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826BB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DucoSun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C20B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826BB7" w:rsidRPr="00826BB7" w:rsidRDefault="00826BB7" w:rsidP="00826BB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826BB7">
        <w:rPr>
          <w:shd w:val="clear" w:color="auto" w:fill="FFFFFF"/>
          <w:lang w:val="fr-BE"/>
        </w:rPr>
        <w:t>Fabrikat</w:t>
      </w:r>
      <w:proofErr w:type="spellEnd"/>
      <w:r w:rsidRPr="00826BB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826BB7" w:rsidRDefault="00826BB7" w:rsidP="00826BB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826BB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externes </w:t>
      </w:r>
      <w:proofErr w:type="spellStart"/>
      <w:r w:rsidRPr="00826BB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Sonnenschutzsystem</w:t>
      </w:r>
      <w:proofErr w:type="spellEnd"/>
      <w:r w:rsidRPr="00826BB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Die Aluminiumlamellen werden in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einem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festen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Winkel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von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0°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oder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45°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zwischen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Seitenplatten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befestigt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826BB7" w:rsidRDefault="00826BB7" w:rsidP="00826BB7">
      <w:pPr>
        <w:pStyle w:val="Geenafstand"/>
        <w:rPr>
          <w:lang w:eastAsia="nl-NL"/>
        </w:rPr>
      </w:pPr>
    </w:p>
    <w:p w:rsidR="00826BB7" w:rsidRPr="0088221D" w:rsidRDefault="00826BB7" w:rsidP="00826BB7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826BB7" w:rsidRPr="00DC4D3D" w:rsidRDefault="00826BB7" w:rsidP="00826BB7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826BB7" w:rsidP="00826BB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26BB7" w:rsidRPr="00DC4D3D" w:rsidRDefault="00826BB7" w:rsidP="00826BB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826BB7" w:rsidRDefault="00826BB7" w:rsidP="00826BB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826BB7" w:rsidP="00826BB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826BB7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826BB7" w:rsidRDefault="00826BB7" w:rsidP="00826BB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826BB7" w:rsidRDefault="00826BB7" w:rsidP="00826BB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26BB7" w:rsidRPr="00DC4D3D" w:rsidRDefault="00826BB7" w:rsidP="00826BB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26BB7" w:rsidRPr="00DC4D3D" w:rsidRDefault="00826BB7" w:rsidP="00826BB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826BB7" w:rsidRDefault="00826BB7" w:rsidP="00826BB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826BB7" w:rsidRDefault="00826BB7" w:rsidP="00826BB7">
      <w:pPr>
        <w:pStyle w:val="Geenafstand"/>
        <w:ind w:left="720"/>
        <w:rPr>
          <w:lang w:eastAsia="nl-NL"/>
        </w:rPr>
      </w:pPr>
    </w:p>
    <w:p w:rsidR="00826BB7" w:rsidRPr="0088221D" w:rsidRDefault="00826BB7" w:rsidP="00826BB7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826BB7" w:rsidRPr="007244D2" w:rsidRDefault="00826BB7" w:rsidP="00826BB7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826BB7" w:rsidRPr="007244D2" w:rsidRDefault="00826BB7" w:rsidP="00826BB7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826BB7" w:rsidRPr="007244D2" w:rsidRDefault="00826BB7" w:rsidP="00826BB7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826BB7" w:rsidRPr="007244D2" w:rsidRDefault="00826BB7" w:rsidP="00826BB7">
      <w:pPr>
        <w:pStyle w:val="Geenafstand"/>
      </w:pPr>
    </w:p>
    <w:p w:rsidR="00826BB7" w:rsidRDefault="00826BB7" w:rsidP="00826BB7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826BB7" w:rsidRDefault="00826BB7" w:rsidP="00826BB7">
      <w:pPr>
        <w:pStyle w:val="Geenafstand"/>
        <w:rPr>
          <w:rStyle w:val="Kop2Char"/>
        </w:rPr>
      </w:pPr>
    </w:p>
    <w:p w:rsidR="00826BB7" w:rsidRDefault="00826BB7" w:rsidP="00826BB7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45°)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826BB7" w:rsidRPr="007244D2" w:rsidRDefault="00826BB7" w:rsidP="00826BB7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826BB7" w:rsidRPr="005D47B6" w:rsidRDefault="00826BB7" w:rsidP="00826BB7">
      <w:pPr>
        <w:pStyle w:val="Geenafstand"/>
        <w:rPr>
          <w:b/>
          <w:lang w:eastAsia="nl-NL"/>
        </w:rPr>
      </w:pPr>
    </w:p>
    <w:p w:rsidR="00826BB7" w:rsidRPr="007244D2" w:rsidRDefault="00826BB7" w:rsidP="00826BB7">
      <w:pPr>
        <w:pStyle w:val="Kop2"/>
      </w:pPr>
      <w:proofErr w:type="spellStart"/>
      <w:r>
        <w:t>Ausführung</w:t>
      </w:r>
      <w:proofErr w:type="spellEnd"/>
      <w:r>
        <w:t>:</w:t>
      </w:r>
    </w:p>
    <w:p w:rsidR="00826BB7" w:rsidRDefault="00826BB7" w:rsidP="00826BB7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826BB7" w:rsidRDefault="00826BB7" w:rsidP="00826BB7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826BB7" w:rsidRPr="000845CF" w:rsidRDefault="00826BB7" w:rsidP="00826BB7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826BB7" w:rsidRPr="00070330" w:rsidRDefault="00826BB7" w:rsidP="00826BB7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826BB7" w:rsidRDefault="00826BB7" w:rsidP="00826BB7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826BB7" w:rsidRPr="001278E1" w:rsidRDefault="00826BB7" w:rsidP="00826BB7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826BB7" w:rsidRDefault="00826BB7" w:rsidP="00826BB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826BB7" w:rsidRPr="007244D2" w:rsidRDefault="00826BB7" w:rsidP="00826BB7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826BB7" w:rsidRPr="00814A71" w:rsidRDefault="00826BB7" w:rsidP="00826BB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26BB7" w:rsidRPr="00814A71" w:rsidRDefault="00826BB7" w:rsidP="00826BB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26BB7" w:rsidRPr="00070330" w:rsidRDefault="00826BB7" w:rsidP="00826BB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826BB7" w:rsidRPr="004D764E" w:rsidRDefault="00826BB7" w:rsidP="00826BB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826BB7">
      <w:pPr>
        <w:pStyle w:val="Geenafstand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193023">
    <w:pPr>
      <w:pStyle w:val="Koptekst"/>
    </w:pPr>
    <w:r w:rsidRPr="0019302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193023">
    <w:pPr>
      <w:pStyle w:val="Koptekst"/>
    </w:pPr>
    <w:r w:rsidRPr="0019302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193023">
    <w:pPr>
      <w:pStyle w:val="Koptekst"/>
    </w:pPr>
    <w:r w:rsidRPr="0019302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93023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7F77B3"/>
    <w:rsid w:val="00816D7F"/>
    <w:rsid w:val="0082380F"/>
    <w:rsid w:val="00826BB7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20BAE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43FA"/>
    <w:rsid w:val="00DB6740"/>
    <w:rsid w:val="00DC0BBB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2016-11-02T15:35:00Z</dcterms:created>
  <dcterms:modified xsi:type="dcterms:W3CDTF">2017-02-24T15:19:00Z</dcterms:modified>
</cp:coreProperties>
</file>