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359E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C624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A359E5" w:rsidRDefault="00A359E5" w:rsidP="00A359E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359E5" w:rsidRDefault="00A359E5" w:rsidP="00A359E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359E5" w:rsidRDefault="00A359E5" w:rsidP="00A359E5">
      <w:pPr>
        <w:pStyle w:val="Geenafstand"/>
        <w:rPr>
          <w:lang w:eastAsia="nl-NL"/>
        </w:rPr>
      </w:pPr>
    </w:p>
    <w:p w:rsidR="00A359E5" w:rsidRPr="0088221D" w:rsidRDefault="00A359E5" w:rsidP="00A359E5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A359E5" w:rsidRPr="00DC4D3D" w:rsidRDefault="00A359E5" w:rsidP="00A359E5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A359E5" w:rsidRDefault="00A359E5" w:rsidP="00A359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A359E5">
        <w:rPr>
          <w:rStyle w:val="Kop3Char"/>
          <w:rFonts w:ascii="Calibri" w:hAnsi="Calibri"/>
          <w:b/>
          <w:color w:val="auto"/>
          <w:lang w:val="fr-BE"/>
        </w:rPr>
        <w:t>Typ</w:t>
      </w:r>
      <w:proofErr w:type="spellEnd"/>
      <w:r w:rsidRPr="00A359E5">
        <w:rPr>
          <w:rStyle w:val="Kop3Char"/>
          <w:rFonts w:ascii="Calibri" w:hAnsi="Calibri"/>
          <w:color w:val="auto"/>
          <w:lang w:val="fr-BE"/>
        </w:rPr>
        <w:t xml:space="preserve">: Lamelle </w:t>
      </w:r>
      <w:proofErr w:type="spellStart"/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C6241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6D6E54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A359E5" w:rsidRPr="00A359E5" w:rsidRDefault="00A359E5" w:rsidP="00A359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A359E5">
        <w:rPr>
          <w:rStyle w:val="Kop3Char"/>
          <w:rFonts w:ascii="Calibri" w:hAnsi="Calibri"/>
          <w:b/>
          <w:color w:val="auto"/>
          <w:lang w:val="fr-BE"/>
        </w:rPr>
        <w:t>Form</w:t>
      </w:r>
      <w:proofErr w:type="spellEnd"/>
      <w:r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</w:t>
      </w:r>
      <w:proofErr w:type="spellEnd"/>
    </w:p>
    <w:p w:rsidR="00A359E5" w:rsidRPr="00A359E5" w:rsidRDefault="00A359E5" w:rsidP="00A359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A359E5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A359E5">
        <w:rPr>
          <w:rStyle w:val="Kop3Char"/>
          <w:rFonts w:ascii="Calibri" w:hAnsi="Calibri"/>
          <w:color w:val="auto"/>
          <w:lang w:val="fr-BE"/>
        </w:rPr>
        <w:t>: Alu-</w:t>
      </w:r>
      <w:proofErr w:type="spellStart"/>
      <w:r w:rsidRPr="00A359E5">
        <w:rPr>
          <w:rStyle w:val="Kop3Char"/>
          <w:rFonts w:ascii="Calibri" w:hAnsi="Calibri"/>
          <w:color w:val="auto"/>
          <w:lang w:val="fr-BE"/>
        </w:rPr>
        <w:t>Stangpressprofile</w:t>
      </w:r>
      <w:proofErr w:type="spellEnd"/>
      <w:r w:rsidRPr="00A359E5">
        <w:rPr>
          <w:rStyle w:val="Kop3Char"/>
          <w:rFonts w:ascii="Calibri" w:hAnsi="Calibri"/>
          <w:color w:val="auto"/>
          <w:lang w:val="fr-BE"/>
        </w:rPr>
        <w:t xml:space="preserve"> Al Mg Si 0,5</w:t>
      </w:r>
    </w:p>
    <w:p w:rsidR="00DC4D3D" w:rsidRPr="00A359E5" w:rsidRDefault="00A359E5" w:rsidP="00A359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A359E5">
        <w:rPr>
          <w:rStyle w:val="Kop3Char"/>
          <w:rFonts w:ascii="Calibri" w:hAnsi="Calibri"/>
          <w:b/>
          <w:color w:val="auto"/>
          <w:lang w:val="fr-BE"/>
        </w:rPr>
        <w:t>Lamellenbreite</w:t>
      </w:r>
      <w:proofErr w:type="spellEnd"/>
      <w:r w:rsidR="00DC4D3D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C6241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A359E5" w:rsidRDefault="00A359E5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A359E5">
        <w:rPr>
          <w:rStyle w:val="Kop3Char"/>
          <w:rFonts w:ascii="Calibri" w:hAnsi="Calibri"/>
          <w:b/>
          <w:color w:val="auto"/>
          <w:lang w:val="fr-BE"/>
        </w:rPr>
        <w:t>Lamellendicke</w:t>
      </w:r>
      <w:proofErr w:type="spellEnd"/>
      <w:r w:rsidR="00DC4D3D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C6241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C6241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63</w:t>
      </w:r>
      <w:r w:rsidR="00254988" w:rsidRPr="00A359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A359E5" w:rsidRDefault="00A359E5" w:rsidP="00A359E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A359E5" w:rsidRDefault="00A359E5" w:rsidP="00A359E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A359E5" w:rsidRPr="00DC4D3D" w:rsidRDefault="00A359E5" w:rsidP="00A359E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A359E5" w:rsidRPr="00707DFF" w:rsidRDefault="00A359E5" w:rsidP="00A359E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A359E5" w:rsidRPr="003357B6" w:rsidRDefault="00A359E5" w:rsidP="00A359E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A359E5" w:rsidRPr="008E3C3F" w:rsidRDefault="00A359E5" w:rsidP="00A359E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A359E5" w:rsidRDefault="00A359E5" w:rsidP="00A359E5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A359E5" w:rsidRPr="003357B6" w:rsidRDefault="00A359E5" w:rsidP="00A359E5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A359E5" w:rsidRPr="003B3007" w:rsidRDefault="00A359E5" w:rsidP="00A359E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A359E5" w:rsidRDefault="00A359E5" w:rsidP="00A359E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A359E5" w:rsidRDefault="00A359E5" w:rsidP="00A359E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A359E5" w:rsidRDefault="00A359E5" w:rsidP="00A359E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A359E5" w:rsidRDefault="00A359E5" w:rsidP="00A359E5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A359E5" w:rsidRDefault="00A359E5" w:rsidP="00A359E5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A359E5" w:rsidRDefault="00A359E5" w:rsidP="00A359E5">
      <w:pPr>
        <w:pStyle w:val="Geenafstand"/>
        <w:ind w:left="720"/>
        <w:rPr>
          <w:lang w:eastAsia="nl-NL"/>
        </w:rPr>
      </w:pPr>
    </w:p>
    <w:p w:rsidR="00A359E5" w:rsidRPr="0088221D" w:rsidRDefault="00A359E5" w:rsidP="00A359E5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A359E5" w:rsidRPr="007244D2" w:rsidRDefault="00A359E5" w:rsidP="00A359E5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A359E5" w:rsidRPr="007244D2" w:rsidRDefault="00A359E5" w:rsidP="00A359E5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A359E5" w:rsidRPr="007244D2" w:rsidRDefault="00A359E5" w:rsidP="00A359E5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A359E5" w:rsidRPr="005D47B6" w:rsidRDefault="00A359E5" w:rsidP="00A359E5">
      <w:pPr>
        <w:pStyle w:val="Geenafstand"/>
        <w:rPr>
          <w:b/>
          <w:lang w:eastAsia="nl-NL"/>
        </w:rPr>
      </w:pPr>
    </w:p>
    <w:p w:rsidR="00A359E5" w:rsidRPr="007244D2" w:rsidRDefault="00A359E5" w:rsidP="00A359E5">
      <w:pPr>
        <w:pStyle w:val="Kop2"/>
      </w:pPr>
      <w:proofErr w:type="spellStart"/>
      <w:r>
        <w:t>Ausführung</w:t>
      </w:r>
      <w:proofErr w:type="spellEnd"/>
      <w:r>
        <w:t>:</w:t>
      </w:r>
    </w:p>
    <w:p w:rsidR="00A359E5" w:rsidRDefault="00A359E5" w:rsidP="00A359E5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A359E5" w:rsidRPr="000845CF" w:rsidRDefault="00A359E5" w:rsidP="00A359E5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A359E5" w:rsidRDefault="00A359E5" w:rsidP="00A359E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A359E5" w:rsidRDefault="00A359E5" w:rsidP="00A359E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A359E5" w:rsidRDefault="00A359E5" w:rsidP="00A359E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359E5" w:rsidRPr="007244D2" w:rsidRDefault="00A359E5" w:rsidP="00A359E5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A359E5" w:rsidRPr="00814A71" w:rsidRDefault="00A359E5" w:rsidP="00A35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359E5" w:rsidRPr="00814A71" w:rsidRDefault="00A359E5" w:rsidP="00A35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A359E5" w:rsidRPr="00735311" w:rsidRDefault="00A359E5" w:rsidP="00A359E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A359E5" w:rsidRPr="004D764E" w:rsidRDefault="00A359E5" w:rsidP="00A359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A359E5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B171C">
    <w:pPr>
      <w:pStyle w:val="Koptekst"/>
    </w:pPr>
    <w:r w:rsidRPr="002B171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B171C">
    <w:pPr>
      <w:pStyle w:val="Koptekst"/>
    </w:pPr>
    <w:r w:rsidRPr="002B171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2B171C">
    <w:pPr>
      <w:pStyle w:val="Koptekst"/>
    </w:pPr>
    <w:r w:rsidRPr="002B171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B171C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6241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359E5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2017-02-27T07:48:00Z</dcterms:modified>
</cp:coreProperties>
</file>