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D70C2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D67EC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20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D70C23" w:rsidRPr="00D70C23" w:rsidRDefault="00D70C23" w:rsidP="00D70C2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D70C23">
        <w:rPr>
          <w:shd w:val="clear" w:color="auto" w:fill="FFFFFF"/>
          <w:lang w:val="fr-BE"/>
        </w:rPr>
        <w:t>Fabrikat</w:t>
      </w:r>
      <w:proofErr w:type="spellEnd"/>
      <w:r w:rsidRPr="00D70C2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D70C23" w:rsidRDefault="00D70C23" w:rsidP="00D70C2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D70C2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externes </w:t>
      </w:r>
      <w:proofErr w:type="spellStart"/>
      <w:r w:rsidRPr="00D70C2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Sonnenschutzsystem</w:t>
      </w:r>
      <w:proofErr w:type="spellEnd"/>
      <w:r w:rsidRPr="00D70C2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Die Aluminiumlamellen werden in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einem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festen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Winkel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von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0°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oder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45°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zwischen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Seitenplatten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befestigt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70C23" w:rsidRDefault="00D70C23" w:rsidP="00D70C23">
      <w:pPr>
        <w:pStyle w:val="Geenafstand"/>
        <w:rPr>
          <w:lang w:eastAsia="nl-NL"/>
        </w:rPr>
      </w:pPr>
    </w:p>
    <w:p w:rsidR="00D70C23" w:rsidRPr="0088221D" w:rsidRDefault="00D70C23" w:rsidP="00D70C23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D70C23" w:rsidRPr="00DC4D3D" w:rsidRDefault="00D70C23" w:rsidP="00D70C23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70C23" w:rsidRDefault="00D70C23" w:rsidP="00D70C2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70C23">
        <w:rPr>
          <w:rStyle w:val="Kop3Char"/>
          <w:rFonts w:ascii="Calibri" w:hAnsi="Calibri"/>
          <w:b/>
          <w:color w:val="auto"/>
          <w:lang w:val="fr-BE"/>
        </w:rPr>
        <w:t>Typ</w:t>
      </w:r>
      <w:proofErr w:type="spellEnd"/>
      <w:r w:rsidRPr="00D70C23">
        <w:rPr>
          <w:rStyle w:val="Kop3Char"/>
          <w:rFonts w:ascii="Calibri" w:hAnsi="Calibri"/>
          <w:color w:val="auto"/>
          <w:lang w:val="fr-BE"/>
        </w:rPr>
        <w:t xml:space="preserve">: Lamelle </w:t>
      </w:r>
      <w:proofErr w:type="spellStart"/>
      <w:r w:rsidR="00254988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67EC1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6D6E54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</w:p>
    <w:p w:rsidR="00D70C23" w:rsidRPr="00D70C23" w:rsidRDefault="00D70C23" w:rsidP="00D70C2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70C23">
        <w:rPr>
          <w:rStyle w:val="Kop3Char"/>
          <w:rFonts w:ascii="Calibri" w:hAnsi="Calibri"/>
          <w:b/>
          <w:color w:val="auto"/>
          <w:lang w:val="fr-BE"/>
        </w:rPr>
        <w:t>Form</w:t>
      </w:r>
      <w:proofErr w:type="spellEnd"/>
      <w:r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-</w:t>
      </w:r>
      <w:proofErr w:type="spellStart"/>
      <w:r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Form</w:t>
      </w:r>
      <w:proofErr w:type="spellEnd"/>
    </w:p>
    <w:p w:rsidR="00D70C23" w:rsidRPr="00D70C23" w:rsidRDefault="00D70C23" w:rsidP="00D70C2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D70C23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D70C23">
        <w:rPr>
          <w:rStyle w:val="Kop3Char"/>
          <w:rFonts w:ascii="Calibri" w:hAnsi="Calibri"/>
          <w:color w:val="auto"/>
          <w:lang w:val="fr-BE"/>
        </w:rPr>
        <w:t>: Alu-</w:t>
      </w:r>
      <w:proofErr w:type="spellStart"/>
      <w:r w:rsidRPr="00D70C23">
        <w:rPr>
          <w:rStyle w:val="Kop3Char"/>
          <w:rFonts w:ascii="Calibri" w:hAnsi="Calibri"/>
          <w:color w:val="auto"/>
          <w:lang w:val="fr-BE"/>
        </w:rPr>
        <w:t>Stangpressprofile</w:t>
      </w:r>
      <w:proofErr w:type="spellEnd"/>
      <w:r w:rsidRPr="00D70C23">
        <w:rPr>
          <w:rStyle w:val="Kop3Char"/>
          <w:rFonts w:ascii="Calibri" w:hAnsi="Calibri"/>
          <w:color w:val="auto"/>
          <w:lang w:val="fr-BE"/>
        </w:rPr>
        <w:t xml:space="preserve"> Al Mg Si 0,5</w:t>
      </w:r>
    </w:p>
    <w:p w:rsidR="00DC4D3D" w:rsidRPr="00D70C23" w:rsidRDefault="00D70C23" w:rsidP="00D70C2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70C23">
        <w:rPr>
          <w:rStyle w:val="Kop3Char"/>
          <w:rFonts w:ascii="Calibri" w:hAnsi="Calibri"/>
          <w:b/>
          <w:color w:val="auto"/>
          <w:lang w:val="fr-BE"/>
        </w:rPr>
        <w:t>Lamellenbreite</w:t>
      </w:r>
      <w:proofErr w:type="spellEnd"/>
      <w:r w:rsidR="00DC4D3D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67EC1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D70C23" w:rsidRDefault="00D70C23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70C23">
        <w:rPr>
          <w:rStyle w:val="Kop3Char"/>
          <w:rFonts w:ascii="Calibri" w:hAnsi="Calibri"/>
          <w:b/>
          <w:color w:val="auto"/>
          <w:lang w:val="fr-BE"/>
        </w:rPr>
        <w:t>Lamellendicke</w:t>
      </w:r>
      <w:proofErr w:type="spellEnd"/>
      <w:r w:rsidR="00DC4D3D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254988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Ellips</w:t>
      </w:r>
      <w:proofErr w:type="spellEnd"/>
      <w:r w:rsidR="00254988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67EC1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D67EC1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37</w:t>
      </w:r>
      <w:r w:rsidR="00254988" w:rsidRPr="00D70C23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D70C23" w:rsidRDefault="00D70C23" w:rsidP="00D70C2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D70C23" w:rsidRDefault="00D70C23" w:rsidP="00D70C2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D70C23" w:rsidRPr="00DC4D3D" w:rsidRDefault="00D70C23" w:rsidP="00D70C2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D70C23" w:rsidRPr="00DC4D3D" w:rsidRDefault="00D70C23" w:rsidP="00D70C2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D70C23" w:rsidRDefault="00D70C23" w:rsidP="00D70C2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D70C23" w:rsidRDefault="00D70C23" w:rsidP="00D70C23">
      <w:pPr>
        <w:pStyle w:val="Geenafstand"/>
        <w:ind w:left="720"/>
        <w:rPr>
          <w:lang w:eastAsia="nl-NL"/>
        </w:rPr>
      </w:pPr>
    </w:p>
    <w:p w:rsidR="00D70C23" w:rsidRPr="0088221D" w:rsidRDefault="00D70C23" w:rsidP="00D70C23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D70C23" w:rsidRPr="007244D2" w:rsidRDefault="00D70C23" w:rsidP="00D70C23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D70C23" w:rsidRPr="007244D2" w:rsidRDefault="00D70C23" w:rsidP="00D70C23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D70C23" w:rsidRPr="007244D2" w:rsidRDefault="00D70C23" w:rsidP="00D70C23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D70C23" w:rsidRPr="007244D2" w:rsidRDefault="00D70C23" w:rsidP="00D70C23">
      <w:pPr>
        <w:pStyle w:val="Geenafstand"/>
      </w:pPr>
    </w:p>
    <w:p w:rsidR="00D70C23" w:rsidRDefault="00D70C23" w:rsidP="00D70C23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D70C23" w:rsidRDefault="00D70C23" w:rsidP="00D70C23">
      <w:pPr>
        <w:pStyle w:val="Geenafstand"/>
        <w:rPr>
          <w:rStyle w:val="Kop2Char"/>
        </w:rPr>
      </w:pPr>
    </w:p>
    <w:p w:rsidR="00D70C23" w:rsidRDefault="00D70C23" w:rsidP="00D70C2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45°)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D70C23" w:rsidRPr="007244D2" w:rsidRDefault="00D70C23" w:rsidP="00D70C23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D70C23" w:rsidRPr="005D47B6" w:rsidRDefault="00D70C23" w:rsidP="00D70C23">
      <w:pPr>
        <w:pStyle w:val="Geenafstand"/>
        <w:rPr>
          <w:b/>
          <w:lang w:eastAsia="nl-NL"/>
        </w:rPr>
      </w:pPr>
    </w:p>
    <w:p w:rsidR="00D70C23" w:rsidRPr="007244D2" w:rsidRDefault="00D70C23" w:rsidP="00D70C23">
      <w:pPr>
        <w:pStyle w:val="Kop2"/>
      </w:pPr>
      <w:proofErr w:type="spellStart"/>
      <w:r>
        <w:t>Ausführung</w:t>
      </w:r>
      <w:proofErr w:type="spellEnd"/>
      <w:r>
        <w:t>:</w:t>
      </w:r>
    </w:p>
    <w:p w:rsidR="00D70C23" w:rsidRDefault="00D70C23" w:rsidP="00D70C23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D70C23" w:rsidRDefault="00D70C23" w:rsidP="00D70C23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D70C23" w:rsidRPr="000845CF" w:rsidRDefault="00D70C23" w:rsidP="00D70C23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D70C23" w:rsidRPr="00070330" w:rsidRDefault="00D70C23" w:rsidP="00D70C23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D70C23" w:rsidRDefault="00D70C23" w:rsidP="00D70C23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D70C23" w:rsidRPr="001278E1" w:rsidRDefault="00D70C23" w:rsidP="00D70C23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D70C23" w:rsidRDefault="00D70C23" w:rsidP="00D70C2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D70C23" w:rsidRPr="007244D2" w:rsidRDefault="00D70C23" w:rsidP="00D70C23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D70C23" w:rsidRPr="00814A71" w:rsidRDefault="00D70C23" w:rsidP="00D70C2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70C23" w:rsidRPr="00814A71" w:rsidRDefault="00D70C23" w:rsidP="00D70C2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D70C23" w:rsidRPr="00070330" w:rsidRDefault="00D70C23" w:rsidP="00D70C2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D70C23" w:rsidRPr="004D764E" w:rsidRDefault="00D70C23" w:rsidP="00D70C2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D70C23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A2103D">
    <w:pPr>
      <w:pStyle w:val="Koptekst"/>
    </w:pPr>
    <w:r w:rsidRPr="00A2103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A2103D">
    <w:pPr>
      <w:pStyle w:val="Koptekst"/>
    </w:pPr>
    <w:r w:rsidRPr="00A2103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A2103D">
    <w:pPr>
      <w:pStyle w:val="Koptekst"/>
    </w:pPr>
    <w:r w:rsidRPr="00A2103D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9016DA"/>
    <w:rsid w:val="0092495C"/>
    <w:rsid w:val="00944244"/>
    <w:rsid w:val="009A17EA"/>
    <w:rsid w:val="009D1856"/>
    <w:rsid w:val="00A2103D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67EC1"/>
    <w:rsid w:val="00D70C23"/>
    <w:rsid w:val="00D839CE"/>
    <w:rsid w:val="00D87C2A"/>
    <w:rsid w:val="00DA7063"/>
    <w:rsid w:val="00DB6740"/>
    <w:rsid w:val="00DC4D3D"/>
    <w:rsid w:val="00E32329"/>
    <w:rsid w:val="00E60D9B"/>
    <w:rsid w:val="00E623A1"/>
    <w:rsid w:val="00E63F06"/>
    <w:rsid w:val="00F01670"/>
    <w:rsid w:val="00F02894"/>
    <w:rsid w:val="00F12C0E"/>
    <w:rsid w:val="00F45113"/>
    <w:rsid w:val="00F61016"/>
    <w:rsid w:val="00F9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5</cp:revision>
  <cp:lastPrinted>2016-03-07T09:51:00Z</cp:lastPrinted>
  <dcterms:created xsi:type="dcterms:W3CDTF">2016-11-02T15:28:00Z</dcterms:created>
  <dcterms:modified xsi:type="dcterms:W3CDTF">2017-02-24T15:14:00Z</dcterms:modified>
</cp:coreProperties>
</file>