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0517F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</w:t>
      </w:r>
      <w:r w:rsidR="00E42B0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315053" w:rsidRDefault="00315053" w:rsidP="0031505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315053" w:rsidRDefault="00315053" w:rsidP="0031505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315053" w:rsidRDefault="00315053" w:rsidP="00315053">
      <w:pPr>
        <w:pStyle w:val="Geenafstand"/>
        <w:rPr>
          <w:lang w:eastAsia="nl-NL"/>
        </w:rPr>
      </w:pPr>
    </w:p>
    <w:p w:rsidR="00315053" w:rsidRPr="0088221D" w:rsidRDefault="00315053" w:rsidP="00315053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315053" w:rsidRPr="00DC4D3D" w:rsidRDefault="00315053" w:rsidP="00315053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315053" w:rsidP="0031505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315053" w:rsidRPr="00DC4D3D" w:rsidRDefault="00315053" w:rsidP="0031505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  <w:proofErr w:type="spellEnd"/>
    </w:p>
    <w:p w:rsidR="00315053" w:rsidRDefault="00315053" w:rsidP="0031505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315053" w:rsidP="0031505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315053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Ellips 1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7D18DF" w:rsidRDefault="007D18DF" w:rsidP="007D18D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315053" w:rsidRDefault="00315053" w:rsidP="0031505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315053" w:rsidRPr="00DC4D3D" w:rsidRDefault="00315053" w:rsidP="0031505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15053" w:rsidRPr="00707DFF" w:rsidRDefault="00315053" w:rsidP="0031505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315053" w:rsidRPr="003357B6" w:rsidRDefault="00315053" w:rsidP="0031505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15053" w:rsidRPr="008E3C3F" w:rsidRDefault="00315053" w:rsidP="00315053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15053" w:rsidRDefault="00315053" w:rsidP="00315053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315053" w:rsidRPr="003357B6" w:rsidRDefault="00315053" w:rsidP="00315053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315053" w:rsidRPr="003B3007" w:rsidRDefault="00315053" w:rsidP="00315053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315053" w:rsidRDefault="00315053" w:rsidP="00315053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315053" w:rsidRDefault="00315053" w:rsidP="00315053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315053" w:rsidRDefault="00315053" w:rsidP="00315053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315053" w:rsidRDefault="00315053" w:rsidP="00315053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315053" w:rsidRDefault="00315053" w:rsidP="00315053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315053" w:rsidRDefault="00315053" w:rsidP="00315053">
      <w:pPr>
        <w:pStyle w:val="Geenafstand"/>
        <w:ind w:left="720"/>
        <w:rPr>
          <w:lang w:eastAsia="nl-NL"/>
        </w:rPr>
      </w:pPr>
    </w:p>
    <w:p w:rsidR="00315053" w:rsidRPr="0088221D" w:rsidRDefault="00315053" w:rsidP="00315053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315053" w:rsidRPr="007244D2" w:rsidRDefault="00315053" w:rsidP="00315053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315053" w:rsidRPr="007244D2" w:rsidRDefault="00315053" w:rsidP="00315053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315053" w:rsidRPr="007244D2" w:rsidRDefault="00315053" w:rsidP="00315053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315053" w:rsidRPr="005D47B6" w:rsidRDefault="00315053" w:rsidP="00315053">
      <w:pPr>
        <w:pStyle w:val="Geenafstand"/>
        <w:rPr>
          <w:b/>
          <w:lang w:eastAsia="nl-NL"/>
        </w:rPr>
      </w:pPr>
    </w:p>
    <w:p w:rsidR="00315053" w:rsidRPr="007244D2" w:rsidRDefault="00315053" w:rsidP="00315053">
      <w:pPr>
        <w:pStyle w:val="Kop2"/>
      </w:pPr>
      <w:proofErr w:type="spellStart"/>
      <w:r>
        <w:t>Ausführung</w:t>
      </w:r>
      <w:proofErr w:type="spellEnd"/>
      <w:r>
        <w:t>:</w:t>
      </w:r>
    </w:p>
    <w:p w:rsidR="00315053" w:rsidRDefault="00315053" w:rsidP="00315053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315053" w:rsidRPr="000845CF" w:rsidRDefault="00315053" w:rsidP="00315053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315053" w:rsidRDefault="00315053" w:rsidP="00315053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315053" w:rsidRDefault="00315053" w:rsidP="00315053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315053" w:rsidRDefault="00315053" w:rsidP="0031505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15053" w:rsidRPr="007244D2" w:rsidRDefault="00315053" w:rsidP="00315053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315053" w:rsidRPr="00814A71" w:rsidRDefault="00315053" w:rsidP="0031505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315053" w:rsidRPr="00814A71" w:rsidRDefault="00315053" w:rsidP="0031505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315053" w:rsidRPr="00735311" w:rsidRDefault="00315053" w:rsidP="00315053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7B4030" w:rsidRPr="00315053" w:rsidRDefault="00315053" w:rsidP="0031505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sectPr w:rsidR="007B4030" w:rsidRPr="00315053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FA" w:rsidRDefault="000517FA" w:rsidP="00584936">
      <w:r>
        <w:separator/>
      </w:r>
    </w:p>
  </w:endnote>
  <w:endnote w:type="continuationSeparator" w:id="0">
    <w:p w:rsidR="000517FA" w:rsidRDefault="000517F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A" w:rsidRDefault="000517F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A" w:rsidRDefault="000517F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A" w:rsidRDefault="000517F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FA" w:rsidRDefault="000517FA" w:rsidP="00584936">
      <w:r>
        <w:separator/>
      </w:r>
    </w:p>
  </w:footnote>
  <w:footnote w:type="continuationSeparator" w:id="0">
    <w:p w:rsidR="000517FA" w:rsidRDefault="000517F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A" w:rsidRDefault="00AF3703">
    <w:pPr>
      <w:pStyle w:val="Koptekst"/>
    </w:pPr>
    <w:r w:rsidRPr="00AF370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A" w:rsidRDefault="00AF3703">
    <w:pPr>
      <w:pStyle w:val="Koptekst"/>
    </w:pPr>
    <w:r w:rsidRPr="00AF370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A" w:rsidRDefault="00AF3703">
    <w:pPr>
      <w:pStyle w:val="Koptekst"/>
    </w:pPr>
    <w:r w:rsidRPr="00AF370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17FA"/>
    <w:rsid w:val="00071F33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053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18DF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AF3703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17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2016-11-15T09:27:00Z</dcterms:created>
  <dcterms:modified xsi:type="dcterms:W3CDTF">2017-02-27T07:42:00Z</dcterms:modified>
</cp:coreProperties>
</file>