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707DFF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100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707DFF" w:rsidRDefault="00707DFF" w:rsidP="00707DF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707DFF" w:rsidRDefault="00707DFF" w:rsidP="00707DFF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707DFF" w:rsidRDefault="00707DFF" w:rsidP="00707DFF">
      <w:pPr>
        <w:pStyle w:val="Geenafstand"/>
        <w:rPr>
          <w:lang w:eastAsia="nl-NL"/>
        </w:rPr>
      </w:pPr>
    </w:p>
    <w:p w:rsidR="00707DFF" w:rsidRPr="0088221D" w:rsidRDefault="00707DFF" w:rsidP="00707DFF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707DFF" w:rsidRPr="00DC4D3D" w:rsidRDefault="00707DFF" w:rsidP="00707DFF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707DFF" w:rsidP="00707DF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707DFF" w:rsidRPr="00DC4D3D" w:rsidRDefault="00707DFF" w:rsidP="00707DF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  <w:proofErr w:type="spellEnd"/>
    </w:p>
    <w:p w:rsidR="00707DFF" w:rsidRDefault="00707DFF" w:rsidP="00707DF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707DFF" w:rsidP="00707DF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707DFF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Ellips 1</w:t>
      </w:r>
      <w:r w:rsidR="006D6E54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0917CA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26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6856C2" w:rsidRDefault="006856C2" w:rsidP="006856C2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707DFF" w:rsidRDefault="00707DFF" w:rsidP="00707DF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07DFF" w:rsidRPr="00DC4D3D" w:rsidRDefault="00707DFF" w:rsidP="00707DF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357B6" w:rsidRPr="00707DFF" w:rsidRDefault="00707DFF" w:rsidP="00707DF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707DFF" w:rsidRPr="008E3C3F" w:rsidRDefault="00707DFF" w:rsidP="00707DF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707DFF" w:rsidRDefault="00707DFF" w:rsidP="00707DF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707DFF" w:rsidRPr="003357B6" w:rsidRDefault="00707DFF" w:rsidP="00707DFF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707DFF" w:rsidRPr="003B3007" w:rsidRDefault="00707DFF" w:rsidP="00707DF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707DFF" w:rsidRDefault="00707DFF" w:rsidP="00707DFF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707DFF" w:rsidRDefault="00707DFF" w:rsidP="00707DFF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707DFF" w:rsidRDefault="00707DFF" w:rsidP="00707DFF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707DFF" w:rsidRDefault="00707DFF" w:rsidP="00707DFF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C42B7E" w:rsidRDefault="00707DFF" w:rsidP="00707DFF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707DFF" w:rsidRPr="0088221D" w:rsidRDefault="00707DFF" w:rsidP="00707DFF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707DFF" w:rsidRPr="007244D2" w:rsidRDefault="00707DFF" w:rsidP="00707DFF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707DFF" w:rsidRPr="007244D2" w:rsidRDefault="00707DFF" w:rsidP="00707DFF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707DFF" w:rsidRPr="007244D2" w:rsidRDefault="00707DFF" w:rsidP="00707DFF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707DFF" w:rsidRPr="005D47B6" w:rsidRDefault="00707DFF" w:rsidP="00707DFF">
      <w:pPr>
        <w:pStyle w:val="Geenafstand"/>
        <w:rPr>
          <w:b/>
          <w:lang w:eastAsia="nl-NL"/>
        </w:rPr>
      </w:pPr>
    </w:p>
    <w:p w:rsidR="00707DFF" w:rsidRPr="007244D2" w:rsidRDefault="00707DFF" w:rsidP="00707DFF">
      <w:pPr>
        <w:pStyle w:val="Kop2"/>
      </w:pPr>
      <w:proofErr w:type="spellStart"/>
      <w:r>
        <w:t>Ausführung</w:t>
      </w:r>
      <w:proofErr w:type="spellEnd"/>
      <w:r>
        <w:t>:</w:t>
      </w:r>
    </w:p>
    <w:p w:rsidR="00707DFF" w:rsidRDefault="00707DFF" w:rsidP="00707DFF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707DFF" w:rsidRPr="000845CF" w:rsidRDefault="00707DFF" w:rsidP="00707DFF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707DFF" w:rsidRDefault="00707DFF" w:rsidP="00707DFF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707DFF" w:rsidRDefault="00707DFF" w:rsidP="00707DF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707DFF" w:rsidRDefault="00707DFF" w:rsidP="00707DF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07DFF" w:rsidRPr="007244D2" w:rsidRDefault="00707DFF" w:rsidP="00707DFF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707DFF" w:rsidRPr="00814A71" w:rsidRDefault="00707DFF" w:rsidP="00707DF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07DFF" w:rsidRPr="00814A71" w:rsidRDefault="00707DFF" w:rsidP="00707DF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07DFF" w:rsidRPr="00735311" w:rsidRDefault="00707DFF" w:rsidP="00707DFF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707DFF" w:rsidRPr="004D764E" w:rsidRDefault="00707DFF" w:rsidP="00707DF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707DFF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218C2">
    <w:pPr>
      <w:pStyle w:val="Koptekst"/>
    </w:pPr>
    <w:r w:rsidRPr="009218C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218C2">
    <w:pPr>
      <w:pStyle w:val="Koptekst"/>
    </w:pPr>
    <w:r w:rsidRPr="009218C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9218C2">
    <w:pPr>
      <w:pStyle w:val="Koptekst"/>
    </w:pPr>
    <w:r w:rsidRPr="009218C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0466E"/>
    <w:rsid w:val="0061302D"/>
    <w:rsid w:val="00671AA8"/>
    <w:rsid w:val="00685067"/>
    <w:rsid w:val="006856C2"/>
    <w:rsid w:val="006A176D"/>
    <w:rsid w:val="006B03E9"/>
    <w:rsid w:val="006C3D0E"/>
    <w:rsid w:val="006C401A"/>
    <w:rsid w:val="006D6E54"/>
    <w:rsid w:val="006F3CC4"/>
    <w:rsid w:val="00707DFF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18C2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150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41</cp:revision>
  <cp:lastPrinted>2016-03-07T09:51:00Z</cp:lastPrinted>
  <dcterms:created xsi:type="dcterms:W3CDTF">2016-10-17T06:37:00Z</dcterms:created>
  <dcterms:modified xsi:type="dcterms:W3CDTF">2017-02-27T07:42:00Z</dcterms:modified>
</cp:coreProperties>
</file>