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DC2AD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>Sonnenschutzsystem</w:t>
      </w:r>
      <w:proofErr w:type="spellEnd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100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BF6E7C" w:rsidRDefault="00DC2AD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BF6E7C">
        <w:rPr>
          <w:shd w:val="clear" w:color="auto" w:fill="FFFFFF"/>
          <w:lang w:val="fr-BE"/>
        </w:rPr>
        <w:t>Fabrikat</w:t>
      </w:r>
      <w:proofErr w:type="spellEnd"/>
      <w:r w:rsidR="006F3CC4" w:rsidRPr="00BF6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02894" w:rsidRDefault="00DC2AD1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shd w:val="clear" w:color="auto" w:fill="FFFFFF"/>
          <w:lang w:val="nl-BE"/>
        </w:rPr>
        <w:t>Per</w:t>
      </w:r>
      <w:r>
        <w:rPr>
          <w:shd w:val="clear" w:color="auto" w:fill="FFFFFF"/>
          <w:lang w:val="nl-BE"/>
        </w:rPr>
        <w:t xml:space="preserve">manent externen </w:t>
      </w:r>
      <w:proofErr w:type="spellStart"/>
      <w:r>
        <w:rPr>
          <w:shd w:val="clear" w:color="auto" w:fill="FFFFFF"/>
          <w:lang w:val="nl-BE"/>
        </w:rPr>
        <w:t>Sonnenschutzsystem</w:t>
      </w:r>
      <w:proofErr w:type="spellEnd"/>
      <w:r>
        <w:rPr>
          <w:shd w:val="clear" w:color="auto" w:fill="FFFFFF"/>
          <w:lang w:val="nl-BE"/>
        </w:rPr>
        <w:t xml:space="preserve">. </w:t>
      </w:r>
      <w:r>
        <w:rPr>
          <w:shd w:val="clear" w:color="auto" w:fill="FFFFFF"/>
        </w:rPr>
        <w:t xml:space="preserve">Die </w:t>
      </w:r>
      <w:proofErr w:type="spellStart"/>
      <w:r>
        <w:rPr>
          <w:shd w:val="clear" w:color="auto" w:fill="FFFFFF"/>
        </w:rPr>
        <w:t>festen</w:t>
      </w:r>
      <w:proofErr w:type="spellEnd"/>
      <w:r>
        <w:rPr>
          <w:shd w:val="clear" w:color="auto" w:fill="FFFFFF"/>
        </w:rPr>
        <w:t xml:space="preserve"> Lamellen werden in </w:t>
      </w:r>
      <w:proofErr w:type="spellStart"/>
      <w:r>
        <w:rPr>
          <w:shd w:val="clear" w:color="auto" w:fill="FFFFFF"/>
        </w:rPr>
        <w:t>einem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Neigungswinkel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von</w:t>
      </w:r>
      <w:proofErr w:type="spellEnd"/>
      <w:r>
        <w:rPr>
          <w:shd w:val="clear" w:color="auto" w:fill="FFFFFF"/>
        </w:rPr>
        <w:t xml:space="preserve"> 0° </w:t>
      </w:r>
      <w:proofErr w:type="spellStart"/>
      <w:r>
        <w:rPr>
          <w:shd w:val="clear" w:color="auto" w:fill="FFFFFF"/>
        </w:rPr>
        <w:t>mittels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</w:t>
      </w:r>
      <w:proofErr w:type="spellEnd"/>
      <w:r w:rsidR="00F8335B"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“</w:t>
      </w:r>
      <w:proofErr w:type="spellStart"/>
      <w:r w:rsidR="00F8335B"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="00F8335B"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</w:t>
      </w:r>
      <w:r>
        <w:rPr>
          <w:rFonts w:cs="Calibri"/>
          <w:color w:val="000000"/>
          <w:sz w:val="23"/>
          <w:szCs w:val="23"/>
          <w:shd w:val="clear" w:color="auto" w:fill="FFFFFF"/>
        </w:rPr>
        <w:t>Gabel</w:t>
      </w:r>
      <w:r w:rsidR="00F8335B"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(</w:t>
      </w:r>
      <w:proofErr w:type="spellStart"/>
      <w:r>
        <w:rPr>
          <w:rStyle w:val="Kop3Char"/>
          <w:rFonts w:ascii="Calibri" w:hAnsi="Calibri"/>
          <w:color w:val="auto"/>
        </w:rPr>
        <w:t>Lamellenschritt</w:t>
      </w:r>
      <w:proofErr w:type="spellEnd"/>
      <w:r>
        <w:rPr>
          <w:rStyle w:val="Kop3Char"/>
          <w:rFonts w:ascii="Calibri" w:hAnsi="Calibri"/>
          <w:color w:val="auto"/>
        </w:rPr>
        <w:t xml:space="preserve">)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 w:rsidR="00F8335B" w:rsidRPr="00F8335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DC2AD1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2AD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2AD1" w:rsidRPr="00DC4D3D" w:rsidRDefault="00DC2AD1" w:rsidP="00DC2A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DC2AD1" w:rsidRDefault="00DC2AD1" w:rsidP="00DC2A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C2AD1" w:rsidP="00DC2A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2AD1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00: </w:t>
      </w:r>
      <w:r w:rsidR="00075F6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C2AD1" w:rsidRDefault="00BF6E7C" w:rsidP="00DC2AD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DC2AD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DC2A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 w:rsidR="00DC2A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DC2A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 w:rsidR="00DC2A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 w:rsidR="00DC2A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 w:rsidR="00DC2A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 w:rsidR="00DC2A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DC2AD1" w:rsidRDefault="00DC2AD1" w:rsidP="00DC2A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C2AD1" w:rsidRPr="00DC4D3D" w:rsidRDefault="00DC2AD1" w:rsidP="00DC2A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C4D3D" w:rsidRPr="00DC4D3D" w:rsidRDefault="00DC2AD1" w:rsidP="00DC2A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 w:rsidR="00DC2AD1">
        <w:rPr>
          <w:rStyle w:val="Kop3Char"/>
        </w:rPr>
        <w:t>Gabeln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DC2AD1"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 w:rsidR="00DC2AD1"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DC2AD1" w:rsidRDefault="00DC2AD1" w:rsidP="00DC2AD1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2AD1" w:rsidRPr="00F8335B" w:rsidRDefault="00DC2AD1" w:rsidP="00DC2AD1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b/>
        </w:rPr>
        <w:t>Farbe</w:t>
      </w:r>
      <w:proofErr w:type="spellEnd"/>
      <w:r>
        <w:rPr>
          <w:b/>
        </w:rPr>
        <w:t>:</w:t>
      </w:r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Dieselbe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 wie die Lamelle</w:t>
      </w:r>
    </w:p>
    <w:p w:rsidR="00DC2AD1" w:rsidRDefault="00DC2AD1" w:rsidP="00DC2AD1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b/>
        </w:rPr>
        <w:t>Montage</w:t>
      </w:r>
      <w:r>
        <w:t>:</w:t>
      </w:r>
      <w:r>
        <w:rPr>
          <w:rStyle w:val="Kop3Char"/>
          <w:rFonts w:ascii="Calibri" w:hAnsi="Calibri"/>
          <w:b/>
          <w:color w:val="auto"/>
        </w:rPr>
        <w:t xml:space="preserve"> </w:t>
      </w:r>
      <w:r>
        <w:rPr>
          <w:rStyle w:val="Kop3Char"/>
          <w:rFonts w:ascii="Calibri" w:hAnsi="Calibri"/>
          <w:color w:val="auto"/>
        </w:rPr>
        <w:t xml:space="preserve">2 </w:t>
      </w:r>
      <w:proofErr w:type="spellStart"/>
      <w:r>
        <w:rPr>
          <w:rStyle w:val="Kop3Char"/>
          <w:rFonts w:ascii="Calibri" w:hAnsi="Calibri"/>
          <w:color w:val="auto"/>
        </w:rPr>
        <w:t>selbstbohrende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Ø 4,8 x 16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DC2AD1" w:rsidRPr="0088221D" w:rsidRDefault="00DC2AD1" w:rsidP="00DC2AD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C2AD1" w:rsidRPr="007244D2" w:rsidRDefault="00DC2AD1" w:rsidP="00DC2AD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C2AD1" w:rsidRPr="007244D2" w:rsidRDefault="00DC2AD1" w:rsidP="00DC2AD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E502D" w:rsidRDefault="00DC2AD1" w:rsidP="00DC2AD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="003E502D" w:rsidRPr="007244D2">
        <w:t>.</w:t>
      </w:r>
    </w:p>
    <w:p w:rsidR="00AE0376" w:rsidRDefault="00AE0376" w:rsidP="00AE0376">
      <w:pPr>
        <w:pStyle w:val="Geenafstand"/>
        <w:ind w:right="-1"/>
      </w:pPr>
    </w:p>
    <w:p w:rsidR="00AE0376" w:rsidRDefault="00DC2AD1" w:rsidP="00AE0376">
      <w:pPr>
        <w:pStyle w:val="Geenafstand"/>
        <w:rPr>
          <w:rStyle w:val="Kop2Char"/>
        </w:rPr>
      </w:pPr>
      <w:proofErr w:type="spellStart"/>
      <w:r w:rsidRPr="00DC2AD1">
        <w:rPr>
          <w:rStyle w:val="Kop2Char"/>
        </w:rPr>
        <w:t>Ausführung</w:t>
      </w:r>
      <w:proofErr w:type="spellEnd"/>
      <w:r w:rsidRPr="00DC2AD1">
        <w:rPr>
          <w:rStyle w:val="Kop2Char"/>
        </w:rPr>
        <w:t>:</w:t>
      </w:r>
    </w:p>
    <w:p w:rsidR="00DC2AD1" w:rsidRDefault="00DC2AD1" w:rsidP="00AE0376">
      <w:pPr>
        <w:pStyle w:val="Geenafstand"/>
        <w:rPr>
          <w:rStyle w:val="Kop2Char"/>
        </w:rPr>
      </w:pPr>
    </w:p>
    <w:p w:rsidR="00AE0376" w:rsidRDefault="00DC2AD1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Fester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</w:t>
      </w:r>
      <w:proofErr w:type="spellEnd"/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DC2AD1" w:rsidRDefault="00DC2AD1" w:rsidP="00DC2AD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C2AD1" w:rsidP="00315892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DC2AD1" w:rsidRDefault="00DC2AD1" w:rsidP="00DC2AD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DC2AD1" w:rsidRPr="000845CF" w:rsidRDefault="00DC2AD1" w:rsidP="00DC2AD1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0845CF" w:rsidRPr="000845CF" w:rsidRDefault="00DC2AD1" w:rsidP="00DC2AD1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C2AD1" w:rsidRDefault="00DC2AD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C2AD1" w:rsidRPr="007244D2" w:rsidRDefault="00DC2AD1" w:rsidP="00DC2AD1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C2AD1" w:rsidRPr="00814A71" w:rsidRDefault="00DC2AD1" w:rsidP="00DC2A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C2AD1" w:rsidRPr="00814A71" w:rsidRDefault="00DC2AD1" w:rsidP="00DC2A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C2AD1" w:rsidRPr="00DC2AD1" w:rsidRDefault="00DC2AD1" w:rsidP="00DC2AD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C2AD1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DC2AD1" w:rsidRPr="004D764E" w:rsidRDefault="00DC2AD1" w:rsidP="00DC2A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DC2AD1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53F75">
    <w:pPr>
      <w:pStyle w:val="Koptekst"/>
    </w:pPr>
    <w:r w:rsidRPr="00E53F7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53F75">
    <w:pPr>
      <w:pStyle w:val="Koptekst"/>
    </w:pPr>
    <w:r w:rsidRPr="00E53F7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53F75">
    <w:pPr>
      <w:pStyle w:val="Koptekst"/>
    </w:pPr>
    <w:r w:rsidRPr="00E53F7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75F65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37C15"/>
    <w:rsid w:val="00B536F1"/>
    <w:rsid w:val="00B630C1"/>
    <w:rsid w:val="00B75590"/>
    <w:rsid w:val="00BC2A15"/>
    <w:rsid w:val="00BF0CC0"/>
    <w:rsid w:val="00BF6E7C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2AD1"/>
    <w:rsid w:val="00DC4D3D"/>
    <w:rsid w:val="00E23D9B"/>
    <w:rsid w:val="00E53F75"/>
    <w:rsid w:val="00E60D9B"/>
    <w:rsid w:val="00E623A1"/>
    <w:rsid w:val="00E63F06"/>
    <w:rsid w:val="00F01670"/>
    <w:rsid w:val="00F02894"/>
    <w:rsid w:val="00F12C0E"/>
    <w:rsid w:val="00F210B8"/>
    <w:rsid w:val="00F315C9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136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40</cp:revision>
  <cp:lastPrinted>2016-03-07T09:51:00Z</cp:lastPrinted>
  <dcterms:created xsi:type="dcterms:W3CDTF">2016-10-17T06:37:00Z</dcterms:created>
  <dcterms:modified xsi:type="dcterms:W3CDTF">2017-02-22T15:24:00Z</dcterms:modified>
</cp:coreProperties>
</file>