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3D66F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k</w:t>
      </w:r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al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3D66F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C2993" w:rsidRDefault="003D66F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Permanent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externes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100 D Aluminiumlamellen werden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45°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Halteprofilen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3D66FB" w:rsidRDefault="003D66FB" w:rsidP="003E502D">
      <w:pPr>
        <w:pStyle w:val="Geenafstand"/>
        <w:rPr>
          <w:lang w:eastAsia="nl-NL"/>
        </w:rPr>
      </w:pPr>
    </w:p>
    <w:p w:rsidR="003E502D" w:rsidRPr="0088221D" w:rsidRDefault="003D66FB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3D66F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3D66F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3D66FB" w:rsidRDefault="003D66FB" w:rsidP="003D66F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A261A1" w:rsidRPr="00DC4D3D" w:rsidRDefault="003D66FB" w:rsidP="003D66F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A261A1" w:rsidRP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127,5 mm</w:t>
      </w:r>
    </w:p>
    <w:p w:rsidR="00DC4D3D" w:rsidRPr="00DC4D3D" w:rsidRDefault="003D66F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3D66F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A261A1" w:rsidRPr="00DC4D3D" w:rsidRDefault="003D66F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A261A1" w:rsidRP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3D66FB" w:rsidRDefault="003D66FB" w:rsidP="003D66F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D66FB" w:rsidRPr="00DC4D3D" w:rsidRDefault="003D66FB" w:rsidP="003D66F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D66FB" w:rsidRPr="00DC4D3D" w:rsidRDefault="003D66FB" w:rsidP="003D66F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D66FB" w:rsidRDefault="003D66FB" w:rsidP="003D66FB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3D66FB" w:rsidRPr="00DC4D3D" w:rsidRDefault="003D66FB" w:rsidP="003D66F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D66FB" w:rsidRDefault="003D66FB" w:rsidP="003D66FB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3D66FB" w:rsidP="003D66FB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</w:t>
      </w:r>
      <w:proofErr w:type="spellStart"/>
      <w:r w:rsidR="004C2993">
        <w:rPr>
          <w:lang w:eastAsia="nl-NL"/>
        </w:rPr>
        <w:t>Verti</w:t>
      </w:r>
      <w:r>
        <w:rPr>
          <w:lang w:eastAsia="nl-NL"/>
        </w:rPr>
        <w:t>k</w:t>
      </w:r>
      <w:r w:rsidR="004C2993">
        <w:rPr>
          <w:lang w:eastAsia="nl-NL"/>
        </w:rPr>
        <w:t>al</w:t>
      </w:r>
      <w:proofErr w:type="spellEnd"/>
    </w:p>
    <w:p w:rsidR="003D66FB" w:rsidRDefault="003D66FB" w:rsidP="003D66FB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3D66FB" w:rsidRDefault="003D66FB" w:rsidP="003D66FB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3D66FB" w:rsidRDefault="003D66FB" w:rsidP="003D66FB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3D66FB" w:rsidRDefault="003D66FB" w:rsidP="003D66FB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3D66FB" w:rsidRDefault="003D66FB" w:rsidP="003D66F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3D66FB" w:rsidRPr="008E3C3F" w:rsidRDefault="003D66FB" w:rsidP="003D66F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D66FB" w:rsidRDefault="003D66FB" w:rsidP="003D66FB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CE0C44" w:rsidRPr="00DC4D3D" w:rsidRDefault="003D66FB" w:rsidP="003D66FB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Typ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 B</w:t>
      </w:r>
    </w:p>
    <w:p w:rsidR="00CE0C44" w:rsidRDefault="003D66FB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CE0C44" w:rsidRDefault="003D66FB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CE0C44" w:rsidRDefault="003D66FB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CE0C44" w:rsidRPr="00DC4D3D" w:rsidRDefault="003D66FB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3D66FB" w:rsidRDefault="003D66FB" w:rsidP="003D66F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CE0C44" w:rsidRPr="00DC4D3D" w:rsidRDefault="003D66FB" w:rsidP="003D66F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 (30/50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B, 30/78), 50 mm (50/50, 50/12) </w:t>
      </w:r>
      <w:proofErr w:type="spellStart"/>
      <w:r w:rsidR="00CE0C44">
        <w:rPr>
          <w:rFonts w:cs="Calibri"/>
          <w:color w:val="000000"/>
          <w:sz w:val="23"/>
          <w:szCs w:val="23"/>
          <w:shd w:val="clear" w:color="auto" w:fill="FFFFFF"/>
        </w:rPr>
        <w:t>o</w:t>
      </w:r>
      <w:r>
        <w:rPr>
          <w:rFonts w:cs="Calibri"/>
          <w:color w:val="000000"/>
          <w:sz w:val="23"/>
          <w:szCs w:val="23"/>
          <w:shd w:val="clear" w:color="auto" w:fill="FFFFFF"/>
        </w:rPr>
        <w:t>der</w:t>
      </w:r>
      <w:proofErr w:type="spellEnd"/>
      <w:r w:rsidR="00CE0C44">
        <w:rPr>
          <w:rFonts w:cs="Calibri"/>
          <w:color w:val="000000"/>
          <w:sz w:val="23"/>
          <w:szCs w:val="23"/>
          <w:shd w:val="clear" w:color="auto" w:fill="FFFFFF"/>
        </w:rPr>
        <w:t xml:space="preserve"> 21 mm (21/50 Multi)</w:t>
      </w:r>
    </w:p>
    <w:p w:rsidR="00CE0C44" w:rsidRPr="00DC4D3D" w:rsidRDefault="003D66FB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="00CE0C44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3D66FB" w:rsidRDefault="003D66FB" w:rsidP="003D66F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D66FB" w:rsidRPr="00DC4D3D" w:rsidRDefault="003D66FB" w:rsidP="003D66F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D66FB" w:rsidRPr="00DC4D3D" w:rsidRDefault="003D66FB" w:rsidP="003D66FB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D66FB" w:rsidRPr="0088221D" w:rsidRDefault="003D66FB" w:rsidP="003D66FB">
      <w:pPr>
        <w:pStyle w:val="Geenafstand"/>
        <w:ind w:firstLine="708"/>
        <w:rPr>
          <w:lang w:eastAsia="nl-NL"/>
        </w:rPr>
      </w:pPr>
      <w:r w:rsidRPr="00341A6E">
        <w:rPr>
          <w:rStyle w:val="Kop3Char"/>
          <w:rFonts w:ascii="Calibri" w:hAnsi="Calibri"/>
          <w:b/>
          <w:color w:val="auto"/>
        </w:rPr>
        <w:t>Montage: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A261A1" w:rsidRDefault="00A261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D66FB" w:rsidRPr="0088221D" w:rsidRDefault="003D66FB" w:rsidP="003D66FB">
      <w:pPr>
        <w:pStyle w:val="Kop2"/>
      </w:pPr>
      <w:proofErr w:type="spellStart"/>
      <w:r>
        <w:lastRenderedPageBreak/>
        <w:t>Oberflächenbehandlung</w:t>
      </w:r>
      <w:proofErr w:type="spellEnd"/>
      <w:r>
        <w:t>:</w:t>
      </w:r>
    </w:p>
    <w:p w:rsidR="003D66FB" w:rsidRPr="007244D2" w:rsidRDefault="003D66FB" w:rsidP="003D66FB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3D66FB" w:rsidRPr="007244D2" w:rsidRDefault="003D66FB" w:rsidP="003D66FB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E502D" w:rsidRDefault="003D66FB" w:rsidP="003D66FB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D66FB" w:rsidRPr="007244D2" w:rsidRDefault="003D66FB" w:rsidP="003D66FB">
      <w:pPr>
        <w:pStyle w:val="Geenafstand"/>
        <w:ind w:right="-1"/>
      </w:pPr>
    </w:p>
    <w:p w:rsidR="003D66FB" w:rsidRPr="007244D2" w:rsidRDefault="003D66FB" w:rsidP="003D66FB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3D66FB" w:rsidRPr="00814A71" w:rsidRDefault="003D66FB" w:rsidP="003D66F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D66FB" w:rsidRPr="00814A71" w:rsidRDefault="003D66FB" w:rsidP="003D66F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D66FB" w:rsidRPr="000017E0" w:rsidRDefault="003D66FB" w:rsidP="003D66FB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017E0">
        <w:rPr>
          <w:rFonts w:asciiTheme="minorHAnsi" w:hAnsiTheme="minorHAnsi"/>
          <w:lang w:val="fr-BE"/>
        </w:rPr>
        <w:t>und</w:t>
      </w:r>
      <w:proofErr w:type="spellEnd"/>
      <w:r w:rsidRPr="000017E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017E0">
        <w:rPr>
          <w:rFonts w:asciiTheme="minorHAnsi" w:hAnsiTheme="minorHAnsi"/>
          <w:lang w:val="fr-BE"/>
        </w:rPr>
        <w:t>Aluminiumlegierung</w:t>
      </w:r>
      <w:proofErr w:type="spellEnd"/>
      <w:r w:rsidRPr="000017E0">
        <w:rPr>
          <w:rFonts w:asciiTheme="minorHAnsi" w:hAnsiTheme="minorHAnsi"/>
          <w:lang w:val="fr-BE"/>
        </w:rPr>
        <w:t xml:space="preserve"> &amp; </w:t>
      </w:r>
      <w:proofErr w:type="spellStart"/>
      <w:r w:rsidRPr="000017E0">
        <w:rPr>
          <w:rFonts w:asciiTheme="minorHAnsi" w:hAnsiTheme="minorHAnsi"/>
          <w:lang w:val="fr-BE"/>
        </w:rPr>
        <w:t>Aushärtung</w:t>
      </w:r>
      <w:proofErr w:type="spellEnd"/>
      <w:r w:rsidRPr="000017E0">
        <w:rPr>
          <w:rFonts w:asciiTheme="minorHAnsi" w:hAnsiTheme="minorHAnsi"/>
          <w:lang w:val="fr-BE"/>
        </w:rPr>
        <w:t>.</w:t>
      </w:r>
    </w:p>
    <w:p w:rsidR="007B4030" w:rsidRPr="003D66FB" w:rsidRDefault="003D66FB" w:rsidP="003D66F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B4030" w:rsidRPr="003D66FB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797449">
    <w:pPr>
      <w:pStyle w:val="Koptekst"/>
    </w:pPr>
    <w:r w:rsidRPr="0079744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797449">
    <w:pPr>
      <w:pStyle w:val="Koptekst"/>
    </w:pPr>
    <w:r w:rsidRPr="0079744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797449">
    <w:pPr>
      <w:pStyle w:val="Koptekst"/>
    </w:pPr>
    <w:r w:rsidRPr="0079744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D3931"/>
    <w:rsid w:val="003D66FB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C03FE"/>
    <w:rsid w:val="004C2993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9744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86015"/>
    <w:rsid w:val="009A17EA"/>
    <w:rsid w:val="00A231A8"/>
    <w:rsid w:val="00A261A1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CE0C44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13</cp:revision>
  <cp:lastPrinted>2016-03-07T09:51:00Z</cp:lastPrinted>
  <dcterms:created xsi:type="dcterms:W3CDTF">2016-10-24T08:49:00Z</dcterms:created>
  <dcterms:modified xsi:type="dcterms:W3CDTF">2017-02-23T09:30:00Z</dcterms:modified>
</cp:coreProperties>
</file>