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D73E5A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Untenliegend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D73E5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A70208" w:rsidRDefault="00D73E5A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 xml:space="preserve">Permanent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externes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100 D Aluminiumlamellen werden in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45°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Halteprofilen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Für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Abschluss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stehen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verschiedene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Zierprofile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Auswahl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Je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Auskragung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werden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Systeme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nicht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Wandplatten,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sondern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Zugankern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Fassade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73E5A" w:rsidRDefault="00D73E5A" w:rsidP="003E502D">
      <w:pPr>
        <w:pStyle w:val="Geenafstand"/>
        <w:rPr>
          <w:lang w:eastAsia="nl-NL"/>
        </w:rPr>
      </w:pPr>
    </w:p>
    <w:p w:rsidR="003E502D" w:rsidRPr="0088221D" w:rsidRDefault="00D73E5A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D73E5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D73E5A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>F</w:t>
      </w: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</w:p>
    <w:p w:rsidR="00710DBE" w:rsidRDefault="00710DBE" w:rsidP="0071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0449D0" w:rsidRPr="00DC4D3D" w:rsidRDefault="00710DBE" w:rsidP="0071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0449D0" w:rsidRPr="000449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449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100 mm</w:t>
      </w:r>
    </w:p>
    <w:p w:rsidR="00DC4D3D" w:rsidRPr="00DC4D3D" w:rsidRDefault="00710DB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710DB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0449D0" w:rsidRPr="00DC4D3D" w:rsidRDefault="00710DBE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0449D0" w:rsidRPr="000449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0449D0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60°</w:t>
      </w:r>
    </w:p>
    <w:p w:rsidR="00710DBE" w:rsidRDefault="00710DBE" w:rsidP="0071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10DBE" w:rsidRPr="00DC4D3D" w:rsidRDefault="00710DBE" w:rsidP="00710DB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10DBE" w:rsidRPr="00DC4D3D" w:rsidRDefault="00710DBE" w:rsidP="00710DB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10DBE" w:rsidRDefault="00710DBE" w:rsidP="0071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710DBE" w:rsidRPr="00DC4D3D" w:rsidRDefault="00710DBE" w:rsidP="0071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710DBE" w:rsidRDefault="00710DBE" w:rsidP="00710DBE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:rsidR="00DC4D3D" w:rsidRDefault="00710DBE" w:rsidP="00710DBE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 xml:space="preserve">: Lamellenhalter </w:t>
      </w:r>
      <w:proofErr w:type="spellStart"/>
      <w:r w:rsidR="00DC4D3D"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100 D </w:t>
      </w:r>
      <w:proofErr w:type="spellStart"/>
      <w:r w:rsidRPr="0086735B">
        <w:rPr>
          <w:lang w:eastAsia="nl-NL"/>
        </w:rPr>
        <w:t>Untenliegend</w:t>
      </w:r>
      <w:proofErr w:type="spellEnd"/>
    </w:p>
    <w:p w:rsidR="00710DBE" w:rsidRDefault="00710DBE" w:rsidP="00710DBE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710DBE" w:rsidRDefault="00710DBE" w:rsidP="00710DBE">
      <w:pPr>
        <w:pStyle w:val="Geenafstand"/>
        <w:ind w:left="720"/>
      </w:pPr>
      <w:proofErr w:type="spellStart"/>
      <w:r>
        <w:t>Farbe</w:t>
      </w:r>
      <w:proofErr w:type="spellEnd"/>
      <w:r>
        <w:t xml:space="preserve">: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710DBE" w:rsidRDefault="00710DBE" w:rsidP="00710DBE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710DBE" w:rsidRDefault="00710DBE" w:rsidP="00710DBE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710DBE" w:rsidRDefault="00710DBE" w:rsidP="00710DBE">
      <w:pPr>
        <w:pStyle w:val="Geenafstand"/>
        <w:ind w:left="720"/>
        <w:rPr>
          <w:lang w:eastAsia="nl-NL"/>
        </w:rPr>
      </w:pPr>
    </w:p>
    <w:p w:rsidR="00710DBE" w:rsidRPr="008E3C3F" w:rsidRDefault="00710DBE" w:rsidP="00710DB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DC4D3D" w:rsidRDefault="00710DBE" w:rsidP="00710DB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710DBE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  <w:r w:rsidR="00DC4D3D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DC4D3D" w:rsidRPr="00DC4D3D" w:rsidRDefault="00710DBE" w:rsidP="004D764E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0449D0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 w:rsidR="00685067">
        <w:rPr>
          <w:rFonts w:cs="Calibri"/>
          <w:color w:val="000000"/>
          <w:sz w:val="23"/>
          <w:szCs w:val="23"/>
          <w:shd w:val="clear" w:color="auto" w:fill="FFFFFF"/>
        </w:rPr>
        <w:t xml:space="preserve"> type B</w:t>
      </w:r>
      <w:r w:rsidR="004D764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710DBE" w:rsidRPr="00DC4D3D" w:rsidRDefault="00710DBE" w:rsidP="00710DB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710DBE" w:rsidRPr="00DC4D3D" w:rsidRDefault="00710DBE" w:rsidP="00710DB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710DBE" w:rsidRDefault="00710DBE" w:rsidP="00710DB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710DBE" w:rsidRPr="00B36874" w:rsidRDefault="00710DBE" w:rsidP="00710DBE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710DBE" w:rsidRPr="00B36874" w:rsidRDefault="00710DBE" w:rsidP="00710DBE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710DBE" w:rsidRPr="00B36874" w:rsidRDefault="00710DBE" w:rsidP="00710DBE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710DBE" w:rsidRDefault="00710DBE" w:rsidP="00710DBE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710DBE" w:rsidRDefault="00710DBE" w:rsidP="00710DB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710DBE" w:rsidRDefault="00710DBE" w:rsidP="00710DBE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8E3C3F" w:rsidRPr="008E3C3F" w:rsidRDefault="00710DBE" w:rsidP="00710DB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="00F02894" w:rsidRPr="008E3C3F">
        <w:rPr>
          <w:rStyle w:val="Kop3Char"/>
        </w:rPr>
        <w:t>:</w:t>
      </w:r>
      <w:r w:rsidR="00F02894">
        <w:rPr>
          <w:lang w:eastAsia="nl-NL"/>
        </w:rPr>
        <w:t xml:space="preserve"> </w:t>
      </w:r>
    </w:p>
    <w:p w:rsidR="00710DBE" w:rsidRPr="008E3C3F" w:rsidRDefault="00710DBE" w:rsidP="00710DB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710DBE" w:rsidRDefault="00710DBE" w:rsidP="00710DB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710DBE" w:rsidRPr="00DC4D3D" w:rsidRDefault="00710DBE" w:rsidP="00710DB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30/50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Typ B</w:t>
      </w:r>
    </w:p>
    <w:p w:rsidR="00710DBE" w:rsidRPr="00DC4D3D" w:rsidRDefault="00710DBE" w:rsidP="00710DBE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lastRenderedPageBreak/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30/78</w:t>
      </w:r>
    </w:p>
    <w:p w:rsidR="00710DBE" w:rsidRDefault="00710DBE" w:rsidP="00710DB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710DBE" w:rsidRPr="00DC4D3D" w:rsidRDefault="00710DBE" w:rsidP="00710DBE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30 mm</w:t>
      </w:r>
    </w:p>
    <w:p w:rsidR="00710DBE" w:rsidRPr="00DC4D3D" w:rsidRDefault="00710DBE" w:rsidP="00710DBE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>: Minimum 2,0 mm</w:t>
      </w:r>
    </w:p>
    <w:p w:rsidR="00710DBE" w:rsidRDefault="00710DBE" w:rsidP="0071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10DBE" w:rsidRPr="00DC4D3D" w:rsidRDefault="00710DBE" w:rsidP="00710DB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10DBE" w:rsidRPr="00DC4D3D" w:rsidRDefault="00710DBE" w:rsidP="00710DBE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10DBE" w:rsidRDefault="00710DBE" w:rsidP="00710DBE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710DBE" w:rsidRPr="0088221D" w:rsidRDefault="00710DBE" w:rsidP="00710DBE">
      <w:pPr>
        <w:pStyle w:val="Geenafstand"/>
        <w:rPr>
          <w:lang w:eastAsia="nl-NL"/>
        </w:rPr>
      </w:pPr>
    </w:p>
    <w:p w:rsidR="00710DBE" w:rsidRPr="0088221D" w:rsidRDefault="00710DBE" w:rsidP="00710DBE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710DBE" w:rsidRPr="007244D2" w:rsidRDefault="00710DBE" w:rsidP="00710DBE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710DBE" w:rsidRPr="007244D2" w:rsidRDefault="00710DBE" w:rsidP="00710DBE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710DBE" w:rsidRPr="007244D2" w:rsidRDefault="00710DBE" w:rsidP="00710DBE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710DBE" w:rsidRPr="007244D2" w:rsidRDefault="00710DBE" w:rsidP="00710DBE">
      <w:pPr>
        <w:pStyle w:val="Geenafstand"/>
      </w:pPr>
    </w:p>
    <w:p w:rsidR="003E502D" w:rsidRPr="007244D2" w:rsidRDefault="00710DBE" w:rsidP="00710DBE">
      <w:pPr>
        <w:pStyle w:val="Kop2"/>
      </w:pPr>
      <w:proofErr w:type="spellStart"/>
      <w:r>
        <w:t>Ausführung</w:t>
      </w:r>
      <w:proofErr w:type="spellEnd"/>
      <w:r w:rsidR="00D87C2A">
        <w:t>:</w:t>
      </w:r>
    </w:p>
    <w:p w:rsidR="003E502D" w:rsidRPr="007244D2" w:rsidRDefault="00710DBE" w:rsidP="00315892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Zierleiste</w:t>
      </w:r>
      <w:proofErr w:type="spellEnd"/>
      <w:r w:rsidR="003E502D" w:rsidRPr="007244D2">
        <w:t>:</w:t>
      </w:r>
    </w:p>
    <w:p w:rsidR="00710DBE" w:rsidRPr="00D87C2A" w:rsidRDefault="00710DBE" w:rsidP="00710DBE">
      <w:pPr>
        <w:pStyle w:val="Kop3"/>
        <w:ind w:left="709"/>
        <w:rPr>
          <w:rFonts w:ascii="Calibri" w:eastAsia="Calibri" w:hAnsi="Calibri" w:cs="Tahoma"/>
          <w:bCs w:val="0"/>
          <w:color w:val="auto"/>
        </w:rPr>
      </w:pPr>
      <w:proofErr w:type="spellStart"/>
      <w:r>
        <w:rPr>
          <w:rFonts w:ascii="Calibri" w:hAnsi="Calibri"/>
          <w:color w:val="auto"/>
        </w:rPr>
        <w:t>Endbearbeitung</w:t>
      </w:r>
      <w:proofErr w:type="spellEnd"/>
      <w:r>
        <w:rPr>
          <w:rFonts w:ascii="Calibri" w:hAnsi="Calibri"/>
          <w:color w:val="auto"/>
        </w:rPr>
        <w:t xml:space="preserve"> der </w:t>
      </w:r>
      <w:proofErr w:type="spellStart"/>
      <w:r>
        <w:rPr>
          <w:rFonts w:ascii="Calibri" w:hAnsi="Calibri"/>
          <w:color w:val="auto"/>
        </w:rPr>
        <w:t>Halteprofile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mit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>.</w:t>
      </w:r>
    </w:p>
    <w:p w:rsidR="00710DBE" w:rsidRDefault="00710DBE" w:rsidP="00710DBE">
      <w:pPr>
        <w:pStyle w:val="Kop3"/>
        <w:ind w:left="709"/>
        <w:rPr>
          <w:rFonts w:ascii="Calibri" w:eastAsia="Calibri" w:hAnsi="Calibri" w:cs="Tahoma"/>
          <w:bCs w:val="0"/>
          <w:color w:val="auto"/>
          <w:lang w:val="nl-NL"/>
        </w:rPr>
      </w:pPr>
      <w:r>
        <w:rPr>
          <w:rFonts w:ascii="Calibri" w:hAnsi="Calibri"/>
          <w:b/>
          <w:color w:val="auto"/>
        </w:rPr>
        <w:t>Typen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: </w:t>
      </w:r>
    </w:p>
    <w:p w:rsidR="00710DBE" w:rsidRPr="00D87C2A" w:rsidRDefault="00710DBE" w:rsidP="00710DBE">
      <w:pPr>
        <w:pStyle w:val="Kop3"/>
        <w:numPr>
          <w:ilvl w:val="0"/>
          <w:numId w:val="34"/>
        </w:numPr>
        <w:rPr>
          <w:rFonts w:ascii="Calibri" w:eastAsia="Calibri" w:hAnsi="Calibri" w:cs="Tahoma"/>
          <w:bCs w:val="0"/>
          <w:color w:val="auto"/>
          <w:lang w:val="nl-NL"/>
        </w:r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 xml:space="preserve">30/50 </w:t>
      </w:r>
      <w:r>
        <w:rPr>
          <w:rFonts w:ascii="Calibri" w:eastAsia="Calibri" w:hAnsi="Calibri" w:cs="Tahoma"/>
          <w:bCs w:val="0"/>
          <w:color w:val="auto"/>
          <w:lang w:val="nl-NL"/>
        </w:rPr>
        <w:t xml:space="preserve">Typ B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710DBE" w:rsidRPr="00D87C2A" w:rsidRDefault="00710DBE" w:rsidP="00710DBE">
      <w:pPr>
        <w:pStyle w:val="Kop3"/>
        <w:numPr>
          <w:ilvl w:val="0"/>
          <w:numId w:val="34"/>
        </w:numPr>
      </w:pPr>
      <w:proofErr w:type="spellStart"/>
      <w:r>
        <w:rPr>
          <w:rFonts w:ascii="Calibri" w:hAnsi="Calibri"/>
          <w:color w:val="auto"/>
        </w:rPr>
        <w:t>Kunststoff-Stopper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für</w:t>
      </w:r>
      <w:proofErr w:type="spellEnd"/>
      <w:r>
        <w:rPr>
          <w:rFonts w:ascii="Calibri" w:hAnsi="Calibri"/>
          <w:color w:val="auto"/>
        </w:rPr>
        <w:t xml:space="preserve"> </w:t>
      </w:r>
      <w:proofErr w:type="spellStart"/>
      <w:r>
        <w:rPr>
          <w:rFonts w:ascii="Calibri" w:hAnsi="Calibri"/>
          <w:color w:val="auto"/>
        </w:rPr>
        <w:t>Halteprofil</w:t>
      </w:r>
      <w:proofErr w:type="spellEnd"/>
      <w:r>
        <w:rPr>
          <w:rFonts w:ascii="Calibri" w:hAnsi="Calibri"/>
          <w:color w:val="auto"/>
        </w:rPr>
        <w:t xml:space="preserve"> </w:t>
      </w:r>
      <w:r w:rsidRPr="00D87C2A">
        <w:rPr>
          <w:rFonts w:ascii="Calibri" w:eastAsia="Calibri" w:hAnsi="Calibri" w:cs="Tahoma"/>
          <w:bCs w:val="0"/>
          <w:color w:val="auto"/>
          <w:lang w:val="nl-NL"/>
        </w:rPr>
        <w:t>30/78 (</w:t>
      </w:r>
      <w:proofErr w:type="spellStart"/>
      <w:r>
        <w:rPr>
          <w:rFonts w:ascii="Calibri" w:eastAsia="Calibri" w:hAnsi="Calibri" w:cs="Tahoma"/>
          <w:bCs w:val="0"/>
          <w:color w:val="auto"/>
          <w:lang w:val="nl-NL"/>
        </w:rPr>
        <w:t>Schwarz</w:t>
      </w:r>
      <w:proofErr w:type="spellEnd"/>
      <w:r>
        <w:rPr>
          <w:rFonts w:ascii="Calibri" w:eastAsia="Calibri" w:hAnsi="Calibri" w:cs="Tahoma"/>
          <w:bCs w:val="0"/>
          <w:color w:val="auto"/>
          <w:lang w:val="nl-NL"/>
        </w:rPr>
        <w:t>/</w:t>
      </w:r>
      <w:proofErr w:type="spellStart"/>
      <w:r w:rsidRPr="0005021C">
        <w:rPr>
          <w:rFonts w:ascii="Calibri" w:eastAsia="Calibri" w:hAnsi="Calibri" w:cs="Tahoma"/>
          <w:bCs w:val="0"/>
          <w:color w:val="auto"/>
          <w:lang w:val="nl-NL"/>
        </w:rPr>
        <w:t>Grau</w:t>
      </w:r>
      <w:proofErr w:type="spellEnd"/>
      <w:r w:rsidRPr="00D87C2A">
        <w:rPr>
          <w:rFonts w:ascii="Calibri" w:eastAsia="Calibri" w:hAnsi="Calibri" w:cs="Tahoma"/>
          <w:bCs w:val="0"/>
          <w:color w:val="auto"/>
          <w:lang w:val="nl-NL"/>
        </w:rPr>
        <w:t>)</w:t>
      </w:r>
    </w:p>
    <w:p w:rsidR="00710DBE" w:rsidRDefault="00710DBE" w:rsidP="00710DBE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>
        <w:t>:</w:t>
      </w:r>
    </w:p>
    <w:p w:rsidR="00710DBE" w:rsidRDefault="00710DBE" w:rsidP="00710DBE">
      <w:pPr>
        <w:pStyle w:val="Kop3"/>
        <w:ind w:left="709"/>
      </w:pPr>
      <w:r w:rsidRPr="00B871C5">
        <w:rPr>
          <w:rFonts w:ascii="Calibri" w:hAnsi="Calibri"/>
          <w:b/>
          <w:color w:val="auto"/>
        </w:rPr>
        <w:t>Typen:</w:t>
      </w:r>
      <w:r>
        <w:t xml:space="preserve"> </w:t>
      </w:r>
    </w:p>
    <w:p w:rsidR="00710DBE" w:rsidRPr="00535CEE" w:rsidRDefault="00710DBE" w:rsidP="00710DB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175 </w:t>
      </w:r>
      <w:proofErr w:type="spellStart"/>
      <w:r>
        <w:rPr>
          <w:rFonts w:ascii="Calibri" w:eastAsia="Calibri" w:hAnsi="Calibri" w:cs="Tahoma"/>
          <w:lang w:val="nl-NL"/>
        </w:rPr>
        <w:t>flach</w:t>
      </w:r>
      <w:proofErr w:type="spellEnd"/>
    </w:p>
    <w:p w:rsidR="00710DBE" w:rsidRPr="00535CEE" w:rsidRDefault="00710DBE" w:rsidP="00710DBE">
      <w:pPr>
        <w:pStyle w:val="Lijstalinea"/>
        <w:numPr>
          <w:ilvl w:val="0"/>
          <w:numId w:val="35"/>
        </w:numPr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150 </w:t>
      </w:r>
      <w:proofErr w:type="spellStart"/>
      <w:r>
        <w:rPr>
          <w:rFonts w:ascii="Calibri" w:eastAsia="Calibri" w:hAnsi="Calibri" w:cs="Tahoma"/>
          <w:lang w:val="nl-NL"/>
        </w:rPr>
        <w:t>flach</w:t>
      </w:r>
      <w:proofErr w:type="spellEnd"/>
    </w:p>
    <w:p w:rsidR="00710DBE" w:rsidRPr="00535CEE" w:rsidRDefault="00710DBE" w:rsidP="00710DBE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 xml:space="preserve">90 </w:t>
      </w:r>
      <w:proofErr w:type="spellStart"/>
      <w:r>
        <w:rPr>
          <w:rFonts w:ascii="Calibri" w:hAnsi="Calibri"/>
        </w:rPr>
        <w:t>abgerundet</w:t>
      </w:r>
      <w:proofErr w:type="spellEnd"/>
    </w:p>
    <w:p w:rsidR="00710DBE" w:rsidRDefault="00710DBE" w:rsidP="00710DBE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710DBE" w:rsidRPr="00535CEE" w:rsidRDefault="00710DBE" w:rsidP="00710DB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>
        <w:rPr>
          <w:rFonts w:ascii="Calibri" w:eastAsia="Calibri" w:hAnsi="Calibri" w:cs="Tahoma"/>
          <w:b/>
          <w:sz w:val="22"/>
          <w:szCs w:val="22"/>
          <w:lang w:eastAsia="en-US"/>
        </w:rPr>
        <w:t>Höh</w:t>
      </w:r>
      <w:r w:rsidRPr="00535CEE">
        <w:rPr>
          <w:rFonts w:ascii="Calibri" w:eastAsia="Calibri" w:hAnsi="Calibri" w:cs="Tahoma"/>
          <w:b/>
          <w:sz w:val="22"/>
          <w:szCs w:val="22"/>
          <w:lang w:eastAsia="en-US"/>
        </w:rPr>
        <w:t>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150 mm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o</w:t>
      </w:r>
      <w:r>
        <w:rPr>
          <w:rFonts w:ascii="Calibri" w:eastAsia="Calibri" w:hAnsi="Calibri" w:cs="Tahoma"/>
          <w:sz w:val="22"/>
          <w:szCs w:val="22"/>
          <w:lang w:eastAsia="en-US"/>
        </w:rPr>
        <w:t>der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175 mm </w:t>
      </w:r>
      <w:proofErr w:type="spellStart"/>
      <w:r w:rsidRPr="00535CEE">
        <w:rPr>
          <w:rFonts w:ascii="Calibri" w:eastAsia="Calibri" w:hAnsi="Calibri" w:cs="Tahoma"/>
          <w:sz w:val="22"/>
          <w:szCs w:val="22"/>
          <w:lang w:eastAsia="en-US"/>
        </w:rPr>
        <w:t>o</w:t>
      </w:r>
      <w:r>
        <w:rPr>
          <w:rFonts w:ascii="Calibri" w:eastAsia="Calibri" w:hAnsi="Calibri" w:cs="Tahoma"/>
          <w:sz w:val="22"/>
          <w:szCs w:val="22"/>
          <w:lang w:eastAsia="en-US"/>
        </w:rPr>
        <w:t>der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90 mm</w:t>
      </w:r>
    </w:p>
    <w:p w:rsidR="00710DBE" w:rsidRPr="00535CEE" w:rsidRDefault="00710DBE" w:rsidP="00710DBE">
      <w:pPr>
        <w:ind w:left="709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>: Minimum 1,5 mm</w:t>
      </w:r>
    </w:p>
    <w:p w:rsidR="00710DBE" w:rsidRDefault="00710DBE" w:rsidP="00710DB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710DBE" w:rsidRPr="00DC4D3D" w:rsidRDefault="00710DBE" w:rsidP="00710DB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710DBE" w:rsidRPr="00DC4D3D" w:rsidRDefault="00710DBE" w:rsidP="00710DBE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710DBE" w:rsidRPr="000017E0" w:rsidRDefault="00710DBE" w:rsidP="00710DBE">
      <w:pPr>
        <w:pStyle w:val="Geenafstand"/>
        <w:ind w:firstLine="708"/>
        <w:rPr>
          <w:rStyle w:val="Kop3Char"/>
          <w:rFonts w:ascii="Calibri" w:hAnsi="Calibri"/>
          <w:color w:val="auto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404BAD" w:rsidRDefault="00710DBE" w:rsidP="003D3931">
      <w:pPr>
        <w:pStyle w:val="Kop3"/>
        <w:numPr>
          <w:ilvl w:val="0"/>
          <w:numId w:val="17"/>
        </w:numPr>
        <w:ind w:hanging="357"/>
      </w:pPr>
      <w:proofErr w:type="spellStart"/>
      <w:r>
        <w:t>Ohne</w:t>
      </w:r>
      <w:proofErr w:type="spellEnd"/>
      <w:r>
        <w:t xml:space="preserve"> </w:t>
      </w:r>
      <w:proofErr w:type="spellStart"/>
      <w:r>
        <w:t>Zugstange</w:t>
      </w:r>
      <w:proofErr w:type="spellEnd"/>
      <w:r w:rsidR="00404BAD" w:rsidRPr="00D87C2A">
        <w:t>:</w:t>
      </w:r>
    </w:p>
    <w:p w:rsidR="00404BAD" w:rsidRPr="00404BAD" w:rsidRDefault="00710DBE" w:rsidP="003D3931">
      <w:pPr>
        <w:pStyle w:val="Lijstalinea"/>
        <w:numPr>
          <w:ilvl w:val="0"/>
          <w:numId w:val="37"/>
        </w:numPr>
        <w:spacing w:after="0"/>
        <w:ind w:hanging="357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Wandplatten</w:t>
      </w:r>
    </w:p>
    <w:p w:rsidR="00710DBE" w:rsidRDefault="00710DBE" w:rsidP="00710DBE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Pr="00D87C2A">
        <w:t>:</w:t>
      </w:r>
    </w:p>
    <w:p w:rsidR="00710DBE" w:rsidRDefault="00710DBE" w:rsidP="00710DB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Zugstange</w:t>
      </w:r>
      <w:proofErr w:type="spellEnd"/>
      <w:r>
        <w:rPr>
          <w:rFonts w:ascii="Calibri" w:hAnsi="Calibri"/>
        </w:rPr>
        <w:t xml:space="preserve"> </w:t>
      </w:r>
      <w:r w:rsidRPr="00535CEE">
        <w:rPr>
          <w:rFonts w:ascii="Calibri" w:eastAsia="Calibri" w:hAnsi="Calibri" w:cs="Tahoma"/>
          <w:lang w:val="nl-NL"/>
        </w:rPr>
        <w:t>20/20/3.5</w:t>
      </w:r>
    </w:p>
    <w:p w:rsidR="00710DBE" w:rsidRPr="00535CEE" w:rsidRDefault="00710DBE" w:rsidP="00710DB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 xml:space="preserve">Wandplatte 30/100 </w:t>
      </w:r>
      <w:proofErr w:type="spellStart"/>
      <w:r>
        <w:rPr>
          <w:rFonts w:ascii="Calibri" w:eastAsia="Calibri" w:hAnsi="Calibri" w:cs="Tahoma"/>
          <w:lang w:val="nl-NL"/>
        </w:rPr>
        <w:t>für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>
        <w:rPr>
          <w:rFonts w:ascii="Calibri" w:eastAsia="Calibri" w:hAnsi="Calibri" w:cs="Tahoma"/>
          <w:lang w:val="nl-NL"/>
        </w:rPr>
        <w:t xml:space="preserve"> 20/20/3.5</w:t>
      </w:r>
    </w:p>
    <w:p w:rsidR="00535CEE" w:rsidRPr="00710DBE" w:rsidRDefault="00710DBE" w:rsidP="00710DB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proofErr w:type="spellStart"/>
      <w:r w:rsidRPr="00535CEE">
        <w:rPr>
          <w:rFonts w:ascii="Calibri" w:eastAsia="Calibri" w:hAnsi="Calibri" w:cs="Tahoma"/>
          <w:lang w:val="nl-NL"/>
        </w:rPr>
        <w:t>L-Profil</w:t>
      </w:r>
      <w:proofErr w:type="spellEnd"/>
      <w:r w:rsidRPr="00535CEE">
        <w:rPr>
          <w:rFonts w:ascii="Calibri" w:eastAsia="Calibri" w:hAnsi="Calibri" w:cs="Tahoma"/>
          <w:lang w:val="nl-NL"/>
        </w:rPr>
        <w:t xml:space="preserve"> 110/110/10-30; </w:t>
      </w:r>
      <w:proofErr w:type="spellStart"/>
      <w:r>
        <w:rPr>
          <w:rFonts w:ascii="Calibri" w:hAnsi="Calibri"/>
        </w:rPr>
        <w:t>Träger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für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Zugstange</w:t>
      </w:r>
      <w:proofErr w:type="spellEnd"/>
    </w:p>
    <w:p w:rsidR="00710DBE" w:rsidRDefault="00710DBE" w:rsidP="00710DBE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404BAD" w:rsidRPr="003D3931" w:rsidRDefault="00710DBE" w:rsidP="00710DBE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hAnsi="Calibri"/>
        </w:rPr>
        <w:t xml:space="preserve">Es </w:t>
      </w:r>
      <w:proofErr w:type="spellStart"/>
      <w:r>
        <w:rPr>
          <w:rFonts w:ascii="Calibri" w:hAnsi="Calibri"/>
        </w:rPr>
        <w:t>stehen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Standard-Seitenplatten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Verfügung</w:t>
      </w:r>
      <w:proofErr w:type="spellEnd"/>
      <w:r>
        <w:rPr>
          <w:rFonts w:ascii="Calibri" w:hAnsi="Calibri"/>
        </w:rPr>
        <w:t>.</w:t>
      </w:r>
    </w:p>
    <w:p w:rsidR="000449D0" w:rsidRDefault="000449D0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710DBE" w:rsidRPr="007244D2" w:rsidRDefault="00710DBE" w:rsidP="00710DBE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710DBE" w:rsidRPr="00814A71" w:rsidRDefault="00710DBE" w:rsidP="00710DB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10DBE" w:rsidRPr="00814A71" w:rsidRDefault="00710DBE" w:rsidP="00710DB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710DBE" w:rsidRPr="00710DBE" w:rsidRDefault="00710DBE" w:rsidP="00710DB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10DBE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710DBE" w:rsidRPr="004D764E" w:rsidRDefault="00710DBE" w:rsidP="00710DB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sectPr w:rsidR="00710DBE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3D" w:rsidRDefault="00DC4D3D" w:rsidP="00584936">
      <w:r>
        <w:separator/>
      </w:r>
    </w:p>
  </w:endnote>
  <w:endnote w:type="continuationSeparator" w:id="0">
    <w:p w:rsidR="00DC4D3D" w:rsidRDefault="00DC4D3D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DC4D3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3D" w:rsidRDefault="00DC4D3D" w:rsidP="00584936">
      <w:r>
        <w:separator/>
      </w:r>
    </w:p>
  </w:footnote>
  <w:footnote w:type="continuationSeparator" w:id="0">
    <w:p w:rsidR="00DC4D3D" w:rsidRDefault="00DC4D3D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1E6E7C">
    <w:pPr>
      <w:pStyle w:val="Koptekst"/>
    </w:pPr>
    <w:r w:rsidRPr="001E6E7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1E6E7C">
    <w:pPr>
      <w:pStyle w:val="Koptekst"/>
    </w:pPr>
    <w:r w:rsidRPr="001E6E7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3D" w:rsidRDefault="001E6E7C">
    <w:pPr>
      <w:pStyle w:val="Koptekst"/>
    </w:pPr>
    <w:r w:rsidRPr="001E6E7C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449D0"/>
    <w:rsid w:val="000974F5"/>
    <w:rsid w:val="000A4893"/>
    <w:rsid w:val="000D4094"/>
    <w:rsid w:val="00100B5E"/>
    <w:rsid w:val="001470E4"/>
    <w:rsid w:val="00153EEE"/>
    <w:rsid w:val="0018000C"/>
    <w:rsid w:val="0019040D"/>
    <w:rsid w:val="001A1A21"/>
    <w:rsid w:val="001C548A"/>
    <w:rsid w:val="001E6E7C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10DBE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E3C3F"/>
    <w:rsid w:val="008E7C1D"/>
    <w:rsid w:val="0092495C"/>
    <w:rsid w:val="009A17EA"/>
    <w:rsid w:val="00A231A8"/>
    <w:rsid w:val="00A63904"/>
    <w:rsid w:val="00A70208"/>
    <w:rsid w:val="00AB592C"/>
    <w:rsid w:val="00AD511F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D0178E"/>
    <w:rsid w:val="00D34B9C"/>
    <w:rsid w:val="00D73E5A"/>
    <w:rsid w:val="00D87C2A"/>
    <w:rsid w:val="00DA7063"/>
    <w:rsid w:val="00DB6740"/>
    <w:rsid w:val="00DC4D3D"/>
    <w:rsid w:val="00DE63F9"/>
    <w:rsid w:val="00DE779D"/>
    <w:rsid w:val="00E26804"/>
    <w:rsid w:val="00E60D9B"/>
    <w:rsid w:val="00E623A1"/>
    <w:rsid w:val="00E63F06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24</TotalTime>
  <Pages>3</Pages>
  <Words>545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12</cp:revision>
  <cp:lastPrinted>2016-03-07T09:51:00Z</cp:lastPrinted>
  <dcterms:created xsi:type="dcterms:W3CDTF">2016-10-24T08:49:00Z</dcterms:created>
  <dcterms:modified xsi:type="dcterms:W3CDTF">2017-02-23T08:59:00Z</dcterms:modified>
</cp:coreProperties>
</file>