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6BB" w14:textId="77777777" w:rsidR="00DE79D3" w:rsidRDefault="006914A7">
      <w:pPr>
        <w:pStyle w:val="P68B1DB1-Geenafstand1"/>
        <w:jc w:val="center"/>
      </w:pPr>
      <w:r>
        <w:t xml:space="preserve">Lamellenwandsystem </w:t>
      </w:r>
      <w:proofErr w:type="spellStart"/>
      <w:r>
        <w:t>DucoWall</w:t>
      </w:r>
      <w:proofErr w:type="spellEnd"/>
      <w:r>
        <w:t xml:space="preserve"> Classic W 60C</w:t>
      </w:r>
    </w:p>
    <w:p w14:paraId="4B1E96BC" w14:textId="77777777" w:rsidR="00DE79D3" w:rsidRDefault="00DE79D3">
      <w:pPr>
        <w:pStyle w:val="Geenafstand"/>
        <w:jc w:val="center"/>
      </w:pPr>
    </w:p>
    <w:p w14:paraId="4B1E96BD" w14:textId="6FB63CDB" w:rsidR="00DE79D3" w:rsidRDefault="006914A7">
      <w:pPr>
        <w:pStyle w:val="P68B1DB1-Geenafstand2"/>
      </w:pPr>
      <w:r>
        <w:t xml:space="preserve">Hersteller: DUCO </w:t>
      </w:r>
      <w:proofErr w:type="spellStart"/>
      <w:r>
        <w:t>Ventilation</w:t>
      </w:r>
      <w:proofErr w:type="spellEnd"/>
      <w:r>
        <w:t xml:space="preserve"> &amp; Sun Control</w:t>
      </w:r>
    </w:p>
    <w:p w14:paraId="4B1E96BE" w14:textId="77777777" w:rsidR="00DE79D3" w:rsidRDefault="006914A7">
      <w:pPr>
        <w:pStyle w:val="P68B1DB1-Geenafstand2"/>
      </w:pPr>
      <w:proofErr w:type="spellStart"/>
      <w:r>
        <w:t>DucoWall</w:t>
      </w:r>
      <w:proofErr w:type="spellEnd"/>
      <w:r>
        <w:t xml:space="preserve"> Classic W 60C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‚Design‘-Lamellenwandsystem </w:t>
      </w:r>
      <w:proofErr w:type="spellStart"/>
      <w:r>
        <w:t>aus</w:t>
      </w:r>
      <w:proofErr w:type="spellEnd"/>
      <w:r>
        <w:t xml:space="preserve"> ‚kalt </w:t>
      </w:r>
      <w:proofErr w:type="spellStart"/>
      <w:r>
        <w:t>gewalzten</w:t>
      </w:r>
      <w:proofErr w:type="spellEnd"/>
      <w:r>
        <w:t xml:space="preserve">‘ </w:t>
      </w:r>
      <w:proofErr w:type="spellStart"/>
      <w:r>
        <w:t>anstelle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extrudierten</w:t>
      </w:r>
      <w:proofErr w:type="spellEnd"/>
      <w:r>
        <w:t xml:space="preserve"> Aluminiumlamellen. Die </w:t>
      </w:r>
      <w:proofErr w:type="spellStart"/>
      <w:r>
        <w:t>Kunststoff</w:t>
      </w:r>
      <w:proofErr w:type="spellEnd"/>
      <w:r>
        <w:t xml:space="preserve">-Lamellenhalter </w:t>
      </w:r>
      <w:proofErr w:type="spellStart"/>
      <w:r>
        <w:t>garantieren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Stabilität</w:t>
      </w:r>
      <w:proofErr w:type="spellEnd"/>
      <w:r>
        <w:t xml:space="preserve">. Die </w:t>
      </w:r>
      <w:proofErr w:type="spellStart"/>
      <w:r>
        <w:t>DucoWall</w:t>
      </w:r>
      <w:proofErr w:type="spellEnd"/>
      <w:r>
        <w:t xml:space="preserve"> Classic 60C </w:t>
      </w:r>
      <w:proofErr w:type="spellStart"/>
      <w:r>
        <w:t>Anwendungen</w:t>
      </w:r>
      <w:proofErr w:type="spellEnd"/>
      <w:r>
        <w:t xml:space="preserve"> (</w:t>
      </w:r>
      <w:proofErr w:type="spellStart"/>
      <w:r>
        <w:t>ein</w:t>
      </w:r>
      <w:proofErr w:type="spellEnd"/>
      <w:r>
        <w:t xml:space="preserve">-, zwei-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drei</w:t>
      </w:r>
      <w:r>
        <w:t>fach</w:t>
      </w:r>
      <w:proofErr w:type="spellEnd"/>
      <w:r>
        <w:t xml:space="preserve">) bieten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maximalen </w:t>
      </w:r>
      <w:proofErr w:type="spellStart"/>
      <w:r>
        <w:t>Luftdurchlass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Wasserabweisung</w:t>
      </w:r>
      <w:proofErr w:type="spellEnd"/>
      <w:r>
        <w:t xml:space="preserve">,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extremen </w:t>
      </w:r>
      <w:proofErr w:type="spellStart"/>
      <w:r>
        <w:t>Witterungsbedingungen</w:t>
      </w:r>
      <w:proofErr w:type="spellEnd"/>
      <w:r>
        <w:t>.</w:t>
      </w:r>
    </w:p>
    <w:p w14:paraId="4B1E96BF" w14:textId="77777777" w:rsidR="00DE79D3" w:rsidRDefault="00DE79D3">
      <w:pPr>
        <w:pStyle w:val="Geenafstand"/>
      </w:pPr>
    </w:p>
    <w:p w14:paraId="4B1E96C0" w14:textId="77777777" w:rsidR="00DE79D3" w:rsidRDefault="006914A7">
      <w:pPr>
        <w:pStyle w:val="Kop2"/>
      </w:pPr>
      <w:proofErr w:type="spellStart"/>
      <w:r>
        <w:t>Produktmerkmale</w:t>
      </w:r>
      <w:proofErr w:type="spellEnd"/>
      <w:r>
        <w:t>:</w:t>
      </w:r>
    </w:p>
    <w:p w14:paraId="4B1E96C1" w14:textId="3D499C7D" w:rsidR="00DE79D3" w:rsidRDefault="006914A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4B1E96C2" w14:textId="77777777" w:rsidR="00DE79D3" w:rsidRDefault="006914A7">
      <w:pPr>
        <w:pStyle w:val="P68B1DB1-Geenafstand2"/>
        <w:ind w:left="720"/>
      </w:pPr>
      <w:r>
        <w:t>Aluminium-</w:t>
      </w:r>
      <w:proofErr w:type="spellStart"/>
      <w:r>
        <w:t>Strangpressprofile</w:t>
      </w:r>
      <w:proofErr w:type="spellEnd"/>
      <w:r>
        <w:t xml:space="preserve">, die in </w:t>
      </w:r>
      <w:proofErr w:type="spellStart"/>
      <w:r>
        <w:t>Lamellenhalterungen</w:t>
      </w:r>
      <w:proofErr w:type="spellEnd"/>
      <w:r>
        <w:t xml:space="preserve"> </w:t>
      </w:r>
      <w:proofErr w:type="spellStart"/>
      <w:r>
        <w:t>eingeklipst</w:t>
      </w:r>
      <w:proofErr w:type="spellEnd"/>
      <w:r>
        <w:t xml:space="preserve"> werden</w:t>
      </w:r>
    </w:p>
    <w:p w14:paraId="4B1E96C3" w14:textId="77777777" w:rsidR="00DE79D3" w:rsidRDefault="006914A7">
      <w:pPr>
        <w:pStyle w:val="P68B1DB1-Geenafstand2"/>
        <w:numPr>
          <w:ilvl w:val="0"/>
          <w:numId w:val="23"/>
        </w:numPr>
      </w:pPr>
      <w:proofErr w:type="spellStart"/>
      <w:r>
        <w:t>Lame</w:t>
      </w:r>
      <w:r>
        <w:t>llenhöhe</w:t>
      </w:r>
      <w:proofErr w:type="spellEnd"/>
      <w:r>
        <w:t>: 54 mm</w:t>
      </w:r>
    </w:p>
    <w:p w14:paraId="4B1E96C4" w14:textId="77777777" w:rsidR="00DE79D3" w:rsidRDefault="006914A7">
      <w:pPr>
        <w:pStyle w:val="P68B1DB1-Geenafstand2"/>
        <w:numPr>
          <w:ilvl w:val="0"/>
          <w:numId w:val="23"/>
        </w:numPr>
      </w:pPr>
      <w:proofErr w:type="spellStart"/>
      <w:r>
        <w:t>Lamellenschritt</w:t>
      </w:r>
      <w:proofErr w:type="spellEnd"/>
      <w:r>
        <w:t>: 50 mm</w:t>
      </w:r>
    </w:p>
    <w:p w14:paraId="4B1E96C5" w14:textId="77777777" w:rsidR="00DE79D3" w:rsidRDefault="006914A7">
      <w:pPr>
        <w:pStyle w:val="P68B1DB1-Geenafstand2"/>
        <w:numPr>
          <w:ilvl w:val="0"/>
          <w:numId w:val="23"/>
        </w:numPr>
      </w:pPr>
      <w:proofErr w:type="spellStart"/>
      <w:r>
        <w:t>Lamellentiefe</w:t>
      </w:r>
      <w:proofErr w:type="spellEnd"/>
      <w:r>
        <w:t>: 70 mm</w:t>
      </w:r>
    </w:p>
    <w:p w14:paraId="4B1E96C6" w14:textId="68C812AE" w:rsidR="00DE79D3" w:rsidRDefault="006914A7">
      <w:pPr>
        <w:pStyle w:val="P68B1DB1-Geenafstand2"/>
        <w:numPr>
          <w:ilvl w:val="0"/>
          <w:numId w:val="23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4B1E96C7" w14:textId="77777777" w:rsidR="00DE79D3" w:rsidRDefault="00DE79D3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8169" w:type="dxa"/>
        <w:tblLayout w:type="fixed"/>
        <w:tblLook w:val="04A0" w:firstRow="1" w:lastRow="0" w:firstColumn="1" w:lastColumn="0" w:noHBand="0" w:noVBand="1"/>
      </w:tblPr>
      <w:tblGrid>
        <w:gridCol w:w="2376"/>
        <w:gridCol w:w="1931"/>
        <w:gridCol w:w="1931"/>
        <w:gridCol w:w="1931"/>
      </w:tblGrid>
      <w:tr w:rsidR="00DE79D3" w14:paraId="4B1E96CF" w14:textId="77777777">
        <w:tc>
          <w:tcPr>
            <w:tcW w:w="2376" w:type="dxa"/>
            <w:shd w:val="clear" w:color="auto" w:fill="43B02A"/>
            <w:vAlign w:val="center"/>
          </w:tcPr>
          <w:p w14:paraId="4B1E96C8" w14:textId="77777777" w:rsidR="00DE79D3" w:rsidRDefault="00DE79D3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C9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A" w14:textId="77777777" w:rsidR="00DE79D3" w:rsidRDefault="006914A7">
            <w:pPr>
              <w:pStyle w:val="P68B1DB1-Geenafstand3"/>
              <w:jc w:val="center"/>
            </w:pPr>
            <w: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CB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C" w14:textId="77777777" w:rsidR="00DE79D3" w:rsidRDefault="006914A7">
            <w:pPr>
              <w:pStyle w:val="P68B1DB1-Geenafstand3"/>
              <w:jc w:val="center"/>
            </w:pPr>
            <w: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CD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E" w14:textId="77777777" w:rsidR="00DE79D3" w:rsidRDefault="006914A7">
            <w:pPr>
              <w:pStyle w:val="P68B1DB1-Geenafstand3"/>
              <w:jc w:val="center"/>
            </w:pPr>
            <w:r>
              <w:t>W 60C/3</w:t>
            </w:r>
          </w:p>
        </w:tc>
      </w:tr>
      <w:tr w:rsidR="00DE79D3" w14:paraId="4B1E96D4" w14:textId="77777777">
        <w:tc>
          <w:tcPr>
            <w:tcW w:w="2376" w:type="dxa"/>
            <w:shd w:val="clear" w:color="auto" w:fill="43B02A"/>
          </w:tcPr>
          <w:p w14:paraId="4B1E96D0" w14:textId="77777777" w:rsidR="00DE79D3" w:rsidRDefault="006914A7">
            <w:pPr>
              <w:pStyle w:val="P68B1DB1-Geenafstand3"/>
            </w:pPr>
            <w:proofErr w:type="spellStart"/>
            <w:r>
              <w:t>Visueller</w:t>
            </w:r>
            <w:proofErr w:type="spellEnd"/>
            <w:r>
              <w:t xml:space="preserve"> </w:t>
            </w:r>
            <w:proofErr w:type="spellStart"/>
            <w:r>
              <w:t>freier</w:t>
            </w:r>
            <w:proofErr w:type="spellEnd"/>
            <w:r>
              <w:t xml:space="preserve"> </w:t>
            </w:r>
            <w:proofErr w:type="spellStart"/>
            <w:r>
              <w:t>Durchlass</w:t>
            </w:r>
            <w:proofErr w:type="spellEnd"/>
          </w:p>
        </w:tc>
        <w:tc>
          <w:tcPr>
            <w:tcW w:w="1931" w:type="dxa"/>
            <w:vAlign w:val="center"/>
          </w:tcPr>
          <w:p w14:paraId="4B1E96D1" w14:textId="77777777" w:rsidR="00DE79D3" w:rsidRDefault="006914A7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1931" w:type="dxa"/>
            <w:vAlign w:val="center"/>
          </w:tcPr>
          <w:p w14:paraId="4B1E96D2" w14:textId="77777777" w:rsidR="00DE79D3" w:rsidRDefault="006914A7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1931" w:type="dxa"/>
          </w:tcPr>
          <w:p w14:paraId="4B1E96D3" w14:textId="77777777" w:rsidR="00DE79D3" w:rsidRDefault="006914A7">
            <w:pPr>
              <w:pStyle w:val="Geenafstand"/>
              <w:jc w:val="center"/>
            </w:pPr>
            <w:r>
              <w:t>84</w:t>
            </w:r>
          </w:p>
        </w:tc>
      </w:tr>
      <w:tr w:rsidR="00DE79D3" w14:paraId="4B1E96D9" w14:textId="77777777">
        <w:tc>
          <w:tcPr>
            <w:tcW w:w="2376" w:type="dxa"/>
            <w:shd w:val="clear" w:color="auto" w:fill="43B02A"/>
          </w:tcPr>
          <w:p w14:paraId="4B1E96D5" w14:textId="77777777" w:rsidR="00DE79D3" w:rsidRDefault="006914A7">
            <w:pPr>
              <w:pStyle w:val="P68B1DB1-Geenafstand3"/>
            </w:pPr>
            <w:proofErr w:type="spellStart"/>
            <w:r>
              <w:t>Physischer</w:t>
            </w:r>
            <w:proofErr w:type="spellEnd"/>
            <w:r>
              <w:t xml:space="preserve"> </w:t>
            </w:r>
            <w:proofErr w:type="spellStart"/>
            <w:r>
              <w:t>freier</w:t>
            </w:r>
            <w:proofErr w:type="spellEnd"/>
            <w:r>
              <w:t xml:space="preserve"> </w:t>
            </w:r>
            <w:proofErr w:type="spellStart"/>
            <w:r>
              <w:t>Durchlass</w:t>
            </w:r>
            <w:proofErr w:type="spellEnd"/>
          </w:p>
        </w:tc>
        <w:tc>
          <w:tcPr>
            <w:tcW w:w="1931" w:type="dxa"/>
            <w:vAlign w:val="center"/>
          </w:tcPr>
          <w:p w14:paraId="4B1E96D6" w14:textId="77777777" w:rsidR="00DE79D3" w:rsidRDefault="006914A7">
            <w:pPr>
              <w:pStyle w:val="Geenafstand"/>
              <w:jc w:val="center"/>
            </w:pPr>
            <w:r>
              <w:t>46</w:t>
            </w:r>
          </w:p>
        </w:tc>
        <w:tc>
          <w:tcPr>
            <w:tcW w:w="1931" w:type="dxa"/>
            <w:vAlign w:val="center"/>
          </w:tcPr>
          <w:p w14:paraId="4B1E96D7" w14:textId="77777777" w:rsidR="00DE79D3" w:rsidRDefault="006914A7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1931" w:type="dxa"/>
          </w:tcPr>
          <w:p w14:paraId="4B1E96D8" w14:textId="77777777" w:rsidR="00DE79D3" w:rsidRDefault="006914A7">
            <w:pPr>
              <w:pStyle w:val="Geenafstand"/>
              <w:jc w:val="center"/>
            </w:pPr>
            <w:r>
              <w:t>36</w:t>
            </w:r>
          </w:p>
        </w:tc>
      </w:tr>
    </w:tbl>
    <w:p w14:paraId="4B1E96DA" w14:textId="77777777" w:rsidR="00DE79D3" w:rsidRDefault="00DE79D3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B1E96DB" w14:textId="5E81800A" w:rsidR="00DE79D3" w:rsidRDefault="006914A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>
        <w:rPr>
          <w:rStyle w:val="Kop3Char"/>
        </w:rPr>
        <w:t>:</w:t>
      </w:r>
    </w:p>
    <w:p w14:paraId="4B1E96DC" w14:textId="77777777" w:rsidR="00DE79D3" w:rsidRDefault="006914A7">
      <w:pPr>
        <w:pStyle w:val="P68B1DB1-Geenafstand2"/>
        <w:ind w:left="720"/>
      </w:pPr>
      <w:r>
        <w:t>Aluminium-</w:t>
      </w:r>
      <w:proofErr w:type="spellStart"/>
      <w:r>
        <w:t>Strangpressprofile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Nut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Befestigung</w:t>
      </w:r>
      <w:proofErr w:type="spellEnd"/>
      <w:r>
        <w:t xml:space="preserve"> der Lamellenhalter</w:t>
      </w:r>
    </w:p>
    <w:p w14:paraId="4B1E96DD" w14:textId="2919EFE1" w:rsidR="00DE79D3" w:rsidRDefault="006914A7">
      <w:pPr>
        <w:pStyle w:val="P68B1DB1-Geenafstand2"/>
        <w:ind w:left="720"/>
      </w:pPr>
      <w:r>
        <w:t xml:space="preserve">Die </w:t>
      </w:r>
      <w:proofErr w:type="spellStart"/>
      <w:r>
        <w:t>leichten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30/12 </w:t>
      </w:r>
      <w:proofErr w:type="spellStart"/>
      <w:r>
        <w:t>und</w:t>
      </w:r>
      <w:proofErr w:type="spellEnd"/>
      <w:r>
        <w:t xml:space="preserve"> 50/12: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>)</w:t>
      </w:r>
    </w:p>
    <w:p w14:paraId="4B1E96DE" w14:textId="77777777" w:rsidR="00DE79D3" w:rsidRDefault="006914A7">
      <w:pPr>
        <w:pStyle w:val="P68B1DB1-Geenafstand2"/>
        <w:ind w:left="720"/>
      </w:pPr>
      <w:r>
        <w:t xml:space="preserve">Die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Trägerprof</w:t>
      </w:r>
      <w:r>
        <w:t>ile</w:t>
      </w:r>
      <w:proofErr w:type="spellEnd"/>
      <w:r>
        <w:t xml:space="preserve"> 21/50 Multi </w:t>
      </w:r>
      <w:proofErr w:type="spellStart"/>
      <w:r>
        <w:t>und</w:t>
      </w:r>
      <w:proofErr w:type="spellEnd"/>
      <w:r>
        <w:t xml:space="preserve"> 50/50: 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;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mitgelieferter</w:t>
      </w:r>
      <w:proofErr w:type="spellEnd"/>
      <w:r>
        <w:t xml:space="preserve"> L-Profile</w:t>
      </w:r>
    </w:p>
    <w:p w14:paraId="1B334F30" w14:textId="77777777" w:rsidR="00DE79D3" w:rsidRDefault="00DE79D3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4B1E96DF" w14:textId="77777777" w:rsidR="00DE79D3" w:rsidRDefault="006914A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Spritzgussteile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aus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Polyamid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PA 6.6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glasfaserverstärkt</w:t>
      </w:r>
      <w:proofErr w:type="spellEnd"/>
    </w:p>
    <w:p w14:paraId="166A14D1" w14:textId="77777777" w:rsidR="00DE79D3" w:rsidRDefault="00DE79D3">
      <w:pPr>
        <w:pStyle w:val="Geenafstand"/>
      </w:pPr>
    </w:p>
    <w:p w14:paraId="4B1E96E0" w14:textId="4D2180A3" w:rsidR="00DE79D3" w:rsidRDefault="006914A7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Einbautiefe</w:t>
      </w:r>
      <w:proofErr w:type="spellEnd"/>
      <w:r>
        <w:rPr>
          <w:rStyle w:val="Kop3Char"/>
        </w:rPr>
        <w:t>:</w:t>
      </w:r>
    </w:p>
    <w:p w14:paraId="4B1E96E1" w14:textId="77777777" w:rsidR="00DE79D3" w:rsidRDefault="00DE79D3">
      <w:pPr>
        <w:pStyle w:val="Geenafstand"/>
      </w:pPr>
    </w:p>
    <w:tbl>
      <w:tblPr>
        <w:tblStyle w:val="Tabelraster"/>
        <w:tblW w:w="9195" w:type="dxa"/>
        <w:tblLayout w:type="fixed"/>
        <w:tblLook w:val="04A0" w:firstRow="1" w:lastRow="0" w:firstColumn="1" w:lastColumn="0" w:noHBand="0" w:noVBand="1"/>
      </w:tblPr>
      <w:tblGrid>
        <w:gridCol w:w="3402"/>
        <w:gridCol w:w="1931"/>
        <w:gridCol w:w="1931"/>
        <w:gridCol w:w="1931"/>
      </w:tblGrid>
      <w:tr w:rsidR="00DE79D3" w14:paraId="4B1E96E9" w14:textId="77777777">
        <w:tc>
          <w:tcPr>
            <w:tcW w:w="3402" w:type="dxa"/>
            <w:shd w:val="clear" w:color="auto" w:fill="43B02A"/>
            <w:vAlign w:val="center"/>
          </w:tcPr>
          <w:p w14:paraId="4B1E96E2" w14:textId="77777777" w:rsidR="00DE79D3" w:rsidRDefault="00DE79D3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E3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4" w14:textId="77777777" w:rsidR="00DE79D3" w:rsidRDefault="006914A7">
            <w:pPr>
              <w:pStyle w:val="P68B1DB1-Geenafstand3"/>
              <w:jc w:val="center"/>
            </w:pPr>
            <w: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E5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6" w14:textId="77777777" w:rsidR="00DE79D3" w:rsidRDefault="006914A7">
            <w:pPr>
              <w:pStyle w:val="P68B1DB1-Geenafstand3"/>
              <w:jc w:val="center"/>
            </w:pPr>
            <w: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E7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8" w14:textId="77777777" w:rsidR="00DE79D3" w:rsidRDefault="006914A7">
            <w:pPr>
              <w:pStyle w:val="P68B1DB1-Geenafstand3"/>
              <w:jc w:val="center"/>
            </w:pPr>
            <w:r>
              <w:t>W 60C/3</w:t>
            </w:r>
          </w:p>
        </w:tc>
      </w:tr>
      <w:tr w:rsidR="00DE79D3" w14:paraId="4B1E96EE" w14:textId="77777777">
        <w:tc>
          <w:tcPr>
            <w:tcW w:w="3402" w:type="dxa"/>
            <w:shd w:val="clear" w:color="auto" w:fill="43B02A"/>
          </w:tcPr>
          <w:p w14:paraId="4B1E96EA" w14:textId="77777777" w:rsidR="00DE79D3" w:rsidRDefault="006914A7">
            <w:pPr>
              <w:pStyle w:val="P68B1DB1-Geenafstand3"/>
            </w:pPr>
            <w:proofErr w:type="spellStart"/>
            <w:r>
              <w:t>Halteprofil</w:t>
            </w:r>
            <w:proofErr w:type="spellEnd"/>
            <w:r>
              <w:t xml:space="preserve"> 50/12</w:t>
            </w:r>
          </w:p>
        </w:tc>
        <w:tc>
          <w:tcPr>
            <w:tcW w:w="1931" w:type="dxa"/>
            <w:vAlign w:val="center"/>
          </w:tcPr>
          <w:p w14:paraId="4B1E96EB" w14:textId="77777777" w:rsidR="00DE79D3" w:rsidRDefault="006914A7">
            <w:pPr>
              <w:pStyle w:val="Geenafstand"/>
              <w:jc w:val="center"/>
            </w:pPr>
            <w:r>
              <w:t>89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</w:tcPr>
          <w:p w14:paraId="4B1E96EC" w14:textId="77777777" w:rsidR="00DE79D3" w:rsidRDefault="00DE79D3">
            <w:pPr>
              <w:pStyle w:val="Geenafstand"/>
              <w:jc w:val="center"/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14:paraId="4B1E96ED" w14:textId="77777777" w:rsidR="00DE79D3" w:rsidRDefault="00DE79D3">
            <w:pPr>
              <w:pStyle w:val="Geenafstand"/>
              <w:jc w:val="center"/>
            </w:pPr>
          </w:p>
        </w:tc>
      </w:tr>
      <w:tr w:rsidR="00DE79D3" w14:paraId="4B1E96F3" w14:textId="77777777">
        <w:tc>
          <w:tcPr>
            <w:tcW w:w="3402" w:type="dxa"/>
            <w:shd w:val="clear" w:color="auto" w:fill="43B02A"/>
          </w:tcPr>
          <w:p w14:paraId="4B1E96EF" w14:textId="77777777" w:rsidR="00DE79D3" w:rsidRDefault="006914A7">
            <w:pPr>
              <w:pStyle w:val="P68B1DB1-Geenafstand3"/>
            </w:pPr>
            <w:proofErr w:type="spellStart"/>
            <w:r>
              <w:t>Trägerprofil</w:t>
            </w:r>
            <w:proofErr w:type="spellEnd"/>
            <w:r>
              <w:t xml:space="preserve"> 50/50 </w:t>
            </w:r>
            <w:proofErr w:type="spellStart"/>
            <w:r>
              <w:t>oder</w:t>
            </w:r>
            <w:proofErr w:type="spellEnd"/>
            <w:r>
              <w:t xml:space="preserve"> 21/50 Multi</w:t>
            </w:r>
          </w:p>
        </w:tc>
        <w:tc>
          <w:tcPr>
            <w:tcW w:w="1931" w:type="dxa"/>
            <w:vAlign w:val="center"/>
          </w:tcPr>
          <w:p w14:paraId="4B1E96F0" w14:textId="77777777" w:rsidR="00DE79D3" w:rsidRDefault="006914A7">
            <w:pPr>
              <w:pStyle w:val="Geenafstand"/>
              <w:jc w:val="center"/>
            </w:pPr>
            <w:r>
              <w:t>127</w:t>
            </w:r>
          </w:p>
        </w:tc>
        <w:tc>
          <w:tcPr>
            <w:tcW w:w="1931" w:type="dxa"/>
            <w:vAlign w:val="center"/>
          </w:tcPr>
          <w:p w14:paraId="4B1E96F1" w14:textId="77777777" w:rsidR="00DE79D3" w:rsidRDefault="006914A7">
            <w:pPr>
              <w:pStyle w:val="Geenafstand"/>
              <w:jc w:val="center"/>
            </w:pPr>
            <w:r>
              <w:t>127</w:t>
            </w:r>
          </w:p>
        </w:tc>
        <w:tc>
          <w:tcPr>
            <w:tcW w:w="1931" w:type="dxa"/>
          </w:tcPr>
          <w:p w14:paraId="4B1E96F2" w14:textId="77777777" w:rsidR="00DE79D3" w:rsidRDefault="006914A7">
            <w:pPr>
              <w:pStyle w:val="Geenafstand"/>
              <w:jc w:val="center"/>
            </w:pPr>
            <w:r>
              <w:t>154</w:t>
            </w:r>
          </w:p>
        </w:tc>
      </w:tr>
    </w:tbl>
    <w:p w14:paraId="4B1E96F4" w14:textId="77777777" w:rsidR="00DE79D3" w:rsidRDefault="00DE79D3">
      <w:pPr>
        <w:pStyle w:val="Geenafstand"/>
      </w:pPr>
    </w:p>
    <w:p w14:paraId="4B1E96F5" w14:textId="77777777" w:rsidR="00DE79D3" w:rsidRDefault="006914A7">
      <w:pPr>
        <w:pStyle w:val="Kop2"/>
      </w:pPr>
      <w:proofErr w:type="spellStart"/>
      <w:r>
        <w:t>Oberflächenbehandlung</w:t>
      </w:r>
      <w:proofErr w:type="spellEnd"/>
      <w:r>
        <w:t>:</w:t>
      </w:r>
    </w:p>
    <w:p w14:paraId="40FA7013" w14:textId="68A7199C" w:rsidR="00AD3E1F" w:rsidRDefault="00AD3E1F">
      <w:pPr>
        <w:pStyle w:val="Geenafstand"/>
        <w:numPr>
          <w:ilvl w:val="0"/>
          <w:numId w:val="16"/>
        </w:numPr>
      </w:pP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Eloxierung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 xml:space="preserve">: 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gemäß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 xml:space="preserve"> 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Qualanod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 xml:space="preserve">, 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Schichtdicke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 xml:space="preserve"> 15-20µm, Standard 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Naturfarbe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 xml:space="preserve"> (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farblose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 xml:space="preserve"> 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Eloxierung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  <w:lang w:val="nl-NL"/>
        </w:rPr>
        <w:t>)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B1E96F7" w14:textId="69C83732" w:rsidR="00DE79D3" w:rsidRDefault="006914A7">
      <w:pPr>
        <w:pStyle w:val="Geenafstand"/>
        <w:numPr>
          <w:ilvl w:val="0"/>
          <w:numId w:val="16"/>
        </w:numPr>
      </w:pPr>
      <w:proofErr w:type="spellStart"/>
      <w:r>
        <w:t>Pulverbeschichtung</w:t>
      </w:r>
      <w:proofErr w:type="spellEnd"/>
      <w:r>
        <w:t xml:space="preserve">: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 A, minimale </w:t>
      </w:r>
      <w:proofErr w:type="spellStart"/>
      <w:r>
        <w:t>mittlere</w:t>
      </w:r>
      <w:proofErr w:type="spellEnd"/>
      <w:r>
        <w:t xml:space="preserve"> </w:t>
      </w:r>
      <w:proofErr w:type="spellStart"/>
      <w:r>
        <w:t>Schichtdicke</w:t>
      </w:r>
      <w:proofErr w:type="spellEnd"/>
      <w:r>
        <w:t xml:space="preserve"> 60µm, Standard RAL </w:t>
      </w:r>
      <w:proofErr w:type="spellStart"/>
      <w:r>
        <w:t>Farben</w:t>
      </w:r>
      <w:proofErr w:type="spellEnd"/>
      <w:r>
        <w:t xml:space="preserve"> 70% </w:t>
      </w:r>
      <w:proofErr w:type="spellStart"/>
      <w:r>
        <w:t>Glanz</w:t>
      </w:r>
      <w:proofErr w:type="spellEnd"/>
    </w:p>
    <w:p w14:paraId="4B1E96F8" w14:textId="245D7768" w:rsidR="00DE79D3" w:rsidRDefault="006914A7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: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Glanzgrade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spezielle</w:t>
      </w:r>
      <w:proofErr w:type="spellEnd"/>
      <w:r>
        <w:t xml:space="preserve"> </w:t>
      </w:r>
      <w:proofErr w:type="spellStart"/>
      <w:r>
        <w:t>Pulverlacke</w:t>
      </w:r>
      <w:proofErr w:type="spellEnd"/>
    </w:p>
    <w:p w14:paraId="4B1E96FA" w14:textId="77777777" w:rsidR="00DE79D3" w:rsidRDefault="006914A7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</w:rPr>
      </w:pPr>
      <w:r>
        <w:br w:type="page"/>
      </w:r>
    </w:p>
    <w:p w14:paraId="4B1E96FB" w14:textId="77777777" w:rsidR="00DE79D3" w:rsidRDefault="006914A7">
      <w:pPr>
        <w:pStyle w:val="Kop2"/>
      </w:pPr>
      <w:proofErr w:type="spellStart"/>
      <w:r>
        <w:lastRenderedPageBreak/>
        <w:t>Funktionelle</w:t>
      </w:r>
      <w:proofErr w:type="spellEnd"/>
      <w:r>
        <w:t xml:space="preserve"> </w:t>
      </w:r>
      <w:proofErr w:type="spellStart"/>
      <w:r>
        <w:t>Merkmale</w:t>
      </w:r>
      <w:proofErr w:type="spellEnd"/>
      <w:r>
        <w:t>:</w:t>
      </w:r>
    </w:p>
    <w:p w14:paraId="4B1E96FC" w14:textId="6E3DE0CB" w:rsidR="00DE79D3" w:rsidRDefault="006914A7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Standardausführungen</w:t>
      </w:r>
      <w:proofErr w:type="spellEnd"/>
      <w:r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DE79D3" w14:paraId="4B1E9701" w14:textId="77777777">
        <w:tc>
          <w:tcPr>
            <w:tcW w:w="1809" w:type="dxa"/>
            <w:shd w:val="clear" w:color="auto" w:fill="43B02A"/>
            <w:vAlign w:val="center"/>
          </w:tcPr>
          <w:p w14:paraId="4B1E96FD" w14:textId="77777777" w:rsidR="00DE79D3" w:rsidRDefault="00DE79D3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6FE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6FF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00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DE79D3" w14:paraId="4B1E9706" w14:textId="77777777">
        <w:tc>
          <w:tcPr>
            <w:tcW w:w="1809" w:type="dxa"/>
            <w:shd w:val="clear" w:color="auto" w:fill="43B02A"/>
          </w:tcPr>
          <w:p w14:paraId="4B1E9702" w14:textId="77777777" w:rsidR="00DE79D3" w:rsidRDefault="006914A7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Zuluft</w:t>
            </w:r>
            <w:proofErr w:type="spellEnd"/>
          </w:p>
        </w:tc>
        <w:tc>
          <w:tcPr>
            <w:tcW w:w="2608" w:type="dxa"/>
            <w:vAlign w:val="center"/>
          </w:tcPr>
          <w:p w14:paraId="4B1E9703" w14:textId="4EF4D1FE" w:rsidR="00DE79D3" w:rsidRDefault="006914A7">
            <w:pPr>
              <w:pStyle w:val="Geenafstand"/>
              <w:jc w:val="center"/>
            </w:pPr>
            <w:r>
              <w:t>10,08</w:t>
            </w:r>
          </w:p>
        </w:tc>
        <w:tc>
          <w:tcPr>
            <w:tcW w:w="2608" w:type="dxa"/>
            <w:vAlign w:val="center"/>
          </w:tcPr>
          <w:p w14:paraId="4B1E9704" w14:textId="32664019" w:rsidR="00DE79D3" w:rsidRDefault="006914A7">
            <w:pPr>
              <w:pStyle w:val="Geenafstand"/>
              <w:jc w:val="center"/>
            </w:pPr>
            <w:r>
              <w:t>23,11</w:t>
            </w:r>
          </w:p>
        </w:tc>
        <w:tc>
          <w:tcPr>
            <w:tcW w:w="2608" w:type="dxa"/>
          </w:tcPr>
          <w:p w14:paraId="4B1E9705" w14:textId="00DD8818" w:rsidR="00DE79D3" w:rsidRDefault="006914A7">
            <w:pPr>
              <w:pStyle w:val="Geenafstand"/>
              <w:jc w:val="center"/>
            </w:pPr>
            <w:r>
              <w:t>31,21</w:t>
            </w:r>
          </w:p>
        </w:tc>
      </w:tr>
      <w:tr w:rsidR="00DE79D3" w14:paraId="4B1E970B" w14:textId="77777777">
        <w:tc>
          <w:tcPr>
            <w:tcW w:w="1809" w:type="dxa"/>
            <w:shd w:val="clear" w:color="auto" w:fill="43B02A"/>
          </w:tcPr>
          <w:p w14:paraId="4B1E9707" w14:textId="77777777" w:rsidR="00DE79D3" w:rsidRDefault="006914A7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Abluft</w:t>
            </w:r>
            <w:proofErr w:type="spellEnd"/>
          </w:p>
        </w:tc>
        <w:tc>
          <w:tcPr>
            <w:tcW w:w="2608" w:type="dxa"/>
            <w:vAlign w:val="center"/>
          </w:tcPr>
          <w:p w14:paraId="4B1E9708" w14:textId="77777777" w:rsidR="00DE79D3" w:rsidRDefault="006914A7">
            <w:pPr>
              <w:pStyle w:val="Geenafstand"/>
              <w:jc w:val="center"/>
            </w:pPr>
            <w:r>
              <w:t>10,75</w:t>
            </w:r>
          </w:p>
        </w:tc>
        <w:tc>
          <w:tcPr>
            <w:tcW w:w="2608" w:type="dxa"/>
            <w:vAlign w:val="center"/>
          </w:tcPr>
          <w:p w14:paraId="4B1E9709" w14:textId="32CBEFE3" w:rsidR="00DE79D3" w:rsidRDefault="006914A7">
            <w:pPr>
              <w:pStyle w:val="Geenafstand"/>
              <w:jc w:val="center"/>
            </w:pPr>
            <w:r>
              <w:t>26,03</w:t>
            </w:r>
          </w:p>
        </w:tc>
        <w:tc>
          <w:tcPr>
            <w:tcW w:w="2608" w:type="dxa"/>
          </w:tcPr>
          <w:p w14:paraId="4B1E970A" w14:textId="0B63D916" w:rsidR="00DE79D3" w:rsidRDefault="006914A7">
            <w:pPr>
              <w:pStyle w:val="Geenafstand"/>
              <w:jc w:val="center"/>
            </w:pPr>
            <w:r>
              <w:t>42,72</w:t>
            </w:r>
          </w:p>
        </w:tc>
      </w:tr>
      <w:tr w:rsidR="00DE79D3" w14:paraId="4B1E9710" w14:textId="77777777">
        <w:tc>
          <w:tcPr>
            <w:tcW w:w="1809" w:type="dxa"/>
            <w:shd w:val="clear" w:color="auto" w:fill="43B02A"/>
          </w:tcPr>
          <w:p w14:paraId="4B1E970C" w14:textId="77777777" w:rsidR="00DE79D3" w:rsidRDefault="006914A7">
            <w:pPr>
              <w:pStyle w:val="P68B1DB1-Geenafstand3"/>
            </w:pPr>
            <w:r>
              <w:t>Ce</w:t>
            </w:r>
          </w:p>
        </w:tc>
        <w:tc>
          <w:tcPr>
            <w:tcW w:w="2608" w:type="dxa"/>
            <w:vAlign w:val="center"/>
          </w:tcPr>
          <w:p w14:paraId="4B1E970D" w14:textId="3FC9C84C" w:rsidR="00DE79D3" w:rsidRDefault="006914A7">
            <w:pPr>
              <w:pStyle w:val="Geenafstand"/>
              <w:jc w:val="center"/>
            </w:pPr>
            <w:r>
              <w:t>0,315</w:t>
            </w:r>
          </w:p>
        </w:tc>
        <w:tc>
          <w:tcPr>
            <w:tcW w:w="2608" w:type="dxa"/>
            <w:vAlign w:val="center"/>
          </w:tcPr>
          <w:p w14:paraId="4B1E970E" w14:textId="24BF7170" w:rsidR="00DE79D3" w:rsidRDefault="006914A7">
            <w:pPr>
              <w:pStyle w:val="Geenafstand"/>
              <w:jc w:val="center"/>
            </w:pPr>
            <w:r>
              <w:t>0,208</w:t>
            </w:r>
          </w:p>
        </w:tc>
        <w:tc>
          <w:tcPr>
            <w:tcW w:w="2608" w:type="dxa"/>
          </w:tcPr>
          <w:p w14:paraId="4B1E970F" w14:textId="195DB80A" w:rsidR="00DE79D3" w:rsidRDefault="006914A7">
            <w:pPr>
              <w:pStyle w:val="Geenafstand"/>
              <w:jc w:val="center"/>
            </w:pPr>
            <w:r>
              <w:t>0,179</w:t>
            </w:r>
          </w:p>
        </w:tc>
      </w:tr>
      <w:tr w:rsidR="00DE79D3" w14:paraId="4B1E9715" w14:textId="77777777">
        <w:tc>
          <w:tcPr>
            <w:tcW w:w="1809" w:type="dxa"/>
            <w:shd w:val="clear" w:color="auto" w:fill="43B02A"/>
          </w:tcPr>
          <w:p w14:paraId="4B1E9711" w14:textId="77777777" w:rsidR="00DE79D3" w:rsidRDefault="006914A7">
            <w:pPr>
              <w:pStyle w:val="P68B1DB1-Geenafstand3"/>
            </w:pPr>
            <w:r>
              <w:t>Cd</w:t>
            </w:r>
          </w:p>
        </w:tc>
        <w:tc>
          <w:tcPr>
            <w:tcW w:w="2608" w:type="dxa"/>
            <w:vAlign w:val="center"/>
          </w:tcPr>
          <w:p w14:paraId="4B1E9712" w14:textId="51AFADC3" w:rsidR="00DE79D3" w:rsidRDefault="006914A7">
            <w:pPr>
              <w:pStyle w:val="Geenafstand"/>
              <w:jc w:val="center"/>
            </w:pPr>
            <w:r>
              <w:t>0,305</w:t>
            </w:r>
          </w:p>
        </w:tc>
        <w:tc>
          <w:tcPr>
            <w:tcW w:w="2608" w:type="dxa"/>
            <w:vAlign w:val="center"/>
          </w:tcPr>
          <w:p w14:paraId="4B1E9713" w14:textId="5351FFF7" w:rsidR="00DE79D3" w:rsidRDefault="006914A7">
            <w:pPr>
              <w:pStyle w:val="Geenafstand"/>
              <w:jc w:val="center"/>
            </w:pPr>
            <w:r>
              <w:t>0,196</w:t>
            </w:r>
          </w:p>
        </w:tc>
        <w:tc>
          <w:tcPr>
            <w:tcW w:w="2608" w:type="dxa"/>
          </w:tcPr>
          <w:p w14:paraId="4B1E9714" w14:textId="3B6A23D6" w:rsidR="00DE79D3" w:rsidRDefault="006914A7">
            <w:pPr>
              <w:pStyle w:val="Geenafstand"/>
              <w:jc w:val="center"/>
            </w:pPr>
            <w:r>
              <w:t>0,153</w:t>
            </w:r>
          </w:p>
        </w:tc>
      </w:tr>
    </w:tbl>
    <w:p w14:paraId="4B1E9716" w14:textId="77777777" w:rsidR="00DE79D3" w:rsidRDefault="00DE79D3"/>
    <w:p w14:paraId="13897FBF" w14:textId="45A68424" w:rsidR="00DE79D3" w:rsidRDefault="006914A7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Ausführungen</w:t>
      </w:r>
      <w:proofErr w:type="spellEnd"/>
      <w:r>
        <w:t xml:space="preserve"> "+ </w:t>
      </w:r>
      <w:proofErr w:type="spellStart"/>
      <w:r>
        <w:t>Optionen</w:t>
      </w:r>
      <w:proofErr w:type="spellEnd"/>
      <w:r>
        <w:t>":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DE79D3" w14:paraId="26F48C8B" w14:textId="77777777">
        <w:tc>
          <w:tcPr>
            <w:tcW w:w="1809" w:type="dxa"/>
            <w:shd w:val="clear" w:color="auto" w:fill="43B02A"/>
            <w:vAlign w:val="center"/>
          </w:tcPr>
          <w:p w14:paraId="1CF689A5" w14:textId="77777777" w:rsidR="00DE79D3" w:rsidRDefault="00DE79D3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390B4ED1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01DB7388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5AEBE672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DE79D3" w14:paraId="413D3D60" w14:textId="77777777">
        <w:tc>
          <w:tcPr>
            <w:tcW w:w="1809" w:type="dxa"/>
            <w:shd w:val="clear" w:color="auto" w:fill="43B02A"/>
          </w:tcPr>
          <w:p w14:paraId="0EC074E9" w14:textId="77777777" w:rsidR="00DE79D3" w:rsidRDefault="006914A7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Zuluft</w:t>
            </w:r>
            <w:proofErr w:type="spellEnd"/>
          </w:p>
        </w:tc>
        <w:tc>
          <w:tcPr>
            <w:tcW w:w="2608" w:type="dxa"/>
            <w:vAlign w:val="center"/>
          </w:tcPr>
          <w:p w14:paraId="0851BBE8" w14:textId="386000F6" w:rsidR="00DE79D3" w:rsidRDefault="006914A7">
            <w:pPr>
              <w:pStyle w:val="Geenafstand"/>
              <w:jc w:val="center"/>
            </w:pPr>
            <w:r>
              <w:t>11,11</w:t>
            </w:r>
          </w:p>
        </w:tc>
        <w:tc>
          <w:tcPr>
            <w:tcW w:w="2608" w:type="dxa"/>
            <w:vAlign w:val="center"/>
          </w:tcPr>
          <w:p w14:paraId="42A25BAB" w14:textId="5BACB019" w:rsidR="00DE79D3" w:rsidRDefault="006914A7">
            <w:pPr>
              <w:pStyle w:val="Geenafstand"/>
              <w:jc w:val="center"/>
            </w:pPr>
            <w:r>
              <w:t>24,51</w:t>
            </w:r>
          </w:p>
        </w:tc>
        <w:tc>
          <w:tcPr>
            <w:tcW w:w="2608" w:type="dxa"/>
          </w:tcPr>
          <w:p w14:paraId="69A38549" w14:textId="28427183" w:rsidR="00DE79D3" w:rsidRDefault="006914A7">
            <w:pPr>
              <w:pStyle w:val="Geenafstand"/>
              <w:jc w:val="center"/>
            </w:pPr>
            <w:r>
              <w:t>32,65</w:t>
            </w:r>
          </w:p>
        </w:tc>
      </w:tr>
      <w:tr w:rsidR="00DE79D3" w14:paraId="7CEE4070" w14:textId="77777777">
        <w:tc>
          <w:tcPr>
            <w:tcW w:w="1809" w:type="dxa"/>
            <w:shd w:val="clear" w:color="auto" w:fill="43B02A"/>
          </w:tcPr>
          <w:p w14:paraId="65686F61" w14:textId="77777777" w:rsidR="00DE79D3" w:rsidRDefault="006914A7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Abluft</w:t>
            </w:r>
            <w:proofErr w:type="spellEnd"/>
          </w:p>
        </w:tc>
        <w:tc>
          <w:tcPr>
            <w:tcW w:w="2608" w:type="dxa"/>
            <w:vAlign w:val="center"/>
          </w:tcPr>
          <w:p w14:paraId="7285BE77" w14:textId="43D67929" w:rsidR="00DE79D3" w:rsidRDefault="006914A7">
            <w:pPr>
              <w:pStyle w:val="Geenafstand"/>
              <w:jc w:val="center"/>
            </w:pPr>
            <w:r>
              <w:t>11,81</w:t>
            </w:r>
          </w:p>
        </w:tc>
        <w:tc>
          <w:tcPr>
            <w:tcW w:w="2608" w:type="dxa"/>
            <w:vAlign w:val="center"/>
          </w:tcPr>
          <w:p w14:paraId="0FE8E075" w14:textId="50751BA9" w:rsidR="00DE79D3" w:rsidRDefault="006914A7">
            <w:pPr>
              <w:pStyle w:val="Geenafstand"/>
              <w:jc w:val="center"/>
            </w:pPr>
            <w:r>
              <w:t>27,41</w:t>
            </w:r>
          </w:p>
        </w:tc>
        <w:tc>
          <w:tcPr>
            <w:tcW w:w="2608" w:type="dxa"/>
          </w:tcPr>
          <w:p w14:paraId="73F79A7A" w14:textId="1DF6CDDE" w:rsidR="00DE79D3" w:rsidRDefault="006914A7">
            <w:pPr>
              <w:pStyle w:val="Geenafstand"/>
              <w:jc w:val="center"/>
            </w:pPr>
            <w:r>
              <w:t>43,86</w:t>
            </w:r>
          </w:p>
        </w:tc>
      </w:tr>
      <w:tr w:rsidR="00DE79D3" w14:paraId="2E132F9C" w14:textId="77777777">
        <w:tc>
          <w:tcPr>
            <w:tcW w:w="1809" w:type="dxa"/>
            <w:shd w:val="clear" w:color="auto" w:fill="43B02A"/>
          </w:tcPr>
          <w:p w14:paraId="5B2B0E49" w14:textId="77777777" w:rsidR="00DE79D3" w:rsidRDefault="006914A7">
            <w:pPr>
              <w:pStyle w:val="P68B1DB1-Geenafstand3"/>
            </w:pPr>
            <w:r>
              <w:t>Ce</w:t>
            </w:r>
          </w:p>
        </w:tc>
        <w:tc>
          <w:tcPr>
            <w:tcW w:w="2608" w:type="dxa"/>
            <w:vAlign w:val="center"/>
          </w:tcPr>
          <w:p w14:paraId="1DCFDB44" w14:textId="5BA9E130" w:rsidR="00DE79D3" w:rsidRDefault="006914A7">
            <w:pPr>
              <w:pStyle w:val="Geenafstand"/>
              <w:jc w:val="center"/>
            </w:pPr>
            <w:r>
              <w:t>0,3</w:t>
            </w:r>
          </w:p>
        </w:tc>
        <w:tc>
          <w:tcPr>
            <w:tcW w:w="2608" w:type="dxa"/>
            <w:vAlign w:val="center"/>
          </w:tcPr>
          <w:p w14:paraId="4A1B83E3" w14:textId="55D6224D" w:rsidR="00DE79D3" w:rsidRDefault="006914A7">
            <w:pPr>
              <w:pStyle w:val="Geenafstand"/>
              <w:jc w:val="center"/>
            </w:pPr>
            <w:r>
              <w:t>0,202</w:t>
            </w:r>
          </w:p>
        </w:tc>
        <w:tc>
          <w:tcPr>
            <w:tcW w:w="2608" w:type="dxa"/>
          </w:tcPr>
          <w:p w14:paraId="1C9F808C" w14:textId="1200E0AB" w:rsidR="00DE79D3" w:rsidRDefault="006914A7">
            <w:pPr>
              <w:pStyle w:val="Geenafstand"/>
              <w:jc w:val="center"/>
            </w:pPr>
            <w:r>
              <w:t>0,175</w:t>
            </w:r>
          </w:p>
        </w:tc>
      </w:tr>
      <w:tr w:rsidR="00DE79D3" w14:paraId="3E637408" w14:textId="77777777">
        <w:tc>
          <w:tcPr>
            <w:tcW w:w="1809" w:type="dxa"/>
            <w:shd w:val="clear" w:color="auto" w:fill="43B02A"/>
          </w:tcPr>
          <w:p w14:paraId="311648B7" w14:textId="77777777" w:rsidR="00DE79D3" w:rsidRDefault="006914A7">
            <w:pPr>
              <w:pStyle w:val="P68B1DB1-Geenafstand3"/>
            </w:pPr>
            <w:r>
              <w:t>Cd</w:t>
            </w:r>
          </w:p>
        </w:tc>
        <w:tc>
          <w:tcPr>
            <w:tcW w:w="2608" w:type="dxa"/>
            <w:vAlign w:val="center"/>
          </w:tcPr>
          <w:p w14:paraId="3EF0748A" w14:textId="49165643" w:rsidR="00DE79D3" w:rsidRDefault="006914A7">
            <w:pPr>
              <w:pStyle w:val="Geenafstand"/>
              <w:jc w:val="center"/>
            </w:pPr>
            <w:r>
              <w:t>0,291</w:t>
            </w:r>
          </w:p>
        </w:tc>
        <w:tc>
          <w:tcPr>
            <w:tcW w:w="2608" w:type="dxa"/>
            <w:vAlign w:val="center"/>
          </w:tcPr>
          <w:p w14:paraId="29B3A6BB" w14:textId="72CA4920" w:rsidR="00DE79D3" w:rsidRDefault="006914A7">
            <w:pPr>
              <w:pStyle w:val="Geenafstand"/>
              <w:jc w:val="center"/>
            </w:pPr>
            <w:r>
              <w:t>0,191</w:t>
            </w:r>
          </w:p>
        </w:tc>
        <w:tc>
          <w:tcPr>
            <w:tcW w:w="2608" w:type="dxa"/>
          </w:tcPr>
          <w:p w14:paraId="6C100A2E" w14:textId="3DC87341" w:rsidR="00DE79D3" w:rsidRDefault="006914A7">
            <w:pPr>
              <w:pStyle w:val="Geenafstand"/>
              <w:jc w:val="center"/>
            </w:pPr>
            <w:r>
              <w:t>0,151</w:t>
            </w:r>
          </w:p>
        </w:tc>
      </w:tr>
    </w:tbl>
    <w:p w14:paraId="57808DEB" w14:textId="77777777" w:rsidR="00DE79D3" w:rsidRDefault="00DE79D3"/>
    <w:p w14:paraId="4B1E9717" w14:textId="3251D3E0" w:rsidR="00DE79D3" w:rsidRDefault="006914A7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Standardausführungen</w:t>
      </w:r>
      <w:proofErr w:type="spellEnd"/>
      <w:r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DE79D3" w14:paraId="4B1E971C" w14:textId="77777777">
        <w:tc>
          <w:tcPr>
            <w:tcW w:w="1809" w:type="dxa"/>
            <w:shd w:val="clear" w:color="auto" w:fill="43B02A"/>
            <w:vAlign w:val="center"/>
          </w:tcPr>
          <w:p w14:paraId="4B1E9718" w14:textId="77777777" w:rsidR="00DE79D3" w:rsidRDefault="00DE79D3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719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71A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1B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DE79D3" w14:paraId="4B1E9721" w14:textId="77777777">
        <w:tc>
          <w:tcPr>
            <w:tcW w:w="1809" w:type="dxa"/>
            <w:shd w:val="clear" w:color="auto" w:fill="43B02A"/>
          </w:tcPr>
          <w:p w14:paraId="4B1E971D" w14:textId="77777777" w:rsidR="00DE79D3" w:rsidRDefault="006914A7">
            <w:pPr>
              <w:pStyle w:val="P68B1DB1-Geenafstand3"/>
              <w:jc w:val="center"/>
            </w:pPr>
            <w:r>
              <w:t>v = 0,0m/s</w:t>
            </w:r>
          </w:p>
        </w:tc>
        <w:tc>
          <w:tcPr>
            <w:tcW w:w="2608" w:type="dxa"/>
            <w:vAlign w:val="center"/>
          </w:tcPr>
          <w:p w14:paraId="4B1E971E" w14:textId="55DAADE5" w:rsidR="00DE79D3" w:rsidRDefault="006914A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  <w:vAlign w:val="center"/>
          </w:tcPr>
          <w:p w14:paraId="4B1E971F" w14:textId="7BC35304" w:rsidR="00DE79D3" w:rsidRDefault="006914A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4B1E9720" w14:textId="3518A31A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4B1E9726" w14:textId="77777777">
        <w:tc>
          <w:tcPr>
            <w:tcW w:w="1809" w:type="dxa"/>
            <w:shd w:val="clear" w:color="auto" w:fill="43B02A"/>
          </w:tcPr>
          <w:p w14:paraId="4B1E9722" w14:textId="77777777" w:rsidR="00DE79D3" w:rsidRDefault="006914A7">
            <w:pPr>
              <w:pStyle w:val="P68B1DB1-Geenafstand3"/>
              <w:jc w:val="center"/>
            </w:pPr>
            <w:r>
              <w:t>v = 0,5m/s</w:t>
            </w:r>
          </w:p>
        </w:tc>
        <w:tc>
          <w:tcPr>
            <w:tcW w:w="2608" w:type="dxa"/>
            <w:vAlign w:val="center"/>
          </w:tcPr>
          <w:p w14:paraId="4B1E9723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4B1E9724" w14:textId="40EE64AC" w:rsidR="00DE79D3" w:rsidRDefault="006914A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4B1E9725" w14:textId="66FD254E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4B1E972B" w14:textId="77777777">
        <w:tc>
          <w:tcPr>
            <w:tcW w:w="1809" w:type="dxa"/>
            <w:shd w:val="clear" w:color="auto" w:fill="43B02A"/>
          </w:tcPr>
          <w:p w14:paraId="4B1E9727" w14:textId="77777777" w:rsidR="00DE79D3" w:rsidRDefault="006914A7">
            <w:pPr>
              <w:pStyle w:val="P68B1DB1-Geenafstand3"/>
              <w:jc w:val="center"/>
            </w:pPr>
            <w:r>
              <w:t>v = 1,0m/s</w:t>
            </w:r>
          </w:p>
        </w:tc>
        <w:tc>
          <w:tcPr>
            <w:tcW w:w="2608" w:type="dxa"/>
            <w:vAlign w:val="center"/>
          </w:tcPr>
          <w:p w14:paraId="4B1E9728" w14:textId="6A0E8C4A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4B1E9729" w14:textId="4BF2F98A" w:rsidR="00DE79D3" w:rsidRDefault="006914A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4B1E972A" w14:textId="784128D4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4B1E9730" w14:textId="77777777">
        <w:tc>
          <w:tcPr>
            <w:tcW w:w="1809" w:type="dxa"/>
            <w:shd w:val="clear" w:color="auto" w:fill="43B02A"/>
          </w:tcPr>
          <w:p w14:paraId="4B1E972C" w14:textId="77777777" w:rsidR="00DE79D3" w:rsidRDefault="006914A7">
            <w:pPr>
              <w:pStyle w:val="P68B1DB1-Geenafstand3"/>
              <w:jc w:val="center"/>
            </w:pPr>
            <w:r>
              <w:t>v = 1,5m/s</w:t>
            </w:r>
          </w:p>
        </w:tc>
        <w:tc>
          <w:tcPr>
            <w:tcW w:w="2608" w:type="dxa"/>
            <w:vAlign w:val="center"/>
          </w:tcPr>
          <w:p w14:paraId="4B1E972D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2E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2F" w14:textId="71DCF91E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4B1E9735" w14:textId="77777777">
        <w:tc>
          <w:tcPr>
            <w:tcW w:w="1809" w:type="dxa"/>
            <w:shd w:val="clear" w:color="auto" w:fill="43B02A"/>
          </w:tcPr>
          <w:p w14:paraId="4B1E9731" w14:textId="77777777" w:rsidR="00DE79D3" w:rsidRDefault="006914A7">
            <w:pPr>
              <w:pStyle w:val="P68B1DB1-Geenafstand3"/>
              <w:jc w:val="center"/>
            </w:pPr>
            <w:r>
              <w:t>v = 2,0m/s</w:t>
            </w:r>
          </w:p>
        </w:tc>
        <w:tc>
          <w:tcPr>
            <w:tcW w:w="2608" w:type="dxa"/>
            <w:vAlign w:val="center"/>
          </w:tcPr>
          <w:p w14:paraId="4B1E9732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33" w14:textId="6D111783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34" w14:textId="594CEA31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4B1E973A" w14:textId="77777777">
        <w:tc>
          <w:tcPr>
            <w:tcW w:w="1809" w:type="dxa"/>
            <w:shd w:val="clear" w:color="auto" w:fill="43B02A"/>
          </w:tcPr>
          <w:p w14:paraId="4B1E9736" w14:textId="77777777" w:rsidR="00DE79D3" w:rsidRDefault="006914A7">
            <w:pPr>
              <w:pStyle w:val="P68B1DB1-Geenafstand3"/>
              <w:jc w:val="center"/>
            </w:pPr>
            <w:r>
              <w:t>v = 2,5m/s</w:t>
            </w:r>
          </w:p>
        </w:tc>
        <w:tc>
          <w:tcPr>
            <w:tcW w:w="2608" w:type="dxa"/>
            <w:vAlign w:val="center"/>
          </w:tcPr>
          <w:p w14:paraId="4B1E9737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38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39" w14:textId="61716BD5" w:rsidR="00DE79D3" w:rsidRDefault="006914A7">
            <w:pPr>
              <w:pStyle w:val="Geenafstand"/>
              <w:jc w:val="center"/>
            </w:pPr>
            <w:r>
              <w:t>C</w:t>
            </w:r>
          </w:p>
        </w:tc>
      </w:tr>
      <w:tr w:rsidR="00DE79D3" w14:paraId="57E1609F" w14:textId="77777777">
        <w:tc>
          <w:tcPr>
            <w:tcW w:w="1809" w:type="dxa"/>
            <w:shd w:val="clear" w:color="auto" w:fill="43B02A"/>
          </w:tcPr>
          <w:p w14:paraId="3D61C6F8" w14:textId="70677769" w:rsidR="00DE79D3" w:rsidRDefault="006914A7">
            <w:pPr>
              <w:pStyle w:val="P68B1DB1-Geenafstand3"/>
              <w:jc w:val="center"/>
            </w:pPr>
            <w:r>
              <w:t>v = 3,0m/s</w:t>
            </w:r>
          </w:p>
        </w:tc>
        <w:tc>
          <w:tcPr>
            <w:tcW w:w="2608" w:type="dxa"/>
            <w:vAlign w:val="center"/>
          </w:tcPr>
          <w:p w14:paraId="6B1AFF0B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05B738DE" w14:textId="2B12AB8D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610D5777" w14:textId="36F5783A" w:rsidR="00DE79D3" w:rsidRDefault="006914A7">
            <w:pPr>
              <w:pStyle w:val="Geenafstand"/>
              <w:jc w:val="center"/>
            </w:pPr>
            <w:r>
              <w:t>D</w:t>
            </w:r>
          </w:p>
        </w:tc>
      </w:tr>
      <w:tr w:rsidR="00DE79D3" w14:paraId="125B1E2A" w14:textId="77777777">
        <w:tc>
          <w:tcPr>
            <w:tcW w:w="1809" w:type="dxa"/>
            <w:shd w:val="clear" w:color="auto" w:fill="43B02A"/>
          </w:tcPr>
          <w:p w14:paraId="7C449F48" w14:textId="228785BE" w:rsidR="00DE79D3" w:rsidRDefault="006914A7">
            <w:pPr>
              <w:pStyle w:val="P68B1DB1-Geenafstand3"/>
              <w:jc w:val="center"/>
            </w:pPr>
            <w:r>
              <w:t>v = 3,5m/s</w:t>
            </w:r>
          </w:p>
        </w:tc>
        <w:tc>
          <w:tcPr>
            <w:tcW w:w="2608" w:type="dxa"/>
            <w:vAlign w:val="center"/>
          </w:tcPr>
          <w:p w14:paraId="6F9F8018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55020B22" w14:textId="2CE1D3E8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4A71FF47" w14:textId="0AB2CEC3" w:rsidR="00DE79D3" w:rsidRDefault="006914A7">
            <w:pPr>
              <w:pStyle w:val="Geenafstand"/>
              <w:jc w:val="center"/>
            </w:pPr>
            <w:r>
              <w:t>D</w:t>
            </w:r>
          </w:p>
        </w:tc>
      </w:tr>
    </w:tbl>
    <w:p w14:paraId="4B1E973B" w14:textId="77777777" w:rsidR="00DE79D3" w:rsidRDefault="00DE79D3">
      <w:pPr>
        <w:pStyle w:val="Geenafstand"/>
        <w:rPr>
          <w:rFonts w:cs="Tahoma"/>
        </w:rPr>
      </w:pPr>
    </w:p>
    <w:p w14:paraId="7D2BCF5F" w14:textId="6F701B4D" w:rsidR="00DE79D3" w:rsidRDefault="006914A7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Ausführungen</w:t>
      </w:r>
      <w:proofErr w:type="spellEnd"/>
      <w:r>
        <w:t xml:space="preserve"> „+ </w:t>
      </w:r>
      <w:proofErr w:type="spellStart"/>
      <w:r>
        <w:t>Optionen</w:t>
      </w:r>
      <w:proofErr w:type="spellEnd"/>
      <w:r>
        <w:t>“: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DE79D3" w14:paraId="25F9E06E" w14:textId="77777777">
        <w:tc>
          <w:tcPr>
            <w:tcW w:w="1809" w:type="dxa"/>
            <w:shd w:val="clear" w:color="auto" w:fill="43B02A"/>
            <w:vAlign w:val="center"/>
          </w:tcPr>
          <w:p w14:paraId="14BF65C0" w14:textId="77777777" w:rsidR="00DE79D3" w:rsidRDefault="00DE79D3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0DAF4282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17971AD8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1AED8AFE" w14:textId="77777777" w:rsidR="00DE79D3" w:rsidRDefault="006914A7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DE79D3" w14:paraId="3B1EED2E" w14:textId="77777777">
        <w:tc>
          <w:tcPr>
            <w:tcW w:w="1809" w:type="dxa"/>
            <w:shd w:val="clear" w:color="auto" w:fill="43B02A"/>
          </w:tcPr>
          <w:p w14:paraId="7E23B19A" w14:textId="77777777" w:rsidR="00DE79D3" w:rsidRDefault="006914A7">
            <w:pPr>
              <w:pStyle w:val="P68B1DB1-Geenafstand3"/>
              <w:jc w:val="center"/>
            </w:pPr>
            <w:r>
              <w:t>v = 0,0m/s</w:t>
            </w:r>
          </w:p>
        </w:tc>
        <w:tc>
          <w:tcPr>
            <w:tcW w:w="2608" w:type="dxa"/>
            <w:vAlign w:val="center"/>
          </w:tcPr>
          <w:p w14:paraId="3A615263" w14:textId="77777777" w:rsidR="00DE79D3" w:rsidRDefault="006914A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  <w:vAlign w:val="center"/>
          </w:tcPr>
          <w:p w14:paraId="42A27A1B" w14:textId="77777777" w:rsidR="00DE79D3" w:rsidRDefault="006914A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6E3324FD" w14:textId="77777777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0CBD283D" w14:textId="77777777">
        <w:tc>
          <w:tcPr>
            <w:tcW w:w="1809" w:type="dxa"/>
            <w:shd w:val="clear" w:color="auto" w:fill="43B02A"/>
          </w:tcPr>
          <w:p w14:paraId="2C7DCD83" w14:textId="77777777" w:rsidR="00DE79D3" w:rsidRDefault="006914A7">
            <w:pPr>
              <w:pStyle w:val="P68B1DB1-Geenafstand3"/>
              <w:jc w:val="center"/>
            </w:pPr>
            <w:r>
              <w:t>v = 0,5m/s</w:t>
            </w:r>
          </w:p>
        </w:tc>
        <w:tc>
          <w:tcPr>
            <w:tcW w:w="2608" w:type="dxa"/>
            <w:vAlign w:val="center"/>
          </w:tcPr>
          <w:p w14:paraId="7141DF39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071D763C" w14:textId="77777777" w:rsidR="00DE79D3" w:rsidRDefault="006914A7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104D9E43" w14:textId="77777777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27630520" w14:textId="77777777">
        <w:tc>
          <w:tcPr>
            <w:tcW w:w="1809" w:type="dxa"/>
            <w:shd w:val="clear" w:color="auto" w:fill="43B02A"/>
          </w:tcPr>
          <w:p w14:paraId="4FBD72F7" w14:textId="77777777" w:rsidR="00DE79D3" w:rsidRDefault="006914A7">
            <w:pPr>
              <w:pStyle w:val="P68B1DB1-Geenafstand3"/>
              <w:jc w:val="center"/>
            </w:pPr>
            <w:r>
              <w:t>v = 1,0m/s</w:t>
            </w:r>
          </w:p>
        </w:tc>
        <w:tc>
          <w:tcPr>
            <w:tcW w:w="2608" w:type="dxa"/>
            <w:vAlign w:val="center"/>
          </w:tcPr>
          <w:p w14:paraId="31F06086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6DB3B2A5" w14:textId="77777777" w:rsidR="00DE79D3" w:rsidRDefault="006914A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21D9461A" w14:textId="77777777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63F067CF" w14:textId="77777777">
        <w:tc>
          <w:tcPr>
            <w:tcW w:w="1809" w:type="dxa"/>
            <w:shd w:val="clear" w:color="auto" w:fill="43B02A"/>
          </w:tcPr>
          <w:p w14:paraId="1CC86083" w14:textId="77777777" w:rsidR="00DE79D3" w:rsidRDefault="006914A7">
            <w:pPr>
              <w:pStyle w:val="P68B1DB1-Geenafstand3"/>
              <w:jc w:val="center"/>
            </w:pPr>
            <w:r>
              <w:t>v = 1,5m/s</w:t>
            </w:r>
          </w:p>
        </w:tc>
        <w:tc>
          <w:tcPr>
            <w:tcW w:w="2608" w:type="dxa"/>
            <w:vAlign w:val="center"/>
          </w:tcPr>
          <w:p w14:paraId="4E2B4ACB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6DE13957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461B883" w14:textId="77777777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7629E7C2" w14:textId="77777777">
        <w:tc>
          <w:tcPr>
            <w:tcW w:w="1809" w:type="dxa"/>
            <w:shd w:val="clear" w:color="auto" w:fill="43B02A"/>
          </w:tcPr>
          <w:p w14:paraId="18CB5189" w14:textId="77777777" w:rsidR="00DE79D3" w:rsidRDefault="006914A7">
            <w:pPr>
              <w:pStyle w:val="P68B1DB1-Geenafstand3"/>
              <w:jc w:val="center"/>
            </w:pPr>
            <w:r>
              <w:t>v = 2,0m/s</w:t>
            </w:r>
          </w:p>
        </w:tc>
        <w:tc>
          <w:tcPr>
            <w:tcW w:w="2608" w:type="dxa"/>
            <w:vAlign w:val="center"/>
          </w:tcPr>
          <w:p w14:paraId="4B03A65F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66126DCA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6C0AD212" w14:textId="77777777" w:rsidR="00DE79D3" w:rsidRDefault="006914A7">
            <w:pPr>
              <w:pStyle w:val="Geenafstand"/>
              <w:jc w:val="center"/>
            </w:pPr>
            <w:r>
              <w:t>A</w:t>
            </w:r>
          </w:p>
        </w:tc>
      </w:tr>
      <w:tr w:rsidR="00DE79D3" w14:paraId="790E72BE" w14:textId="77777777">
        <w:tc>
          <w:tcPr>
            <w:tcW w:w="1809" w:type="dxa"/>
            <w:shd w:val="clear" w:color="auto" w:fill="43B02A"/>
          </w:tcPr>
          <w:p w14:paraId="40ACFAFB" w14:textId="77777777" w:rsidR="00DE79D3" w:rsidRDefault="006914A7">
            <w:pPr>
              <w:pStyle w:val="P68B1DB1-Geenafstand3"/>
              <w:jc w:val="center"/>
            </w:pPr>
            <w:r>
              <w:t>v = 2,5m/s</w:t>
            </w:r>
          </w:p>
        </w:tc>
        <w:tc>
          <w:tcPr>
            <w:tcW w:w="2608" w:type="dxa"/>
            <w:vAlign w:val="center"/>
          </w:tcPr>
          <w:p w14:paraId="4725529D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7DDF2C4B" w14:textId="77777777" w:rsidR="00DE79D3" w:rsidRDefault="006914A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5B34296" w14:textId="4E81D2D2" w:rsidR="00DE79D3" w:rsidRDefault="006914A7">
            <w:pPr>
              <w:pStyle w:val="Geenafstand"/>
              <w:jc w:val="center"/>
            </w:pPr>
            <w:r>
              <w:t>C</w:t>
            </w:r>
          </w:p>
        </w:tc>
      </w:tr>
      <w:tr w:rsidR="00DE79D3" w14:paraId="3FF711CC" w14:textId="77777777">
        <w:tc>
          <w:tcPr>
            <w:tcW w:w="1809" w:type="dxa"/>
            <w:shd w:val="clear" w:color="auto" w:fill="43B02A"/>
          </w:tcPr>
          <w:p w14:paraId="3A54E5C6" w14:textId="77777777" w:rsidR="00DE79D3" w:rsidRDefault="006914A7">
            <w:pPr>
              <w:pStyle w:val="P68B1DB1-Geenafstand3"/>
              <w:jc w:val="center"/>
            </w:pPr>
            <w:r>
              <w:t>v = 3,0m/s</w:t>
            </w:r>
          </w:p>
        </w:tc>
        <w:tc>
          <w:tcPr>
            <w:tcW w:w="2608" w:type="dxa"/>
            <w:vAlign w:val="center"/>
          </w:tcPr>
          <w:p w14:paraId="65FFB56B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1DDFB792" w14:textId="6B6F7B6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2A920C85" w14:textId="3A502C9A" w:rsidR="00DE79D3" w:rsidRDefault="006914A7">
            <w:pPr>
              <w:pStyle w:val="Geenafstand"/>
              <w:jc w:val="center"/>
            </w:pPr>
            <w:r>
              <w:t>D</w:t>
            </w:r>
          </w:p>
        </w:tc>
      </w:tr>
      <w:tr w:rsidR="00DE79D3" w14:paraId="0507C5F6" w14:textId="77777777">
        <w:tc>
          <w:tcPr>
            <w:tcW w:w="1809" w:type="dxa"/>
            <w:shd w:val="clear" w:color="auto" w:fill="43B02A"/>
          </w:tcPr>
          <w:p w14:paraId="0472A3E4" w14:textId="77777777" w:rsidR="00DE79D3" w:rsidRDefault="006914A7">
            <w:pPr>
              <w:pStyle w:val="P68B1DB1-Geenafstand3"/>
              <w:jc w:val="center"/>
            </w:pPr>
            <w:r>
              <w:t>v = 3,5m/s</w:t>
            </w:r>
          </w:p>
        </w:tc>
        <w:tc>
          <w:tcPr>
            <w:tcW w:w="2608" w:type="dxa"/>
            <w:vAlign w:val="center"/>
          </w:tcPr>
          <w:p w14:paraId="3D062111" w14:textId="77777777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2F2F6EB4" w14:textId="18CE1C95" w:rsidR="00DE79D3" w:rsidRDefault="006914A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49B6CDF3" w14:textId="18F73FA7" w:rsidR="00DE79D3" w:rsidRDefault="006914A7">
            <w:pPr>
              <w:pStyle w:val="Geenafstand"/>
              <w:jc w:val="center"/>
            </w:pPr>
            <w:r>
              <w:t>D</w:t>
            </w:r>
          </w:p>
        </w:tc>
      </w:tr>
    </w:tbl>
    <w:p w14:paraId="6CA2F097" w14:textId="77777777" w:rsidR="00DE79D3" w:rsidRDefault="00DE79D3">
      <w:pPr>
        <w:pStyle w:val="Geenafstand"/>
        <w:rPr>
          <w:rFonts w:cs="Tahoma"/>
        </w:rPr>
      </w:pPr>
    </w:p>
    <w:p w14:paraId="4B1E973C" w14:textId="77777777" w:rsidR="00DE79D3" w:rsidRDefault="006914A7">
      <w:pPr>
        <w:pStyle w:val="Kop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4B1E973D" w14:textId="6C6F9461" w:rsidR="00DE79D3" w:rsidRPr="006914A7" w:rsidRDefault="006914A7">
      <w:pPr>
        <w:pStyle w:val="P68B1DB1-bestektekst4"/>
        <w:numPr>
          <w:ilvl w:val="0"/>
          <w:numId w:val="20"/>
        </w:numPr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Qualicoat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Typ A</w:t>
      </w:r>
    </w:p>
    <w:p w14:paraId="736F561B" w14:textId="2AB7C3DA" w:rsidR="006914A7" w:rsidRDefault="006914A7">
      <w:pPr>
        <w:pStyle w:val="P68B1DB1-bestektekst4"/>
        <w:numPr>
          <w:ilvl w:val="0"/>
          <w:numId w:val="20"/>
        </w:numPr>
        <w:rPr>
          <w:rFonts w:asciiTheme="minorHAnsi" w:hAnsiTheme="minorHAnsi" w:cs="Tahoma"/>
        </w:rPr>
      </w:pP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>Qualanod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 xml:space="preserve"> (bei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>eloxierter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>Ausführung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>)</w:t>
      </w:r>
    </w:p>
    <w:p w14:paraId="4B1E973F" w14:textId="77777777" w:rsidR="00DE79D3" w:rsidRPr="00AD3E1F" w:rsidRDefault="006914A7">
      <w:pPr>
        <w:pStyle w:val="P68B1DB1-Geenafstand5"/>
        <w:numPr>
          <w:ilvl w:val="0"/>
          <w:numId w:val="20"/>
        </w:numPr>
        <w:rPr>
          <w:lang w:val="fr-FR"/>
        </w:rPr>
      </w:pPr>
      <w:r w:rsidRPr="00AD3E1F">
        <w:rPr>
          <w:lang w:val="fr-FR"/>
        </w:rPr>
        <w:t xml:space="preserve">EN 573 - EN AW-6063 T66 </w:t>
      </w:r>
      <w:proofErr w:type="spellStart"/>
      <w:r w:rsidRPr="00AD3E1F">
        <w:rPr>
          <w:lang w:val="fr-FR"/>
        </w:rPr>
        <w:t>und</w:t>
      </w:r>
      <w:proofErr w:type="spellEnd"/>
      <w:r w:rsidRPr="00AD3E1F">
        <w:rPr>
          <w:lang w:val="fr-FR"/>
        </w:rPr>
        <w:t xml:space="preserve"> EN AW-6060 T66: </w:t>
      </w:r>
      <w:proofErr w:type="spellStart"/>
      <w:r w:rsidRPr="00AD3E1F">
        <w:rPr>
          <w:lang w:val="fr-FR"/>
        </w:rPr>
        <w:t>Aluminiumlegierung</w:t>
      </w:r>
      <w:proofErr w:type="spellEnd"/>
      <w:r w:rsidRPr="00AD3E1F">
        <w:rPr>
          <w:lang w:val="fr-FR"/>
        </w:rPr>
        <w:t xml:space="preserve"> &amp; </w:t>
      </w:r>
      <w:proofErr w:type="spellStart"/>
      <w:r w:rsidRPr="00AD3E1F">
        <w:rPr>
          <w:lang w:val="fr-FR"/>
        </w:rPr>
        <w:t>Härtung</w:t>
      </w:r>
      <w:proofErr w:type="spellEnd"/>
    </w:p>
    <w:p w14:paraId="4B1E9740" w14:textId="77777777" w:rsidR="00DE79D3" w:rsidRDefault="006914A7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4B1E9741" w14:textId="5925033E" w:rsidR="00DE79D3" w:rsidRDefault="006914A7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Kraftberechnungen</w:t>
      </w:r>
      <w:proofErr w:type="spellEnd"/>
    </w:p>
    <w:sectPr w:rsidR="00DE7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9C58" w14:textId="77777777" w:rsidR="00DE79D3" w:rsidRDefault="006914A7">
      <w:r>
        <w:separator/>
      </w:r>
    </w:p>
  </w:endnote>
  <w:endnote w:type="continuationSeparator" w:id="0">
    <w:p w14:paraId="39F08A41" w14:textId="77777777" w:rsidR="00DE79D3" w:rsidRDefault="0069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8" w14:textId="77777777" w:rsidR="00DE79D3" w:rsidRDefault="00DE79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9" w14:textId="77777777" w:rsidR="00DE79D3" w:rsidRDefault="00DE79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B" w14:textId="77777777" w:rsidR="00DE79D3" w:rsidRDefault="00DE79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E48D" w14:textId="77777777" w:rsidR="00DE79D3" w:rsidRDefault="006914A7">
      <w:r>
        <w:separator/>
      </w:r>
    </w:p>
  </w:footnote>
  <w:footnote w:type="continuationSeparator" w:id="0">
    <w:p w14:paraId="7CAE822B" w14:textId="77777777" w:rsidR="00DE79D3" w:rsidRDefault="0069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6" w14:textId="77777777" w:rsidR="00DE79D3" w:rsidRDefault="006914A7">
    <w:pPr>
      <w:pStyle w:val="Koptekst"/>
    </w:pPr>
    <w:r>
      <w:pict w14:anchorId="4B1E9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7" w14:textId="77777777" w:rsidR="00DE79D3" w:rsidRDefault="006914A7">
    <w:pPr>
      <w:pStyle w:val="Koptekst"/>
    </w:pPr>
    <w:r>
      <w:pict w14:anchorId="4B1E9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A" w14:textId="77777777" w:rsidR="00DE79D3" w:rsidRDefault="006914A7">
    <w:pPr>
      <w:pStyle w:val="Koptekst"/>
    </w:pPr>
    <w:r>
      <w:pict w14:anchorId="4B1E9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8585">
    <w:abstractNumId w:val="26"/>
  </w:num>
  <w:num w:numId="2" w16cid:durableId="1281453252">
    <w:abstractNumId w:val="22"/>
  </w:num>
  <w:num w:numId="3" w16cid:durableId="772627794">
    <w:abstractNumId w:val="10"/>
  </w:num>
  <w:num w:numId="4" w16cid:durableId="527334756">
    <w:abstractNumId w:val="6"/>
  </w:num>
  <w:num w:numId="5" w16cid:durableId="1113205345">
    <w:abstractNumId w:val="5"/>
  </w:num>
  <w:num w:numId="6" w16cid:durableId="1872380465">
    <w:abstractNumId w:val="9"/>
  </w:num>
  <w:num w:numId="7" w16cid:durableId="496262393">
    <w:abstractNumId w:val="4"/>
  </w:num>
  <w:num w:numId="8" w16cid:durableId="1627463167">
    <w:abstractNumId w:val="3"/>
  </w:num>
  <w:num w:numId="9" w16cid:durableId="1301615447">
    <w:abstractNumId w:val="2"/>
  </w:num>
  <w:num w:numId="10" w16cid:durableId="1456026882">
    <w:abstractNumId w:val="1"/>
  </w:num>
  <w:num w:numId="11" w16cid:durableId="1998151290">
    <w:abstractNumId w:val="0"/>
  </w:num>
  <w:num w:numId="12" w16cid:durableId="2101289334">
    <w:abstractNumId w:val="7"/>
  </w:num>
  <w:num w:numId="13" w16cid:durableId="1318846726">
    <w:abstractNumId w:val="8"/>
  </w:num>
  <w:num w:numId="14" w16cid:durableId="290747741">
    <w:abstractNumId w:val="25"/>
  </w:num>
  <w:num w:numId="15" w16cid:durableId="1631594710">
    <w:abstractNumId w:val="12"/>
  </w:num>
  <w:num w:numId="16" w16cid:durableId="1423725197">
    <w:abstractNumId w:val="24"/>
  </w:num>
  <w:num w:numId="17" w16cid:durableId="936672180">
    <w:abstractNumId w:val="18"/>
  </w:num>
  <w:num w:numId="18" w16cid:durableId="954018475">
    <w:abstractNumId w:val="23"/>
  </w:num>
  <w:num w:numId="19" w16cid:durableId="1032344831">
    <w:abstractNumId w:val="13"/>
  </w:num>
  <w:num w:numId="20" w16cid:durableId="339545605">
    <w:abstractNumId w:val="20"/>
  </w:num>
  <w:num w:numId="21" w16cid:durableId="1683504846">
    <w:abstractNumId w:val="15"/>
  </w:num>
  <w:num w:numId="22" w16cid:durableId="763185315">
    <w:abstractNumId w:val="11"/>
  </w:num>
  <w:num w:numId="23" w16cid:durableId="1029069751">
    <w:abstractNumId w:val="19"/>
  </w:num>
  <w:num w:numId="24" w16cid:durableId="1043866069">
    <w:abstractNumId w:val="16"/>
  </w:num>
  <w:num w:numId="25" w16cid:durableId="377441064">
    <w:abstractNumId w:val="21"/>
  </w:num>
  <w:num w:numId="26" w16cid:durableId="1773747269">
    <w:abstractNumId w:val="14"/>
  </w:num>
  <w:num w:numId="27" w16cid:durableId="212931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29CB"/>
    <w:rsid w:val="0006501C"/>
    <w:rsid w:val="00066BA1"/>
    <w:rsid w:val="000732FB"/>
    <w:rsid w:val="000841ED"/>
    <w:rsid w:val="000974F5"/>
    <w:rsid w:val="000A4893"/>
    <w:rsid w:val="000D1858"/>
    <w:rsid w:val="000D4094"/>
    <w:rsid w:val="000F1C8F"/>
    <w:rsid w:val="00145AFB"/>
    <w:rsid w:val="001470E4"/>
    <w:rsid w:val="00153EEE"/>
    <w:rsid w:val="00156C7F"/>
    <w:rsid w:val="001C548A"/>
    <w:rsid w:val="002047D0"/>
    <w:rsid w:val="00217093"/>
    <w:rsid w:val="00222F29"/>
    <w:rsid w:val="00232A66"/>
    <w:rsid w:val="00263CB7"/>
    <w:rsid w:val="00284BFE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931B2"/>
    <w:rsid w:val="004A6709"/>
    <w:rsid w:val="004B10FD"/>
    <w:rsid w:val="004B579A"/>
    <w:rsid w:val="00515344"/>
    <w:rsid w:val="00522424"/>
    <w:rsid w:val="005343C6"/>
    <w:rsid w:val="00584936"/>
    <w:rsid w:val="005A1F6F"/>
    <w:rsid w:val="005F05CA"/>
    <w:rsid w:val="0061302D"/>
    <w:rsid w:val="00671AA8"/>
    <w:rsid w:val="006914A7"/>
    <w:rsid w:val="006B03E9"/>
    <w:rsid w:val="006C3D0E"/>
    <w:rsid w:val="006D48BC"/>
    <w:rsid w:val="006F3CC4"/>
    <w:rsid w:val="007244D2"/>
    <w:rsid w:val="00737673"/>
    <w:rsid w:val="00787799"/>
    <w:rsid w:val="007A06F7"/>
    <w:rsid w:val="007B4030"/>
    <w:rsid w:val="007D5206"/>
    <w:rsid w:val="00816D7F"/>
    <w:rsid w:val="0082248F"/>
    <w:rsid w:val="0082380F"/>
    <w:rsid w:val="00844E4D"/>
    <w:rsid w:val="008671C5"/>
    <w:rsid w:val="0088722A"/>
    <w:rsid w:val="008D1CFA"/>
    <w:rsid w:val="008E3C3F"/>
    <w:rsid w:val="008F1737"/>
    <w:rsid w:val="0092495C"/>
    <w:rsid w:val="00964C12"/>
    <w:rsid w:val="0098123E"/>
    <w:rsid w:val="009A17EA"/>
    <w:rsid w:val="009D1C9C"/>
    <w:rsid w:val="009F6D12"/>
    <w:rsid w:val="00A231A8"/>
    <w:rsid w:val="00A516C3"/>
    <w:rsid w:val="00A93A09"/>
    <w:rsid w:val="00AD3E1F"/>
    <w:rsid w:val="00B10DC4"/>
    <w:rsid w:val="00B20205"/>
    <w:rsid w:val="00B21D6F"/>
    <w:rsid w:val="00B33D5D"/>
    <w:rsid w:val="00B34764"/>
    <w:rsid w:val="00B536F1"/>
    <w:rsid w:val="00B75590"/>
    <w:rsid w:val="00B824D7"/>
    <w:rsid w:val="00BB2C30"/>
    <w:rsid w:val="00BC2A15"/>
    <w:rsid w:val="00BC4D46"/>
    <w:rsid w:val="00BC7B54"/>
    <w:rsid w:val="00BD2FAA"/>
    <w:rsid w:val="00BF0CC0"/>
    <w:rsid w:val="00C11DFF"/>
    <w:rsid w:val="00C65F1E"/>
    <w:rsid w:val="00C803FB"/>
    <w:rsid w:val="00CB5A3D"/>
    <w:rsid w:val="00CD14C8"/>
    <w:rsid w:val="00D0178E"/>
    <w:rsid w:val="00D34B9C"/>
    <w:rsid w:val="00DA7063"/>
    <w:rsid w:val="00DE79D3"/>
    <w:rsid w:val="00E623A1"/>
    <w:rsid w:val="00E75BA5"/>
    <w:rsid w:val="00E92BEF"/>
    <w:rsid w:val="00EA1317"/>
    <w:rsid w:val="00F01670"/>
    <w:rsid w:val="00F02894"/>
    <w:rsid w:val="00F12C0E"/>
    <w:rsid w:val="00F61016"/>
    <w:rsid w:val="00F77F57"/>
    <w:rsid w:val="056B49FC"/>
    <w:rsid w:val="0EC98ED0"/>
    <w:rsid w:val="30A5A781"/>
    <w:rsid w:val="39C719FD"/>
    <w:rsid w:val="41292973"/>
    <w:rsid w:val="463836AD"/>
    <w:rsid w:val="5D420CEE"/>
    <w:rsid w:val="6AB0AB9B"/>
    <w:rsid w:val="7359426D"/>
    <w:rsid w:val="7ADC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E96BB"/>
  <w15:docId w15:val="{14B6D1B7-A1E5-43AD-BAE0-A6108DC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B8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bestektekst4">
    <w:name w:val="P68B1DB1-bestektekst4"/>
    <w:basedOn w:val="bestektekst"/>
    <w:rPr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  <w:style w:type="character" w:customStyle="1" w:styleId="normaltextrun">
    <w:name w:val="normaltextrun"/>
    <w:basedOn w:val="Standaardalinea-lettertype"/>
    <w:rsid w:val="00AD3E1F"/>
  </w:style>
  <w:style w:type="character" w:customStyle="1" w:styleId="eop">
    <w:name w:val="eop"/>
    <w:basedOn w:val="Standaardalinea-lettertype"/>
    <w:rsid w:val="00AD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A4D8C-125E-4664-8842-908F982AA8CA}"/>
</file>

<file path=customXml/itemProps2.xml><?xml version="1.0" encoding="utf-8"?>
<ds:datastoreItem xmlns:ds="http://schemas.openxmlformats.org/officeDocument/2006/customXml" ds:itemID="{8A95740E-FE2F-4807-9042-BB8751385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906BB-2CF3-4C4D-B376-DFDDD3C60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38</cp:revision>
  <cp:lastPrinted>2016-03-07T09:51:00Z</cp:lastPrinted>
  <dcterms:created xsi:type="dcterms:W3CDTF">2016-10-17T06:37:00Z</dcterms:created>
  <dcterms:modified xsi:type="dcterms:W3CDTF">2023-08-18T06:35:00Z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