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0800" w14:textId="77777777" w:rsidR="003E502D" w:rsidRPr="00100B5E" w:rsidRDefault="009110F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>
        <w:rPr>
          <w:rFonts w:ascii="Arial" w:eastAsiaTheme="majorEastAsia" w:hAnsi="Arial" w:cstheme="majorBidi"/>
          <w:b/>
          <w:color w:val="43B02A"/>
          <w:sz w:val="28"/>
        </w:rPr>
        <w:t xml:space="preserve">Sonnenschutzsystem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DucoSun </w:t>
      </w:r>
      <w:r w:rsidR="004A636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 CF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23D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k</w:t>
      </w:r>
      <w:r w:rsidR="002523D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al</w:t>
      </w:r>
    </w:p>
    <w:p w14:paraId="74B20801" w14:textId="77777777"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14:paraId="74B20802" w14:textId="50AF7717" w:rsidR="006F3CC4" w:rsidRPr="008E3C3F" w:rsidRDefault="009110F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color w:val="000000"/>
          <w:sz w:val="23"/>
          <w:shd w:val="clear" w:color="auto" w:fill="FFFFFF"/>
        </w:rPr>
        <w:t>Fabrikat</w:t>
      </w:r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: </w:t>
      </w:r>
      <w:r w:rsidR="00F81A48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Ventilation &amp; Sun Control</w:t>
      </w:r>
    </w:p>
    <w:p w14:paraId="0961DE65" w14:textId="77777777" w:rsidR="00A91110" w:rsidRDefault="009110F8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DucoSun 150 CF ist ein architektonisches Komponentensystem mit festen Lamellen. Mit dem patentierten Schiebe-Klick-System von </w:t>
      </w:r>
      <w:r w:rsidR="00F81A48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werden die Lamellen schnell und einfach in einem festen Neigungswinkel an der Haltekonstruktion befestigt.</w:t>
      </w:r>
    </w:p>
    <w:p w14:paraId="74B20803" w14:textId="1F50A26B" w:rsidR="004A6363" w:rsidRDefault="009110F8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Lamellen </w:t>
      </w:r>
      <w:r w:rsidR="00A4428B">
        <w:rPr>
          <w:rFonts w:cs="Calibri"/>
          <w:color w:val="000000"/>
          <w:sz w:val="23"/>
          <w:szCs w:val="23"/>
          <w:shd w:val="clear" w:color="auto" w:fill="FFFFFF"/>
        </w:rPr>
        <w:t>der Ausführung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150 CF vereinen die funktionellen Vorteile der Basislamelle 100 C mit dem attraktiven ellipsenförmigen Design der DucoSun Ellips-Lamelle. Die Lamellen sind besonders stabil. Daher sind größere Spannweiten möglich, und es werden weniger Halteprofile benötigt.</w:t>
      </w:r>
    </w:p>
    <w:p w14:paraId="74B20804" w14:textId="77777777" w:rsidR="009110F8" w:rsidRDefault="009110F8" w:rsidP="004A6363">
      <w:pPr>
        <w:pStyle w:val="Geenafstand"/>
        <w:rPr>
          <w:lang w:eastAsia="nl-NL"/>
        </w:rPr>
      </w:pPr>
    </w:p>
    <w:p w14:paraId="74B20805" w14:textId="77777777" w:rsidR="003E502D" w:rsidRPr="0088221D" w:rsidRDefault="009110F8" w:rsidP="00315892">
      <w:pPr>
        <w:pStyle w:val="Kop2"/>
      </w:pPr>
      <w:r>
        <w:t>Produktmerkmale</w:t>
      </w:r>
      <w:r w:rsidR="00315892">
        <w:t>:</w:t>
      </w:r>
    </w:p>
    <w:p w14:paraId="74B20806" w14:textId="77777777"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14:paraId="74B20807" w14:textId="39D3423A" w:rsidR="00DC4D3D" w:rsidRPr="00DC4D3D" w:rsidRDefault="00A4428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Ausführung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 w:rsidR="00B314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14:paraId="74B20808" w14:textId="77777777" w:rsidR="00DC4D3D" w:rsidRPr="00DC4D3D" w:rsidRDefault="009110F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C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 (1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x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mm)</w:t>
      </w:r>
    </w:p>
    <w:p w14:paraId="74B20809" w14:textId="77777777" w:rsidR="009110F8" w:rsidRDefault="009110F8" w:rsidP="009110F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Alu-Stangpressprofile Al Mg Si 0,5</w:t>
      </w:r>
    </w:p>
    <w:p w14:paraId="74B2080A" w14:textId="77777777" w:rsidR="00474B31" w:rsidRPr="00DC4D3D" w:rsidRDefault="009110F8" w:rsidP="009110F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Lamellenschritt</w:t>
      </w:r>
      <w:r w:rsidR="00474B31" w:rsidRPr="00474B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474B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190 mm</w:t>
      </w:r>
    </w:p>
    <w:p w14:paraId="74B2080B" w14:textId="77777777" w:rsidR="00DC4D3D" w:rsidRPr="00DC4D3D" w:rsidRDefault="009110F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Lamellenbreite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14:paraId="74B2080C" w14:textId="77777777" w:rsidR="00DC4D3D" w:rsidRDefault="009110F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Lamellendicke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14:paraId="74B2080D" w14:textId="77777777" w:rsidR="00474B31" w:rsidRPr="00DC4D3D" w:rsidRDefault="009110F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Neigungswinkel</w:t>
      </w:r>
      <w:r w:rsidR="00474B31" w:rsidRPr="00474B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474B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14:paraId="74B2080E" w14:textId="77777777" w:rsidR="009110F8" w:rsidRDefault="009110F8" w:rsidP="009110F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Oberflächenbehandlung</w:t>
      </w:r>
      <w:r>
        <w:rPr>
          <w:rStyle w:val="Kop3Char"/>
          <w:rFonts w:ascii="Calibri" w:hAnsi="Calibri"/>
          <w:color w:val="auto"/>
        </w:rPr>
        <w:t xml:space="preserve">: </w:t>
      </w:r>
    </w:p>
    <w:p w14:paraId="74B2080F" w14:textId="77777777" w:rsidR="009110F8" w:rsidRPr="00DC4D3D" w:rsidRDefault="009110F8" w:rsidP="009110F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Standardmäßig natürliche Anodisierung (15-20 µm) (VB6/A20/VOM1)</w:t>
      </w:r>
    </w:p>
    <w:p w14:paraId="74B20810" w14:textId="77777777" w:rsidR="009110F8" w:rsidRPr="00DC4D3D" w:rsidRDefault="009110F8" w:rsidP="009110F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Emaillierte Polyester-Pulverbeschichtung (60-80 µm)</w:t>
      </w:r>
    </w:p>
    <w:p w14:paraId="74B20811" w14:textId="77777777" w:rsidR="00DC4D3D" w:rsidRDefault="009110F8" w:rsidP="009110F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>: Die Lamellen gemäß der Betriebsanleitung des Herstellers an den Lamellenhaltern festklipsen.</w:t>
      </w:r>
    </w:p>
    <w:p w14:paraId="74B20812" w14:textId="77777777"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14:paraId="74B20813" w14:textId="77777777" w:rsidR="00DC4D3D" w:rsidRDefault="00AA0B84" w:rsidP="00DC4D3D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Lamellenhalter</w:t>
      </w:r>
      <w:r w:rsidR="00DC4D3D" w:rsidRPr="008E3C3F">
        <w:rPr>
          <w:rStyle w:val="Kop3Char"/>
        </w:rPr>
        <w:t>:</w:t>
      </w:r>
    </w:p>
    <w:p w14:paraId="74B20814" w14:textId="2F8B6B06" w:rsidR="00DC4D3D" w:rsidRDefault="00A4428B" w:rsidP="00DC4D3D">
      <w:pPr>
        <w:pStyle w:val="Geenafstand"/>
        <w:ind w:left="720"/>
        <w:rPr>
          <w:lang w:eastAsia="nl-NL"/>
        </w:rPr>
      </w:pPr>
      <w:r>
        <w:rPr>
          <w:b/>
        </w:rPr>
        <w:t>Ausführung</w:t>
      </w:r>
      <w:r w:rsidR="00AA0B84">
        <w:t xml:space="preserve">: Lamellenhalter </w:t>
      </w:r>
      <w:r w:rsidR="00DC4D3D">
        <w:rPr>
          <w:lang w:eastAsia="nl-NL"/>
        </w:rPr>
        <w:t>Duco</w:t>
      </w:r>
      <w:r w:rsidR="00DB2602">
        <w:rPr>
          <w:lang w:eastAsia="nl-NL"/>
        </w:rPr>
        <w:t>S</w:t>
      </w:r>
      <w:r w:rsidR="00DC4D3D">
        <w:rPr>
          <w:lang w:eastAsia="nl-NL"/>
        </w:rPr>
        <w:t xml:space="preserve">un C </w:t>
      </w:r>
      <w:r w:rsidR="00AA0B84">
        <w:rPr>
          <w:lang w:eastAsia="nl-NL"/>
        </w:rPr>
        <w:t>Vertikal</w:t>
      </w:r>
    </w:p>
    <w:p w14:paraId="74B20815" w14:textId="77777777" w:rsidR="00AA0B84" w:rsidRDefault="00AA0B84" w:rsidP="00AA0B84">
      <w:pPr>
        <w:pStyle w:val="Geenafstand"/>
        <w:ind w:left="720"/>
      </w:pPr>
      <w:r>
        <w:rPr>
          <w:b/>
        </w:rPr>
        <w:t>Material</w:t>
      </w:r>
      <w:r>
        <w:t>: Kunststoff, Polyamid PA 6.6, glasfaserverstärkt, UV-Farbstabilität</w:t>
      </w:r>
    </w:p>
    <w:p w14:paraId="74B20816" w14:textId="77777777" w:rsidR="00AA0B84" w:rsidRDefault="00AA0B84" w:rsidP="00AA0B84">
      <w:pPr>
        <w:pStyle w:val="Geenafstand"/>
        <w:ind w:left="720"/>
      </w:pPr>
      <w:r w:rsidRPr="00B23CCA">
        <w:rPr>
          <w:b/>
        </w:rPr>
        <w:t>Farbe:</w:t>
      </w:r>
      <w:r>
        <w:t xml:space="preserve"> Schwarz oder Grau</w:t>
      </w:r>
    </w:p>
    <w:p w14:paraId="74B20817" w14:textId="77777777" w:rsidR="00AA0B84" w:rsidRDefault="00AA0B84" w:rsidP="00AA0B84">
      <w:pPr>
        <w:pStyle w:val="Geenafstand"/>
        <w:ind w:left="720"/>
      </w:pPr>
      <w:r>
        <w:rPr>
          <w:b/>
        </w:rPr>
        <w:t>Montage</w:t>
      </w:r>
      <w:r>
        <w:t>: Die Lamellenhalter mit dem ‚Schieb-Klick‘-System</w:t>
      </w:r>
    </w:p>
    <w:p w14:paraId="74B20818" w14:textId="77777777" w:rsidR="00AA0B84" w:rsidRDefault="00AA0B84" w:rsidP="00AA0B84">
      <w:pPr>
        <w:pStyle w:val="Geenafstand"/>
        <w:ind w:left="720"/>
        <w:rPr>
          <w:lang w:eastAsia="nl-NL"/>
        </w:rPr>
      </w:pPr>
      <w:r>
        <w:t>gemäß den Montageanleitungen des Herstellers auf dem Halteprofil befestigen</w:t>
      </w:r>
    </w:p>
    <w:p w14:paraId="74B20819" w14:textId="77777777" w:rsidR="00DC4D3D" w:rsidRDefault="00DC4D3D" w:rsidP="00DC4D3D">
      <w:pPr>
        <w:pStyle w:val="Geenafstand"/>
        <w:ind w:left="720"/>
        <w:rPr>
          <w:lang w:eastAsia="nl-NL"/>
        </w:rPr>
      </w:pPr>
    </w:p>
    <w:p w14:paraId="74B20828" w14:textId="77777777" w:rsidR="008E3C3F" w:rsidRPr="008E3C3F" w:rsidRDefault="00AA0B8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Halteprofile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14:paraId="74B20829" w14:textId="599F57D7" w:rsidR="004D764E" w:rsidRDefault="00A4428B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b/>
          <w:color w:val="000000"/>
          <w:sz w:val="23"/>
          <w:szCs w:val="23"/>
          <w:shd w:val="clear" w:color="auto" w:fill="FFFFFF"/>
        </w:rPr>
        <w:t>Ausführungen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14:paraId="74B2082A" w14:textId="12D0A148" w:rsidR="00DC4D3D" w:rsidRPr="00DC4D3D" w:rsidRDefault="00AA0B84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Halteprofil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474B31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B5702">
        <w:rPr>
          <w:rFonts w:cs="Calibri"/>
          <w:color w:val="000000"/>
          <w:sz w:val="23"/>
          <w:szCs w:val="23"/>
          <w:shd w:val="clear" w:color="auto" w:fill="FFFFFF"/>
        </w:rPr>
        <w:t>Modell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474B31">
        <w:rPr>
          <w:rFonts w:cs="Calibri"/>
          <w:color w:val="000000"/>
          <w:sz w:val="23"/>
          <w:szCs w:val="23"/>
          <w:shd w:val="clear" w:color="auto" w:fill="FFFFFF"/>
        </w:rPr>
        <w:t>B</w:t>
      </w:r>
    </w:p>
    <w:p w14:paraId="74B2082B" w14:textId="77777777" w:rsidR="00DC4D3D" w:rsidRDefault="00AA0B84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Halteprofil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14:paraId="74B2082C" w14:textId="77777777" w:rsidR="002523DC" w:rsidRDefault="00AA0B84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Halteprofil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30/12</w:t>
      </w:r>
    </w:p>
    <w:p w14:paraId="74B2082D" w14:textId="77777777" w:rsidR="002523DC" w:rsidRDefault="00AA0B84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Halteprofil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14:paraId="74B2082E" w14:textId="77777777" w:rsidR="002523DC" w:rsidRDefault="00AA0B84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Halteprofil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14:paraId="74B2082F" w14:textId="77777777" w:rsidR="002523DC" w:rsidRPr="00DC4D3D" w:rsidRDefault="00AA0B84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Halteprofil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14:paraId="74B20830" w14:textId="77777777" w:rsidR="00AA0B84" w:rsidRDefault="00AA0B84" w:rsidP="00AA0B84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Alu-Stangpressprofile Al Mg Si 0,5</w:t>
      </w:r>
    </w:p>
    <w:p w14:paraId="74B20831" w14:textId="77777777" w:rsidR="00DC4D3D" w:rsidRPr="00DC4D3D" w:rsidRDefault="00AA0B84" w:rsidP="00AA0B84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523DC" w:rsidRPr="00DC4D3D">
        <w:rPr>
          <w:rFonts w:cs="Calibri"/>
          <w:color w:val="000000"/>
          <w:sz w:val="23"/>
          <w:szCs w:val="23"/>
          <w:shd w:val="clear" w:color="auto" w:fill="FFFFFF"/>
        </w:rPr>
        <w:t>30 mm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 xml:space="preserve"> (30/50</w:t>
      </w:r>
      <w:r w:rsidR="00474B31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4804D6">
        <w:rPr>
          <w:rFonts w:cs="Calibri"/>
          <w:color w:val="000000"/>
          <w:sz w:val="23"/>
          <w:szCs w:val="23"/>
          <w:shd w:val="clear" w:color="auto" w:fill="FFFFFF"/>
        </w:rPr>
        <w:t>Typ</w:t>
      </w:r>
      <w:r w:rsidR="00474B31">
        <w:rPr>
          <w:rFonts w:cs="Calibri"/>
          <w:color w:val="000000"/>
          <w:sz w:val="23"/>
          <w:szCs w:val="23"/>
          <w:shd w:val="clear" w:color="auto" w:fill="FFFFFF"/>
        </w:rPr>
        <w:t xml:space="preserve"> B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, 30/78), 50 mm (50/50, 50/12) o</w:t>
      </w:r>
      <w:r w:rsidR="004804D6">
        <w:rPr>
          <w:rFonts w:cs="Calibri"/>
          <w:color w:val="000000"/>
          <w:sz w:val="23"/>
          <w:szCs w:val="23"/>
          <w:shd w:val="clear" w:color="auto" w:fill="FFFFFF"/>
        </w:rPr>
        <w:t>der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 xml:space="preserve"> 21 mm (21/50 Multi)</w:t>
      </w:r>
    </w:p>
    <w:p w14:paraId="74B20832" w14:textId="77777777" w:rsidR="00DC4D3D" w:rsidRPr="00DC4D3D" w:rsidRDefault="004804D6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14:paraId="74B20833" w14:textId="77777777" w:rsidR="004804D6" w:rsidRDefault="004804D6" w:rsidP="004804D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Oberflächenbehandlung</w:t>
      </w:r>
      <w:r>
        <w:rPr>
          <w:rStyle w:val="Kop3Char"/>
          <w:rFonts w:ascii="Calibri" w:hAnsi="Calibri"/>
          <w:color w:val="auto"/>
        </w:rPr>
        <w:t xml:space="preserve">: </w:t>
      </w:r>
    </w:p>
    <w:p w14:paraId="74B20834" w14:textId="77777777" w:rsidR="004804D6" w:rsidRPr="00DC4D3D" w:rsidRDefault="004804D6" w:rsidP="004804D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Standardmäßig natürliche Anodisierung (15-20 µm) (VB6/A20/VOM1)</w:t>
      </w:r>
    </w:p>
    <w:p w14:paraId="74B20835" w14:textId="77777777" w:rsidR="004804D6" w:rsidRPr="00DC4D3D" w:rsidRDefault="004804D6" w:rsidP="004804D6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hAnsi="Calibri"/>
          <w:color w:val="auto"/>
        </w:rPr>
        <w:t>Emaillierte Polyester-Pulverbeschichtung (60-80 µm)</w:t>
      </w:r>
    </w:p>
    <w:p w14:paraId="74B20836" w14:textId="77777777" w:rsidR="00DC4D3D" w:rsidRDefault="004804D6" w:rsidP="004804D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cs="Calibri"/>
          <w:color w:val="000000"/>
          <w:sz w:val="23"/>
          <w:szCs w:val="23"/>
          <w:shd w:val="clear" w:color="auto" w:fill="FFFFFF"/>
        </w:rPr>
        <w:t>Nach Montageanleitung des Herstellers</w:t>
      </w:r>
    </w:p>
    <w:p w14:paraId="74B20837" w14:textId="77777777" w:rsidR="003E502D" w:rsidRPr="0088221D" w:rsidRDefault="003E502D" w:rsidP="00100B5E">
      <w:pPr>
        <w:pStyle w:val="Geenafstand"/>
        <w:rPr>
          <w:lang w:eastAsia="nl-NL"/>
        </w:rPr>
      </w:pPr>
    </w:p>
    <w:p w14:paraId="74B20838" w14:textId="77777777" w:rsidR="004804D6" w:rsidRPr="0088221D" w:rsidRDefault="004804D6" w:rsidP="004804D6">
      <w:pPr>
        <w:pStyle w:val="Kop2"/>
      </w:pPr>
      <w:r>
        <w:t>Oberflächenbehandlung:</w:t>
      </w:r>
    </w:p>
    <w:p w14:paraId="74B20839" w14:textId="77777777" w:rsidR="004804D6" w:rsidRPr="007244D2" w:rsidRDefault="004804D6" w:rsidP="004804D6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14:paraId="74B2083A" w14:textId="77777777" w:rsidR="004804D6" w:rsidRPr="007244D2" w:rsidRDefault="004804D6" w:rsidP="004804D6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14:paraId="74B2083B" w14:textId="77777777" w:rsidR="003E502D" w:rsidRDefault="004804D6" w:rsidP="004804D6">
      <w:pPr>
        <w:pStyle w:val="Geenafstand"/>
      </w:pPr>
      <w:r>
        <w:t>Auf Anfrage sind auch andere Schichtdicken, Anodisierungsfarben und Glanzlackabstufungen möglich sowie „Seaside“-Lacke, Strukturlacke und Lackpulverartikelnummern.</w:t>
      </w:r>
    </w:p>
    <w:p w14:paraId="74B2083C" w14:textId="77777777" w:rsidR="004804D6" w:rsidRPr="007244D2" w:rsidRDefault="004804D6" w:rsidP="004804D6">
      <w:pPr>
        <w:pStyle w:val="Geenafstand"/>
      </w:pPr>
    </w:p>
    <w:p w14:paraId="74B2083D" w14:textId="77777777" w:rsidR="003E502D" w:rsidRPr="007244D2" w:rsidRDefault="004804D6" w:rsidP="00315892">
      <w:pPr>
        <w:pStyle w:val="Kop2"/>
      </w:pPr>
      <w:r>
        <w:t>Ausführung</w:t>
      </w:r>
      <w:r w:rsidR="00D87C2A">
        <w:t>:</w:t>
      </w:r>
    </w:p>
    <w:p w14:paraId="74B2083E" w14:textId="77777777" w:rsidR="003E502D" w:rsidRPr="007244D2" w:rsidRDefault="004804D6" w:rsidP="00315892">
      <w:pPr>
        <w:pStyle w:val="Kop3"/>
        <w:numPr>
          <w:ilvl w:val="0"/>
          <w:numId w:val="17"/>
        </w:numPr>
      </w:pPr>
      <w:r>
        <w:t>Ohne Zierleiste</w:t>
      </w:r>
      <w:r w:rsidR="003E502D" w:rsidRPr="007244D2">
        <w:t>:</w:t>
      </w:r>
    </w:p>
    <w:p w14:paraId="74B2083F" w14:textId="77777777" w:rsidR="004804D6" w:rsidRPr="00D87C2A" w:rsidRDefault="004804D6" w:rsidP="004804D6">
      <w:pPr>
        <w:pStyle w:val="Kop3"/>
        <w:ind w:left="709"/>
        <w:rPr>
          <w:rFonts w:ascii="Calibri" w:eastAsia="Calibri" w:hAnsi="Calibri" w:cs="Tahoma"/>
          <w:bCs w:val="0"/>
          <w:color w:val="auto"/>
        </w:rPr>
      </w:pPr>
      <w:r>
        <w:rPr>
          <w:rFonts w:ascii="Calibri" w:hAnsi="Calibri"/>
          <w:color w:val="auto"/>
        </w:rPr>
        <w:t>Endbearbeitung der Halteprofile mit Kunststoff-Stopper.</w:t>
      </w:r>
    </w:p>
    <w:p w14:paraId="74B20840" w14:textId="265140C8" w:rsidR="004804D6" w:rsidRDefault="009E1BBB" w:rsidP="004804D6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b/>
          <w:color w:val="auto"/>
        </w:rPr>
        <w:t>Modelle</w:t>
      </w:r>
      <w:r w:rsidR="004804D6"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14:paraId="74B20841" w14:textId="77777777" w:rsidR="00D87C2A" w:rsidRPr="00D87C2A" w:rsidRDefault="004804D6" w:rsidP="004804D6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color w:val="auto"/>
        </w:rPr>
        <w:t xml:space="preserve">Kunststoff-Stopper für Halteprofil </w:t>
      </w:r>
      <w:r w:rsidR="00D87C2A"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30/50 </w:t>
      </w:r>
      <w:r>
        <w:rPr>
          <w:rFonts w:ascii="Calibri" w:eastAsia="Calibri" w:hAnsi="Calibri" w:cs="Tahoma"/>
          <w:bCs w:val="0"/>
          <w:color w:val="auto"/>
          <w:lang w:val="nl-NL"/>
        </w:rPr>
        <w:t xml:space="preserve">Typ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r>
        <w:rPr>
          <w:rFonts w:ascii="Calibri" w:eastAsia="Calibri" w:hAnsi="Calibri" w:cs="Tahoma"/>
          <w:bCs w:val="0"/>
          <w:color w:val="auto"/>
          <w:lang w:val="nl-NL"/>
        </w:rPr>
        <w:t>Schwarz/</w:t>
      </w:r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14:paraId="74B20842" w14:textId="77777777" w:rsidR="00D87C2A" w:rsidRPr="00D87C2A" w:rsidRDefault="004804D6" w:rsidP="00D87C2A">
      <w:pPr>
        <w:pStyle w:val="Kop3"/>
        <w:numPr>
          <w:ilvl w:val="0"/>
          <w:numId w:val="34"/>
        </w:numPr>
      </w:pPr>
      <w:r>
        <w:rPr>
          <w:rFonts w:ascii="Calibri" w:hAnsi="Calibri"/>
          <w:color w:val="auto"/>
        </w:rPr>
        <w:t xml:space="preserve">Kunststoff-Stopper für Halteprofil </w:t>
      </w:r>
      <w:r w:rsidR="00D87C2A"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30/78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r>
        <w:rPr>
          <w:rFonts w:ascii="Calibri" w:eastAsia="Calibri" w:hAnsi="Calibri" w:cs="Tahoma"/>
          <w:bCs w:val="0"/>
          <w:color w:val="auto"/>
          <w:lang w:val="nl-NL"/>
        </w:rPr>
        <w:t>Schwarz/</w:t>
      </w:r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r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14:paraId="74B20843" w14:textId="77777777" w:rsidR="00535CEE" w:rsidRPr="00535CEE" w:rsidRDefault="00535CEE" w:rsidP="00535CEE"/>
    <w:p w14:paraId="74B20844" w14:textId="77777777" w:rsidR="004804D6" w:rsidRPr="007244D2" w:rsidRDefault="004804D6" w:rsidP="004804D6">
      <w:pPr>
        <w:pStyle w:val="Kop2"/>
      </w:pPr>
      <w:r>
        <w:t>Erfüllt die folgenden Normen bzw. wurde entsprechend getestet:</w:t>
      </w:r>
    </w:p>
    <w:p w14:paraId="74B20845" w14:textId="77777777" w:rsidR="004804D6" w:rsidRPr="00814A71" w:rsidRDefault="004804D6" w:rsidP="004804D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14:paraId="74B20846" w14:textId="77777777" w:rsidR="004804D6" w:rsidRPr="00814A71" w:rsidRDefault="004804D6" w:rsidP="004804D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14:paraId="74B20847" w14:textId="77777777" w:rsidR="004804D6" w:rsidRPr="000017E0" w:rsidRDefault="004804D6" w:rsidP="004804D6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017E0">
        <w:rPr>
          <w:rFonts w:asciiTheme="minorHAnsi" w:hAnsiTheme="minorHAnsi"/>
          <w:lang w:val="fr-BE"/>
        </w:rPr>
        <w:t>EN 573 - EN AW-6063 T66 und EN AW-6060 T66: Aluminiumlegierung &amp; Aushärtung.</w:t>
      </w:r>
    </w:p>
    <w:p w14:paraId="74B20848" w14:textId="77777777" w:rsidR="004804D6" w:rsidRPr="004D764E" w:rsidRDefault="004804D6" w:rsidP="004804D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sectPr w:rsidR="004804D6" w:rsidRPr="004D764E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084B" w14:textId="77777777" w:rsidR="00AA0B84" w:rsidRDefault="00AA0B84" w:rsidP="00584936">
      <w:r>
        <w:separator/>
      </w:r>
    </w:p>
  </w:endnote>
  <w:endnote w:type="continuationSeparator" w:id="0">
    <w:p w14:paraId="74B2084C" w14:textId="77777777" w:rsidR="00AA0B84" w:rsidRDefault="00AA0B84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084F" w14:textId="77777777" w:rsidR="00AA0B84" w:rsidRDefault="00AA0B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0850" w14:textId="77777777" w:rsidR="00AA0B84" w:rsidRDefault="00AA0B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0852" w14:textId="77777777" w:rsidR="00AA0B84" w:rsidRDefault="00AA0B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0849" w14:textId="77777777" w:rsidR="00AA0B84" w:rsidRDefault="00AA0B84" w:rsidP="00584936">
      <w:r>
        <w:separator/>
      </w:r>
    </w:p>
  </w:footnote>
  <w:footnote w:type="continuationSeparator" w:id="0">
    <w:p w14:paraId="74B2084A" w14:textId="77777777" w:rsidR="00AA0B84" w:rsidRDefault="00AA0B84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084D" w14:textId="77777777" w:rsidR="00AA0B84" w:rsidRDefault="009E1BBB">
    <w:pPr>
      <w:pStyle w:val="Koptekst"/>
    </w:pPr>
    <w:r>
      <w:rPr>
        <w:noProof/>
        <w:lang w:val="en-US" w:eastAsia="nl-NL"/>
      </w:rPr>
      <w:pict w14:anchorId="74B20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084E" w14:textId="77777777" w:rsidR="00AA0B84" w:rsidRDefault="009E1BBB">
    <w:pPr>
      <w:pStyle w:val="Koptekst"/>
    </w:pPr>
    <w:r>
      <w:rPr>
        <w:noProof/>
        <w:lang w:val="en-US" w:eastAsia="nl-NL"/>
      </w:rPr>
      <w:pict w14:anchorId="74B20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0851" w14:textId="77777777" w:rsidR="00AA0B84" w:rsidRDefault="009E1BBB">
    <w:pPr>
      <w:pStyle w:val="Koptekst"/>
    </w:pPr>
    <w:r>
      <w:rPr>
        <w:noProof/>
        <w:lang w:val="en-US" w:eastAsia="nl-NL"/>
      </w:rPr>
      <w:pict w14:anchorId="74B20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260960">
    <w:abstractNumId w:val="37"/>
  </w:num>
  <w:num w:numId="2" w16cid:durableId="1495680332">
    <w:abstractNumId w:val="30"/>
  </w:num>
  <w:num w:numId="3" w16cid:durableId="242034378">
    <w:abstractNumId w:val="10"/>
  </w:num>
  <w:num w:numId="4" w16cid:durableId="1137604289">
    <w:abstractNumId w:val="6"/>
  </w:num>
  <w:num w:numId="5" w16cid:durableId="774062441">
    <w:abstractNumId w:val="5"/>
  </w:num>
  <w:num w:numId="6" w16cid:durableId="1081414135">
    <w:abstractNumId w:val="9"/>
  </w:num>
  <w:num w:numId="7" w16cid:durableId="629020397">
    <w:abstractNumId w:val="4"/>
  </w:num>
  <w:num w:numId="8" w16cid:durableId="385225906">
    <w:abstractNumId w:val="3"/>
  </w:num>
  <w:num w:numId="9" w16cid:durableId="177895490">
    <w:abstractNumId w:val="2"/>
  </w:num>
  <w:num w:numId="10" w16cid:durableId="1002127069">
    <w:abstractNumId w:val="1"/>
  </w:num>
  <w:num w:numId="11" w16cid:durableId="169954151">
    <w:abstractNumId w:val="0"/>
  </w:num>
  <w:num w:numId="12" w16cid:durableId="1063917680">
    <w:abstractNumId w:val="7"/>
  </w:num>
  <w:num w:numId="13" w16cid:durableId="834567331">
    <w:abstractNumId w:val="8"/>
  </w:num>
  <w:num w:numId="14" w16cid:durableId="358245441">
    <w:abstractNumId w:val="36"/>
  </w:num>
  <w:num w:numId="15" w16cid:durableId="1193687617">
    <w:abstractNumId w:val="13"/>
  </w:num>
  <w:num w:numId="16" w16cid:durableId="1580872824">
    <w:abstractNumId w:val="34"/>
  </w:num>
  <w:num w:numId="17" w16cid:durableId="868681034">
    <w:abstractNumId w:val="20"/>
  </w:num>
  <w:num w:numId="18" w16cid:durableId="1608075017">
    <w:abstractNumId w:val="33"/>
  </w:num>
  <w:num w:numId="19" w16cid:durableId="2044865341">
    <w:abstractNumId w:val="14"/>
  </w:num>
  <w:num w:numId="20" w16cid:durableId="1058699338">
    <w:abstractNumId w:val="28"/>
  </w:num>
  <w:num w:numId="21" w16cid:durableId="1953048642">
    <w:abstractNumId w:val="16"/>
  </w:num>
  <w:num w:numId="22" w16cid:durableId="314723863">
    <w:abstractNumId w:val="12"/>
  </w:num>
  <w:num w:numId="23" w16cid:durableId="1755054409">
    <w:abstractNumId w:val="23"/>
  </w:num>
  <w:num w:numId="24" w16cid:durableId="1482189032">
    <w:abstractNumId w:val="18"/>
  </w:num>
  <w:num w:numId="25" w16cid:durableId="1162742171">
    <w:abstractNumId w:val="29"/>
  </w:num>
  <w:num w:numId="26" w16cid:durableId="1193687015">
    <w:abstractNumId w:val="15"/>
  </w:num>
  <w:num w:numId="27" w16cid:durableId="763383142">
    <w:abstractNumId w:val="19"/>
  </w:num>
  <w:num w:numId="28" w16cid:durableId="1800537052">
    <w:abstractNumId w:val="21"/>
  </w:num>
  <w:num w:numId="29" w16cid:durableId="929702175">
    <w:abstractNumId w:val="27"/>
  </w:num>
  <w:num w:numId="30" w16cid:durableId="1110272603">
    <w:abstractNumId w:val="35"/>
  </w:num>
  <w:num w:numId="31" w16cid:durableId="977341996">
    <w:abstractNumId w:val="31"/>
  </w:num>
  <w:num w:numId="32" w16cid:durableId="1617442233">
    <w:abstractNumId w:val="24"/>
  </w:num>
  <w:num w:numId="33" w16cid:durableId="2064939947">
    <w:abstractNumId w:val="11"/>
  </w:num>
  <w:num w:numId="34" w16cid:durableId="1608386591">
    <w:abstractNumId w:val="22"/>
  </w:num>
  <w:num w:numId="35" w16cid:durableId="1035891347">
    <w:abstractNumId w:val="32"/>
  </w:num>
  <w:num w:numId="36" w16cid:durableId="1357805214">
    <w:abstractNumId w:val="25"/>
  </w:num>
  <w:num w:numId="37" w16cid:durableId="328944569">
    <w:abstractNumId w:val="17"/>
  </w:num>
  <w:num w:numId="38" w16cid:durableId="7827275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74F5"/>
    <w:rsid w:val="000A4893"/>
    <w:rsid w:val="000D4094"/>
    <w:rsid w:val="00100B5E"/>
    <w:rsid w:val="00106867"/>
    <w:rsid w:val="001470E4"/>
    <w:rsid w:val="00153EEE"/>
    <w:rsid w:val="001628BC"/>
    <w:rsid w:val="0018000C"/>
    <w:rsid w:val="001A1A21"/>
    <w:rsid w:val="001C548A"/>
    <w:rsid w:val="002047D0"/>
    <w:rsid w:val="00217093"/>
    <w:rsid w:val="00222F29"/>
    <w:rsid w:val="00232A66"/>
    <w:rsid w:val="002523DC"/>
    <w:rsid w:val="0026604F"/>
    <w:rsid w:val="002845B7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3F3DAA"/>
    <w:rsid w:val="00474B31"/>
    <w:rsid w:val="004772FD"/>
    <w:rsid w:val="004804D6"/>
    <w:rsid w:val="00485348"/>
    <w:rsid w:val="004929D2"/>
    <w:rsid w:val="004A6363"/>
    <w:rsid w:val="004A6709"/>
    <w:rsid w:val="004B10FD"/>
    <w:rsid w:val="004B579A"/>
    <w:rsid w:val="004D764E"/>
    <w:rsid w:val="00515344"/>
    <w:rsid w:val="0052028C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0B21"/>
    <w:rsid w:val="007328C4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110F8"/>
    <w:rsid w:val="0092495C"/>
    <w:rsid w:val="009534A7"/>
    <w:rsid w:val="00976D88"/>
    <w:rsid w:val="009A17EA"/>
    <w:rsid w:val="009E1BBB"/>
    <w:rsid w:val="00A231A8"/>
    <w:rsid w:val="00A4428B"/>
    <w:rsid w:val="00A70208"/>
    <w:rsid w:val="00A91110"/>
    <w:rsid w:val="00AA0B84"/>
    <w:rsid w:val="00AB592C"/>
    <w:rsid w:val="00B10DC4"/>
    <w:rsid w:val="00B20205"/>
    <w:rsid w:val="00B21D6F"/>
    <w:rsid w:val="00B31402"/>
    <w:rsid w:val="00B33D5D"/>
    <w:rsid w:val="00B36874"/>
    <w:rsid w:val="00B536F1"/>
    <w:rsid w:val="00B75590"/>
    <w:rsid w:val="00BB5702"/>
    <w:rsid w:val="00BC2A15"/>
    <w:rsid w:val="00BF0CC0"/>
    <w:rsid w:val="00C11DFF"/>
    <w:rsid w:val="00CA5FAF"/>
    <w:rsid w:val="00CB5A3D"/>
    <w:rsid w:val="00D0178E"/>
    <w:rsid w:val="00D34B9C"/>
    <w:rsid w:val="00D87C2A"/>
    <w:rsid w:val="00DA7063"/>
    <w:rsid w:val="00DB2602"/>
    <w:rsid w:val="00DC4D3D"/>
    <w:rsid w:val="00E623A1"/>
    <w:rsid w:val="00E63F06"/>
    <w:rsid w:val="00EC48DB"/>
    <w:rsid w:val="00F01670"/>
    <w:rsid w:val="00F02894"/>
    <w:rsid w:val="00F12C0E"/>
    <w:rsid w:val="00F61016"/>
    <w:rsid w:val="00F81A48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20800"/>
  <w15:docId w15:val="{F54CDAF2-CC44-4B72-BEC1-7B9EE83B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C1976-FA19-4838-B626-A66EC9B6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74D56-9CFB-4050-B0CD-8E115957C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F5575-38EB-4575-990D-B99073148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94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32</cp:revision>
  <cp:lastPrinted>2016-03-07T09:51:00Z</cp:lastPrinted>
  <dcterms:created xsi:type="dcterms:W3CDTF">2016-10-17T06:37:00Z</dcterms:created>
  <dcterms:modified xsi:type="dcterms:W3CDTF">2023-11-21T12:29:00Z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