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730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Sonnenschutzsystem DucoSun 100 C Gerahmt</w:t>
      </w:r>
    </w:p>
    <w:p w14:paraId="47928731" w14:textId="77777777">
      <w:pPr>
        <w:pStyle w:val="Geenafstand"/>
        <w:jc w:val="center"/>
      </w:pPr>
    </w:p>
    <w:p w14:paraId="47928732" w14:textId="42F16AF6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47928733" w14:textId="5AE3FB5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DucoSun 100 C sind architektonische Komponentensysteme mit festen „C“-förmigen Lamellen. Mit dem patentierten „Schiebe-Klick“-System von DUCO werden die Lamellen schnell und einfach in einem festen Neigungswinkel an der tragenden Konstruktion befestigt.</w:t>
      </w:r>
    </w:p>
    <w:p w14:paraId="47928734" w14:textId="77777777">
      <w:pPr>
        <w:pStyle w:val="Geenafstand"/>
      </w:pPr>
    </w:p>
    <w:p w14:paraId="47928735" w14:textId="77777777">
      <w:pPr>
        <w:pStyle w:val="Kop2"/>
      </w:pPr>
      <w:r>
        <w:t>Produktmerkmale:</w:t>
      </w:r>
    </w:p>
    <w:p w14:paraId="47928736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Lamellen:</w:t>
      </w:r>
    </w:p>
    <w:p w14:paraId="47928737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</w:t>
      </w:r>
      <w:r>
        <w:rPr>
          <w:rStyle w:val="Kop3Char"/>
          <w:rFonts w:ascii="Calibri" w:hAnsi="Calibri" w:cs="Times New Roman" w:eastAsia="Calibri"/>
          <w:color w:val="auto"/>
        </w:rPr>
        <w:t xml:space="preserve">: Lamelle 100 C</w:t>
      </w:r>
    </w:p>
    <w:p w14:paraId="47928738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C-Form (100 x 12 mm)</w:t>
      </w:r>
    </w:p>
    <w:p w14:paraId="47928739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Aluminium-Strangpressprofile Al Mg Si 0,5</w:t>
      </w:r>
    </w:p>
    <w:p w14:paraId="4792873A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Lamellenschritt</w:t>
      </w:r>
      <w:r>
        <w:rPr>
          <w:rStyle w:val="Kop3Char"/>
          <w:rFonts w:ascii="Calibri" w:hAnsi="Calibri" w:cs="Times New Roman" w:eastAsia="Calibri"/>
          <w:color w:val="auto"/>
        </w:rPr>
        <w:t xml:space="preserve">: 107,5 mm</w:t>
      </w:r>
    </w:p>
    <w:p w14:paraId="4792873B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Lamellenbreite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100mm</w:t>
      </w:r>
    </w:p>
    <w:p w14:paraId="4792873C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Lamellendicke</w:t>
      </w:r>
      <w:r>
        <w:rPr>
          <w:rStyle w:val="Kop3Char"/>
          <w:rFonts w:ascii="Calibri" w:hAnsi="Calibri" w:cs="Times New Roman" w:eastAsia="Calibri"/>
          <w:color w:val="auto"/>
        </w:rPr>
        <w:t xml:space="preserve">: Mindestens 1,3 mm</w:t>
      </w:r>
    </w:p>
    <w:p w14:paraId="4792873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Neigungswinkel</w:t>
      </w:r>
      <w:r>
        <w:rPr>
          <w:rStyle w:val="Kop3Char"/>
          <w:rFonts w:ascii="Calibri" w:hAnsi="Calibri" w:cs="Times New Roman" w:eastAsia="Calibri"/>
          <w:color w:val="auto"/>
        </w:rPr>
        <w:t xml:space="preserve">: 45°</w:t>
      </w:r>
    </w:p>
    <w:p w14:paraId="4792873E" w14:textId="772E40F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Oberflächenbehandlung</w:t>
      </w:r>
      <w:r>
        <w:rPr>
          <w:rStyle w:val="Kop3Char"/>
          <w:rFonts w:ascii="Calibri" w:hAnsi="Calibri" w:cs="Times New Roman" w:eastAsia="Calibri"/>
          <w:color w:val="auto"/>
        </w:rPr>
        <w:t>:</w:t>
      </w:r>
    </w:p>
    <w:p w14:paraId="4792873F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Standardmäßig natürliche Anodisierung (15–20 µm) (VB6/A20/VOM1)</w:t>
      </w:r>
    </w:p>
    <w:p w14:paraId="47928740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Emaillierte Polyester-Pulverbeschichtung (60–80 µm)</w:t>
      </w:r>
    </w:p>
    <w:p w14:paraId="47928741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Montagemethode</w:t>
      </w:r>
      <w:r>
        <w:rPr>
          <w:rStyle w:val="Kop3Char"/>
          <w:rFonts w:ascii="Calibri" w:hAnsi="Calibri" w:cs="Times New Roman" w:eastAsia="Calibri"/>
          <w:color w:val="auto"/>
        </w:rPr>
        <w:t xml:space="preserve">: Klicken Sie die Lamellen gemäß den Montageanweisungen des Herstellers auf die Lamellenhalter fest</w:t>
      </w:r>
    </w:p>
    <w:p w14:paraId="47928742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47928743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14:paraId="47928744" w14:textId="77777777">
      <w:pPr>
        <w:pStyle w:val="Geenafstand"/>
        <w:ind w:left="720"/>
      </w:pPr>
      <w:r>
        <w:rPr>
          <w:b/>
        </w:rPr>
        <w:t>Typ</w:t>
      </w:r>
      <w:r>
        <w:t xml:space="preserve">: Lamellenhalter DucoSun C Gerahmt</w:t>
      </w:r>
    </w:p>
    <w:p w14:paraId="47928745" w14:textId="77777777">
      <w:pPr>
        <w:pStyle w:val="Geenafstand"/>
        <w:ind w:left="720"/>
      </w:pPr>
      <w:r>
        <w:rPr>
          <w:b/>
        </w:rPr>
        <w:t>Material</w:t>
      </w:r>
      <w:r>
        <w:t xml:space="preserve">: Kunststoff, Polyamid PA 6.6, glasfaserverstärkt, UV-farbbeständig</w:t>
      </w:r>
    </w:p>
    <w:p w14:paraId="47928746" w14:textId="77777777">
      <w:pPr>
        <w:pStyle w:val="Geenafstand"/>
        <w:ind w:left="720"/>
      </w:pPr>
      <w:r>
        <w:rPr>
          <w:b/>
        </w:rPr>
        <w:t>Farbe</w:t>
      </w:r>
      <w:r>
        <w:t xml:space="preserve">: Schwarz oder Grau</w:t>
      </w:r>
    </w:p>
    <w:p w14:paraId="47928748" w14:textId="38F5BF63">
      <w:pPr>
        <w:pStyle w:val="Geenafstand"/>
        <w:suppressAutoHyphens/>
        <w:ind w:left="720"/>
      </w:pPr>
      <w:r>
        <w:rPr>
          <w:b/>
        </w:rPr>
        <w:t>Montage</w:t>
      </w:r>
      <w:r>
        <w:t xml:space="preserve">: Befestigen Sie die Lamellenhalter mit dem "Schieb-Klick"-System gemäß der Montageanleitung des Herstellers an die Trägerprofile</w:t>
      </w:r>
    </w:p>
    <w:p w14:paraId="47928749" w14:textId="77777777">
      <w:pPr>
        <w:pStyle w:val="Geenafstand"/>
        <w:ind w:left="720"/>
      </w:pPr>
    </w:p>
    <w:p w14:paraId="4792874A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Rahmenprofile:</w:t>
      </w:r>
    </w:p>
    <w:p w14:paraId="4792874B" w14:textId="252E3C9F">
      <w:pPr>
        <w:pStyle w:val="Geenafstand"/>
        <w:ind w:left="720"/>
      </w:pPr>
      <w:r>
        <w:rPr>
          <w:b/>
        </w:rPr>
        <w:t>Typ</w:t>
      </w:r>
      <w:r>
        <w:t xml:space="preserve">: Rahmenprofil 100 flach</w:t>
      </w:r>
    </w:p>
    <w:p w14:paraId="4792874C" w14:textId="77777777">
      <w:pPr>
        <w:pStyle w:val="Geenafstand"/>
        <w:ind w:left="720"/>
      </w:pPr>
      <w:r>
        <w:rPr>
          <w:b/>
        </w:rPr>
        <w:t>Material</w:t>
      </w:r>
      <w:r>
        <w:t xml:space="preserve">: Aluminium-Strangpressprofile Al Mg Si 0,5</w:t>
      </w:r>
    </w:p>
    <w:p w14:paraId="4792874D" w14:textId="77777777">
      <w:pPr>
        <w:pStyle w:val="Geenafstand"/>
        <w:ind w:left="720"/>
      </w:pPr>
      <w:r>
        <w:rPr>
          <w:b/>
        </w:rPr>
        <w:t>Profilhöhe</w:t>
      </w:r>
      <w:r>
        <w:t xml:space="preserve">: 100mm</w:t>
      </w:r>
    </w:p>
    <w:p w14:paraId="4792874E" w14:textId="77777777">
      <w:pPr>
        <w:pStyle w:val="Geenafstand"/>
        <w:ind w:left="720"/>
      </w:pPr>
      <w:r>
        <w:rPr>
          <w:b/>
        </w:rPr>
        <w:t>Profilstärke</w:t>
      </w:r>
      <w:r>
        <w:t xml:space="preserve">: Mindestens 2,0 mm</w:t>
      </w:r>
    </w:p>
    <w:p w14:paraId="4792874F" w14:textId="77777777">
      <w:pPr>
        <w:pStyle w:val="Geenafstand"/>
        <w:ind w:left="720"/>
      </w:pPr>
      <w:r>
        <w:rPr>
          <w:b/>
        </w:rPr>
        <w:t>Oberflächenbehandlung</w:t>
      </w:r>
      <w:r>
        <w:t>:</w:t>
      </w:r>
    </w:p>
    <w:p w14:paraId="47928750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Standardmäßig natürliche Anodisierung (15–20 µm) (VB6/A20/VOM1)</w:t>
      </w:r>
    </w:p>
    <w:p w14:paraId="47928751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Emaillierte Polyester-Pulverbeschichtung (60–80 µm)</w:t>
      </w:r>
    </w:p>
    <w:p w14:paraId="47928752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: </w:t>
      </w:r>
      <w:r>
        <w:rPr>
          <w:rFonts w:cs="Calibri"/>
          <w:color w:val="000000"/>
          <w:sz w:val="23"/>
          <w:shd w:val="clear" w:color="auto" w:fill="FFFFFF"/>
        </w:rPr>
        <w:t xml:space="preserve">Gemäß der Montageanleitung des Herstellers</w:t>
      </w:r>
    </w:p>
    <w:p w14:paraId="47928753" w14:textId="77777777">
      <w:pPr>
        <w:pStyle w:val="Geenafstand"/>
        <w:ind w:left="720"/>
      </w:pPr>
    </w:p>
    <w:p w14:paraId="47928754" w14:textId="7642984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Wandplatten:</w:t>
      </w:r>
    </w:p>
    <w:p w14:paraId="47928755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Modelle</w:t>
      </w:r>
      <w:r>
        <w:t xml:space="preserve">: </w:t>
      </w:r>
    </w:p>
    <w:p w14:paraId="47928756" w14:textId="1AB55820">
      <w:pPr>
        <w:pStyle w:val="P68B1DB1-Geenafstand2"/>
        <w:numPr>
          <w:ilvl w:val="0"/>
          <w:numId w:val="29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Wandplatte 775/110/160 für Rahmenprofil 100.</w:t>
      </w:r>
    </w:p>
    <w:p w14:paraId="47928757" w14:textId="51B42581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t xml:space="preserve">(Hinweis: Es können projekt- oder kundenspezifische Wandplatten verwendet werden. Wenden Sie sich an den Hersteller.)</w:t>
      </w:r>
    </w:p>
    <w:p w14:paraId="47928758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Material</w:t>
      </w:r>
      <w:r>
        <w:t xml:space="preserve">: Stahl QSTE 380</w:t>
      </w:r>
    </w:p>
    <w:p w14:paraId="47928759" w14:textId="77777777">
      <w:pPr>
        <w:spacing w:after="200" w:line="276" w:lineRule="auto"/>
        <w:rPr>
          <w:rFonts w:ascii="Calibri" w:hAnsi="Calibri" w:cs="Calibri" w:eastAsia="Calibri"/>
          <w:b/>
          <w:color w:val="000000"/>
          <w:sz w:val="23"/>
          <w:shd w:val="clear" w:color="auto" w:fill="FFFFFF"/>
        </w:rPr>
        <w:pStyle w:val="P68B1DB1-Standaard3"/>
      </w:pPr>
      <w:r>
        <w:br w:type="page"/>
      </w:r>
    </w:p>
    <w:p w14:paraId="4792875A" w14:textId="070FA21B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Oberflächenbehandlung</w:t>
      </w:r>
      <w:r>
        <w:t>:</w:t>
      </w:r>
    </w:p>
    <w:p w14:paraId="4792875B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Mit Stahlkorn GH40 gestrahlt</w:t>
      </w:r>
    </w:p>
    <w:p w14:paraId="4792875C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>Metallisiert</w:t>
      </w:r>
    </w:p>
    <w:p w14:paraId="4792875D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Epoxid-Grundierung (60-80 µm)</w:t>
      </w:r>
    </w:p>
    <w:p w14:paraId="4792875E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Deckschicht: Polyester-Pulverbeschichtung (60–80 µm) – RAL-Farbe</w:t>
      </w:r>
    </w:p>
    <w:p w14:paraId="4792875F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: Gemäß der Montageanleitung des Herstellers</w:t>
      </w:r>
    </w:p>
    <w:p w14:paraId="47928760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7928761" w14:textId="7DCA89E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47928762" w14:textId="5E1A11B4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Modelle</w:t>
      </w:r>
      <w:r>
        <w:t>:</w:t>
      </w:r>
    </w:p>
    <w:p w14:paraId="47928763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Halteprofil 30/12</w:t>
      </w:r>
    </w:p>
    <w:p w14:paraId="47928764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Halteprofil 50/12</w:t>
      </w:r>
    </w:p>
    <w:p w14:paraId="47928765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Material</w:t>
      </w:r>
      <w:r>
        <w:t xml:space="preserve">: Aluminium-Strangpressprofile Al Mg Si 0,5</w:t>
      </w:r>
    </w:p>
    <w:p w14:paraId="47928766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Breite</w:t>
      </w:r>
      <w:r>
        <w:t xml:space="preserve">: 30 mm (30/12) oder 50 mm (50/12)</w:t>
      </w:r>
    </w:p>
    <w:p w14:paraId="47928767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Profilstärke</w:t>
      </w:r>
      <w:r>
        <w:t xml:space="preserve">: Mindestens 2,0 mm</w:t>
      </w:r>
    </w:p>
    <w:p w14:paraId="47928768" w14:textId="292600AE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Oberflächenbehandlung</w:t>
      </w:r>
      <w:r>
        <w:t>:</w:t>
      </w:r>
    </w:p>
    <w:p w14:paraId="47928769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Standardmäßig natürliche Anodisierung (15–20 µm) (VB6/A20/VOM1)</w:t>
      </w:r>
    </w:p>
    <w:p w14:paraId="4792876A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Emaillierte Polyester-Pulverbeschichtung (60–80 µm)</w:t>
      </w:r>
    </w:p>
    <w:p w14:paraId="4792876B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: Gemäß der Montageanleitung des Herstellers</w:t>
      </w:r>
    </w:p>
    <w:p w14:paraId="4792876C" w14:textId="77777777">
      <w:pPr>
        <w:pStyle w:val="Geenafstand"/>
      </w:pPr>
    </w:p>
    <w:p w14:paraId="4792876D" w14:textId="77777777">
      <w:pPr>
        <w:pStyle w:val="Kop2"/>
      </w:pPr>
      <w:r>
        <w:t>Oberflächenbehandlung:</w:t>
      </w:r>
    </w:p>
    <w:p w14:paraId="4792876E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4792876F" w14:textId="025B0550">
      <w:pPr>
        <w:pStyle w:val="Geenafstand"/>
        <w:numPr>
          <w:ilvl w:val="0"/>
          <w:numId w:val="16"/>
        </w:numPr>
      </w:pPr>
      <w:r>
        <w:t xml:space="preserve">Pulverbeschichtung: nach Qualicoat Seaside Typ A, emaillierte Polyester-Pulverbeschichtung, minimale durchschnittliche Schichtdicke 60 µm, Standard RAL-Farben 70% Glanz</w:t>
      </w:r>
    </w:p>
    <w:p w14:paraId="47928770" w14:textId="77777777">
      <w:pPr>
        <w:pStyle w:val="Geenafstand"/>
        <w:ind w:left="360" w:right="-1"/>
      </w:pPr>
      <w:r>
        <w:t xml:space="preserve">Auf Anfrage: andere Schichtdicken, Eloxalfarben und Lackglanzgrade, sowie "Küstenqualitätsfarben", Strukturlacke und spezifische Pulverlacke.</w:t>
      </w:r>
    </w:p>
    <w:p w14:paraId="47928771" w14:textId="77777777">
      <w:pPr>
        <w:pStyle w:val="Geenafstand"/>
      </w:pPr>
    </w:p>
    <w:p w14:paraId="47928772" w14:textId="77777777">
      <w:pPr>
        <w:pStyle w:val="Kop2"/>
      </w:pPr>
      <w:r>
        <w:t>Ausführung:</w:t>
      </w:r>
    </w:p>
    <w:p w14:paraId="47928773" w14:textId="77777777">
      <w:pPr>
        <w:pStyle w:val="Kop3"/>
        <w:numPr>
          <w:ilvl w:val="0"/>
          <w:numId w:val="17"/>
        </w:numPr>
      </w:pPr>
      <w:r>
        <w:t xml:space="preserve">Ohne Stützstrebe:</w:t>
      </w:r>
    </w:p>
    <w:p w14:paraId="47928774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>Wandplatten</w:t>
      </w:r>
    </w:p>
    <w:p w14:paraId="47928775" w14:textId="77777777">
      <w:pPr>
        <w:pStyle w:val="Kop3"/>
        <w:numPr>
          <w:ilvl w:val="0"/>
          <w:numId w:val="17"/>
        </w:numPr>
      </w:pPr>
      <w:r>
        <w:t xml:space="preserve">Mit Stützstrebe:</w:t>
      </w:r>
    </w:p>
    <w:p w14:paraId="47928776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Stützstrebe 20/20/3,5</w:t>
      </w:r>
    </w:p>
    <w:p w14:paraId="47928777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Wandplatte 30/100 für Stützstrebe 20/20/3,5</w:t>
      </w:r>
    </w:p>
    <w:p w14:paraId="47928778" w14:textId="6B855A65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Wandplatte 775/110/160 für Rahmenprofil.</w:t>
      </w:r>
    </w:p>
    <w:p w14:paraId="47928779" w14:textId="77777777"/>
    <w:p w14:paraId="4792877A" w14:textId="77777777">
      <w:pPr>
        <w:pStyle w:val="Kop2"/>
      </w:pPr>
      <w:r>
        <w:t xml:space="preserve">Entspricht den Normen oder wurde nach diesen getestet:</w:t>
      </w:r>
    </w:p>
    <w:p w14:paraId="4792877B" w14:textId="5AAE3EBF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4792877C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792877D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4792877E" w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5A3D" w14:textId="77777777">
      <w:r>
        <w:separator/>
      </w:r>
    </w:p>
  </w:endnote>
  <w:endnote w:type="continuationSeparator" w:id="0">
    <w:p w14:paraId="4BB9AB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6" w14:textId="5FEA557C">
    <w:pPr>
      <w:pStyle w:val="Voettekst"/>
      <w:jc w:val="right"/>
    </w:pPr>
    <w:r>
      <w:drawing>
        <wp:inline distT="0" distB="0" distL="0" distR="0" wp14:anchorId="3BDE6910" wp14:editId="5E715DAF">
          <wp:extent cx="1035050" cy="187325"/>
          <wp:effectExtent l="0" t="0" r="0" b="3175"/>
          <wp:docPr id="1578984815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  Automatisch gegenereerde beschrijv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18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BE3" w14:textId="77777777">
      <w:r>
        <w:separator/>
      </w:r>
    </w:p>
  </w:footnote>
  <w:footnote w:type="continuationSeparator" w:id="0">
    <w:p w14:paraId="5AFCD1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3" w14:textId="77777777">
    <w:pPr>
      <w:pStyle w:val="Koptekst"/>
    </w:pPr>
    <w:r>
      <w:pict w14:anchorId="47928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4" w14:textId="628610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7" w14:textId="77777777">
    <w:pPr>
      <w:pStyle w:val="Koptekst"/>
    </w:pPr>
    <w:r>
      <w:pict w14:anchorId="47928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1064">
    <w:abstractNumId w:val="37"/>
  </w:num>
  <w:num w:numId="2" w16cid:durableId="499588845">
    <w:abstractNumId w:val="30"/>
  </w:num>
  <w:num w:numId="3" w16cid:durableId="1824395794">
    <w:abstractNumId w:val="10"/>
  </w:num>
  <w:num w:numId="4" w16cid:durableId="139154107">
    <w:abstractNumId w:val="6"/>
  </w:num>
  <w:num w:numId="5" w16cid:durableId="1527138758">
    <w:abstractNumId w:val="5"/>
  </w:num>
  <w:num w:numId="6" w16cid:durableId="183062132">
    <w:abstractNumId w:val="9"/>
  </w:num>
  <w:num w:numId="7" w16cid:durableId="327904157">
    <w:abstractNumId w:val="4"/>
  </w:num>
  <w:num w:numId="8" w16cid:durableId="1895462073">
    <w:abstractNumId w:val="3"/>
  </w:num>
  <w:num w:numId="9" w16cid:durableId="1206529657">
    <w:abstractNumId w:val="2"/>
  </w:num>
  <w:num w:numId="10" w16cid:durableId="36780392">
    <w:abstractNumId w:val="1"/>
  </w:num>
  <w:num w:numId="11" w16cid:durableId="931090991">
    <w:abstractNumId w:val="0"/>
  </w:num>
  <w:num w:numId="12" w16cid:durableId="972641050">
    <w:abstractNumId w:val="7"/>
  </w:num>
  <w:num w:numId="13" w16cid:durableId="453060083">
    <w:abstractNumId w:val="8"/>
  </w:num>
  <w:num w:numId="14" w16cid:durableId="1632245054">
    <w:abstractNumId w:val="36"/>
  </w:num>
  <w:num w:numId="15" w16cid:durableId="330375928">
    <w:abstractNumId w:val="13"/>
  </w:num>
  <w:num w:numId="16" w16cid:durableId="1037122511">
    <w:abstractNumId w:val="34"/>
  </w:num>
  <w:num w:numId="17" w16cid:durableId="880559102">
    <w:abstractNumId w:val="20"/>
  </w:num>
  <w:num w:numId="18" w16cid:durableId="1263031534">
    <w:abstractNumId w:val="33"/>
  </w:num>
  <w:num w:numId="19" w16cid:durableId="2131507949">
    <w:abstractNumId w:val="14"/>
  </w:num>
  <w:num w:numId="20" w16cid:durableId="537163691">
    <w:abstractNumId w:val="28"/>
  </w:num>
  <w:num w:numId="21" w16cid:durableId="220139945">
    <w:abstractNumId w:val="16"/>
  </w:num>
  <w:num w:numId="22" w16cid:durableId="606621736">
    <w:abstractNumId w:val="12"/>
  </w:num>
  <w:num w:numId="23" w16cid:durableId="824126593">
    <w:abstractNumId w:val="23"/>
  </w:num>
  <w:num w:numId="24" w16cid:durableId="633679278">
    <w:abstractNumId w:val="18"/>
  </w:num>
  <w:num w:numId="25" w16cid:durableId="1462722593">
    <w:abstractNumId w:val="29"/>
  </w:num>
  <w:num w:numId="26" w16cid:durableId="1618635589">
    <w:abstractNumId w:val="15"/>
  </w:num>
  <w:num w:numId="27" w16cid:durableId="55396280">
    <w:abstractNumId w:val="19"/>
  </w:num>
  <w:num w:numId="28" w16cid:durableId="622538739">
    <w:abstractNumId w:val="21"/>
  </w:num>
  <w:num w:numId="29" w16cid:durableId="1699312267">
    <w:abstractNumId w:val="27"/>
  </w:num>
  <w:num w:numId="30" w16cid:durableId="213546663">
    <w:abstractNumId w:val="35"/>
  </w:num>
  <w:num w:numId="31" w16cid:durableId="1384914629">
    <w:abstractNumId w:val="31"/>
  </w:num>
  <w:num w:numId="32" w16cid:durableId="1794857560">
    <w:abstractNumId w:val="24"/>
  </w:num>
  <w:num w:numId="33" w16cid:durableId="989947883">
    <w:abstractNumId w:val="11"/>
  </w:num>
  <w:num w:numId="34" w16cid:durableId="943072814">
    <w:abstractNumId w:val="22"/>
  </w:num>
  <w:num w:numId="35" w16cid:durableId="1633097179">
    <w:abstractNumId w:val="32"/>
  </w:num>
  <w:num w:numId="36" w16cid:durableId="1914512158">
    <w:abstractNumId w:val="25"/>
  </w:num>
  <w:num w:numId="37" w16cid:durableId="343675545">
    <w:abstractNumId w:val="17"/>
  </w:num>
  <w:num w:numId="38" w16cid:durableId="7604436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1EEE"/>
    <w:rsid w:val="000A4893"/>
    <w:rsid w:val="000D4094"/>
    <w:rsid w:val="00100B5E"/>
    <w:rsid w:val="001171EC"/>
    <w:rsid w:val="00133064"/>
    <w:rsid w:val="001470E4"/>
    <w:rsid w:val="00153EEE"/>
    <w:rsid w:val="001567CC"/>
    <w:rsid w:val="0018000C"/>
    <w:rsid w:val="001C548A"/>
    <w:rsid w:val="002047D0"/>
    <w:rsid w:val="00217093"/>
    <w:rsid w:val="00222F29"/>
    <w:rsid w:val="00225549"/>
    <w:rsid w:val="00232A66"/>
    <w:rsid w:val="00235B26"/>
    <w:rsid w:val="00275160"/>
    <w:rsid w:val="002A46E2"/>
    <w:rsid w:val="002A570F"/>
    <w:rsid w:val="002A6498"/>
    <w:rsid w:val="002D28BD"/>
    <w:rsid w:val="002F0B81"/>
    <w:rsid w:val="002F4432"/>
    <w:rsid w:val="003101F6"/>
    <w:rsid w:val="0031381F"/>
    <w:rsid w:val="00315892"/>
    <w:rsid w:val="00393524"/>
    <w:rsid w:val="00393DD5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044A5"/>
    <w:rsid w:val="00515344"/>
    <w:rsid w:val="00522424"/>
    <w:rsid w:val="00524826"/>
    <w:rsid w:val="00535CEE"/>
    <w:rsid w:val="00565C94"/>
    <w:rsid w:val="00584936"/>
    <w:rsid w:val="005A1F6F"/>
    <w:rsid w:val="005C0709"/>
    <w:rsid w:val="005F05CA"/>
    <w:rsid w:val="00603844"/>
    <w:rsid w:val="0061302D"/>
    <w:rsid w:val="00642B68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4718C"/>
    <w:rsid w:val="0099051D"/>
    <w:rsid w:val="009A17EA"/>
    <w:rsid w:val="00A231A8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B3B67"/>
    <w:rsid w:val="00BC2A15"/>
    <w:rsid w:val="00BF0CC0"/>
    <w:rsid w:val="00C11DFF"/>
    <w:rsid w:val="00C36C0F"/>
    <w:rsid w:val="00C6102C"/>
    <w:rsid w:val="00CB5A3D"/>
    <w:rsid w:val="00CC41A2"/>
    <w:rsid w:val="00CF37C0"/>
    <w:rsid w:val="00D0178E"/>
    <w:rsid w:val="00D34B9C"/>
    <w:rsid w:val="00D87C2A"/>
    <w:rsid w:val="00DA7063"/>
    <w:rsid w:val="00DC4D3D"/>
    <w:rsid w:val="00E13B9D"/>
    <w:rsid w:val="00E221E8"/>
    <w:rsid w:val="00E623A1"/>
    <w:rsid w:val="00EB73AC"/>
    <w:rsid w:val="00EE1BBA"/>
    <w:rsid w:val="00F01670"/>
    <w:rsid w:val="00F02894"/>
    <w:rsid w:val="00F12C0E"/>
    <w:rsid w:val="00F55E32"/>
    <w:rsid w:val="00F61016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28730"/>
  <w15:docId w15:val="{68C4674E-69F9-41BB-BA0B-85889F1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cs="Calibri"/>
      <w:b/>
      <w:color w:val="000000"/>
      <w:sz w:val="23"/>
      <w:shd w:val="clear" w:color="auto" w:fill="FFFFFF"/>
    </w:rPr>
  </w:style>
  <w:style w:type="paragraph" w:styleId="P68B1DB1-Lijstalinea4">
    <w:name w:val="P68B1DB1-Lijstalinea4"/>
    <w:basedOn w:val="Lijstalinea"/>
    <w:rPr>
      <w:rFonts w:ascii="Calibri" w:hAnsi="Calibri" w:cs="Tahoma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  <w:style w:type="paragraph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1DED-43B7-4E6F-A64E-E1A8A9B8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175C4-EA3E-4093-84FB-B2BD6F2B3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CF492-73D1-49D4-A061-DF3F647F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2016-10-24T07:07:00Z</dcterms:created>
  <dcterms:modified xsi:type="dcterms:W3CDTF">2024-02-22T10:43:00Z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