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71E" w14:textId="77777777">
      <w:pPr>
        <w:pStyle w:val="Kop1"/>
      </w:pPr>
      <w:r>
        <w:t xml:space="preserve">Einbauwandgitter DucoGrille Classic G 50HP</w:t>
      </w:r>
    </w:p>
    <w:p w14:paraId="3D59371F" w14:textId="77777777">
      <w:pPr>
        <w:pStyle w:val="Geenafstand"/>
      </w:pPr>
    </w:p>
    <w:p w14:paraId="3D593720" w14:textId="47D3C53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D593721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50HP wurde speziell für Projekte mit intensiver Belüftung entwickelt. </w:t>
      </w:r>
    </w:p>
    <w:p w14:paraId="3D593722" w14:textId="77777777">
      <w:pPr>
        <w:pStyle w:val="P68B1DB1-Geenafstand1"/>
      </w:pPr>
      <w:r>
        <w:t xml:space="preserve">Der Widerstandsfaktor des Gitters ist außergewöhnlich niedrig. Somit können große Luftmengen auf kleineren Flächen zu- oder abgeführt werden. Der sichtfreie Luftvolumenstrom beträgt 88 %, der physisch freie Luftvolumenstrom 68 %.</w:t>
      </w:r>
    </w:p>
    <w:p w14:paraId="3D593723" w14:textId="77777777">
      <w:pPr>
        <w:pStyle w:val="Geenafstand"/>
      </w:pPr>
    </w:p>
    <w:p w14:paraId="3D593724" w14:textId="77777777">
      <w:pPr>
        <w:pStyle w:val="Kop2"/>
      </w:pPr>
      <w:r>
        <w:t>Produktmerkmale:</w:t>
      </w:r>
    </w:p>
    <w:p w14:paraId="69D3E419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Lamellen und Rahmen:</w:t>
      </w:r>
    </w:p>
    <w:p w14:paraId="00E28DD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(EN AW-6063 T66 (EN573-3)), eingeklipst</w:t>
      </w:r>
      <w:r>
        <w:rPr>
          <w:color w:val="000000"/>
        </w:rPr>
        <w:t xml:space="preserve"> in Lamellenhalter</w:t>
      </w:r>
    </w:p>
    <w:p w14:paraId="3D593725" w14:textId="78339265">
      <w:pPr>
        <w:pStyle w:val="Geenafstand"/>
        <w:numPr>
          <w:ilvl w:val="0"/>
          <w:numId w:val="23"/>
        </w:numPr>
      </w:pPr>
      <w:r>
        <w:t xml:space="preserve">Lamellenhöhe: 50 mm</w:t>
      </w:r>
    </w:p>
    <w:p w14:paraId="3D593726" w14:textId="6D841FC7">
      <w:pPr>
        <w:pStyle w:val="Geenafstand"/>
        <w:numPr>
          <w:ilvl w:val="0"/>
          <w:numId w:val="23"/>
        </w:numPr>
      </w:pPr>
      <w:r>
        <w:t xml:space="preserve">Lamellenschritt: 50 mm</w:t>
      </w:r>
    </w:p>
    <w:p w14:paraId="3D593727" w14:textId="00C41580">
      <w:pPr>
        <w:pStyle w:val="Geenafstand"/>
        <w:numPr>
          <w:ilvl w:val="0"/>
          <w:numId w:val="23"/>
        </w:numPr>
      </w:pPr>
      <w:r>
        <w:t xml:space="preserve">Rahmenanschlag: 48 mm</w:t>
      </w:r>
    </w:p>
    <w:p w14:paraId="3D593728" w14:textId="7D797AE1">
      <w:pPr>
        <w:pStyle w:val="Geenafstand"/>
        <w:numPr>
          <w:ilvl w:val="0"/>
          <w:numId w:val="23"/>
        </w:numPr>
      </w:pPr>
      <w:r>
        <w:t xml:space="preserve">Einbautiefe: 62 mm</w:t>
      </w:r>
    </w:p>
    <w:p w14:paraId="3D593729" w14:textId="386C1076">
      <w:pPr>
        <w:pStyle w:val="Geenafstand"/>
        <w:numPr>
          <w:ilvl w:val="0"/>
          <w:numId w:val="23"/>
        </w:numPr>
      </w:pPr>
      <w:r>
        <w:t xml:space="preserve">Profildicke: mindestens 1,5 mm</w:t>
      </w:r>
    </w:p>
    <w:p w14:paraId="3D59372A" w14:textId="24C05483">
      <w:pPr>
        <w:pStyle w:val="Geenafstand"/>
        <w:numPr>
          <w:ilvl w:val="0"/>
          <w:numId w:val="23"/>
        </w:numPr>
      </w:pPr>
      <w:r>
        <w:t xml:space="preserve">Visuell freier Luftvolumenstrom: 88 %</w:t>
      </w:r>
    </w:p>
    <w:p w14:paraId="3D59372B" w14:textId="0176F0AC">
      <w:pPr>
        <w:pStyle w:val="Geenafstand"/>
        <w:numPr>
          <w:ilvl w:val="0"/>
          <w:numId w:val="23"/>
        </w:numPr>
      </w:pPr>
      <w:r>
        <w:t xml:space="preserve">Physisch freier Luftvolumenstrom: 68 %</w:t>
      </w:r>
    </w:p>
    <w:p w14:paraId="7BF45007" w14:textId="77777777">
      <w:pPr>
        <w:pStyle w:val="Geenafstand"/>
        <w:ind w:left="720"/>
      </w:pPr>
    </w:p>
    <w:p w14:paraId="66AF2001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</w:p>
    <w:p w14:paraId="676BA78B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Spritzgussteile aus Polyamid PA 6.6 glasfaserverstärkt</w:t>
      </w:r>
      <w:r>
        <w:br/>
        <w:t>ODER</w:t>
      </w:r>
    </w:p>
    <w:p w14:paraId="28076FE4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3D59372C" w14:textId="77777777">
      <w:pPr>
        <w:pStyle w:val="Geenafstand"/>
        <w:ind w:left="720"/>
      </w:pPr>
    </w:p>
    <w:p w14:paraId="3D59372D" w14:textId="77777777">
      <w:pPr>
        <w:pStyle w:val="Kop2"/>
      </w:pPr>
      <w:r>
        <w:t xml:space="preserve">Zubehör (im Lieferumfang enthalten):</w:t>
      </w:r>
    </w:p>
    <w:p w14:paraId="3D59372E" w14:textId="4AFBAA1C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3D59372F" w14:textId="33B9D3C8">
      <w:pPr>
        <w:pStyle w:val="Geenafstand"/>
        <w:numPr>
          <w:ilvl w:val="0"/>
          <w:numId w:val="18"/>
        </w:numPr>
      </w:pPr>
      <w:r>
        <w:t>Montageanker</w:t>
      </w:r>
    </w:p>
    <w:p w14:paraId="3D593730" w14:textId="77777777">
      <w:pPr>
        <w:pStyle w:val="Geenafstand"/>
      </w:pPr>
    </w:p>
    <w:p w14:paraId="3D593731" w14:textId="77777777">
      <w:pPr>
        <w:pStyle w:val="Kop2"/>
      </w:pPr>
      <w:r>
        <w:t>Oberflächenbehandlung:</w:t>
      </w:r>
    </w:p>
    <w:p w14:paraId="373D2C3E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40D70A1C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14ABA7DF" w14:textId="14A4D8CA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D593735" w14:textId="77777777">
      <w:pPr>
        <w:pStyle w:val="Geenafstand"/>
        <w:rPr>
          <w:highlight w:val="yellow"/>
        </w:rPr>
      </w:pPr>
    </w:p>
    <w:p w14:paraId="28C71946" w14:textId="77777777">
      <w:pPr>
        <w:pStyle w:val="Kop2"/>
      </w:pPr>
      <w:r>
        <w:t xml:space="preserve">Funktionelle Merkmale:</w:t>
      </w:r>
    </w:p>
    <w:p w14:paraId="792156B0" w14:textId="28438809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F0789F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6,28</w:t>
      </w:r>
    </w:p>
    <w:p w14:paraId="2F455FB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6,51</w:t>
      </w:r>
    </w:p>
    <w:p w14:paraId="1374C64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0,399</w:t>
      </w:r>
    </w:p>
    <w:p w14:paraId="01E7FF8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0,392</w:t>
      </w:r>
    </w:p>
    <w:p w14:paraId="3C43383C" w14:textId="77777777">
      <w:pPr>
        <w:pStyle w:val="Geenafstand"/>
        <w:rPr>
          <w:rFonts w:cs="Tahoma"/>
        </w:rPr>
      </w:pPr>
    </w:p>
    <w:p w14:paraId="79D12D3D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68C16D0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Zuluft: 8,07</w:t>
      </w:r>
    </w:p>
    <w:p w14:paraId="5F8086B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K-Faktor Abluft: 5,81</w:t>
      </w:r>
    </w:p>
    <w:p w14:paraId="60BD579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0,352</w:t>
      </w:r>
    </w:p>
    <w:p w14:paraId="7030FC62" w14:textId="2B9092BD">
      <w:pPr>
        <w:pStyle w:val="P68B1DB1-Geenafstand4"/>
        <w:numPr>
          <w:ilvl w:val="1"/>
          <w:numId w:val="17"/>
        </w:numPr>
        <w:spacing w:after="200" w:line="276" w:lineRule="auto"/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0,415</w:t>
        <w:br w:type="page"/>
      </w:r>
    </w:p>
    <w:p w14:paraId="224F2DDF" w14:textId="77777777">
      <w:pPr>
        <w:pStyle w:val="Geenafstand"/>
        <w:rPr>
          <w:rFonts w:cs="Tahoma"/>
        </w:rPr>
      </w:pPr>
    </w:p>
    <w:p w14:paraId="529F77A3" w14:textId="41B3FD32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4ABD87D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64107AC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6743D972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30F9D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7B7FE58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7495C3C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3083E79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F580D94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00DC76D" w14:textId="77777777">
      <w:pPr>
        <w:pStyle w:val="Geenafstand"/>
        <w:rPr>
          <w:rFonts w:cs="Tahoma"/>
        </w:rPr>
      </w:pPr>
    </w:p>
    <w:p w14:paraId="2BA86037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757FD99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44CCA6B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A24A15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6A4F08F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7517843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2238B4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m/s: Klasse C</w:t>
      </w:r>
    </w:p>
    <w:p w14:paraId="7470C5FF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568B66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D299310" w14:textId="77777777">
      <w:pPr>
        <w:pStyle w:val="Geenafstand"/>
        <w:rPr>
          <w:rFonts w:cs="Tahoma"/>
          <w:highlight w:val="yellow"/>
        </w:rPr>
      </w:pPr>
    </w:p>
    <w:p w14:paraId="7EFB8EE5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3A5EF57" w14:textId="77777777">
      <w:pPr>
        <w:pStyle w:val="Kop2"/>
      </w:pPr>
      <w:r>
        <w:t xml:space="preserve">Entspricht den Normen oder wurde nach diesen getestet:</w:t>
      </w:r>
    </w:p>
    <w:p w14:paraId="5FDB91B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0572847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155047F6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D593749" w14:textId="220B4719">
      <w:pPr>
        <w:pStyle w:val="P68B1DB1-Geenafstand6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Wasserdichtigkeit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6E1990AA" w14:textId="77777777">
      <w:pPr>
        <w:pStyle w:val="Geenafstand"/>
        <w:rPr>
          <w:rFonts w:asciiTheme="minorHAnsi" w:hAnsiTheme="minorHAnsi"/>
        </w:rPr>
      </w:pPr>
    </w:p>
    <w:p w14:paraId="65CFC9CF" w14:textId="77777777">
      <w:pPr>
        <w:pStyle w:val="Geenafstand"/>
        <w:rPr>
          <w:rFonts w:asciiTheme="minorHAnsi" w:hAnsiTheme="minorHAnsi"/>
        </w:rPr>
      </w:pPr>
    </w:p>
    <w:p w14:paraId="6F7DF45F" w14:textId="77777777">
      <w:pPr>
        <w:pStyle w:val="Kop2"/>
      </w:pPr>
      <w:r>
        <w:t>Brandreaktion</w:t>
      </w:r>
    </w:p>
    <w:p w14:paraId="4E14C91C" w14:textId="77777777">
      <w:pPr>
        <w:pStyle w:val="Lijstalinea"/>
        <w:numPr>
          <w:ilvl w:val="0"/>
          <w:numId w:val="26"/>
        </w:numPr>
      </w:pPr>
      <w:r>
        <w:t xml:space="preserve">Bei Ausführung mit Lamellenhaltern aus Kunststoff: D-s2,d0 (EN13501-1)</w:t>
      </w:r>
    </w:p>
    <w:p w14:paraId="05491FD3" w14:textId="7CC75223">
      <w:pPr>
        <w:pStyle w:val="Lijstalinea"/>
        <w:numPr>
          <w:ilvl w:val="0"/>
          <w:numId w:val="26"/>
        </w:numPr>
      </w:pPr>
      <w:r>
        <w:t xml:space="preserve">Bei Ausführung mit Lamellenhaltern aus Metall: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187" w14:textId="77777777">
      <w:r>
        <w:separator/>
      </w:r>
    </w:p>
  </w:endnote>
  <w:endnote w:type="continuationSeparator" w:id="0">
    <w:p w14:paraId="4380C836" w14:textId="77777777">
      <w:r>
        <w:continuationSeparator/>
      </w:r>
    </w:p>
  </w:endnote>
  <w:endnote w:type="continuationNotice" w:id="1">
    <w:p w14:paraId="58BDD54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777E" w14:textId="77777777">
      <w:r>
        <w:separator/>
      </w:r>
    </w:p>
  </w:footnote>
  <w:footnote w:type="continuationSeparator" w:id="0">
    <w:p w14:paraId="23C38921" w14:textId="77777777">
      <w:r>
        <w:continuationSeparator/>
      </w:r>
    </w:p>
  </w:footnote>
  <w:footnote w:type="continuationNotice" w:id="1">
    <w:p w14:paraId="3AC499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E" w14:textId="77777777">
    <w:pPr>
      <w:pStyle w:val="Koptekst"/>
    </w:pPr>
    <w:r>
      <w:pict w14:anchorId="3D593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F" w14:textId="77777777">
    <w:pPr>
      <w:pStyle w:val="Koptekst"/>
    </w:pPr>
    <w:r>
      <w:pict w14:anchorId="3D593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2" w14:textId="77777777">
    <w:pPr>
      <w:pStyle w:val="Koptekst"/>
    </w:pPr>
    <w:r>
      <w:pict w14:anchorId="3D593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374CB3"/>
    <w:multiLevelType w:val="hybridMultilevel"/>
    <w:tmpl w:val="16CABBA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4250">
    <w:abstractNumId w:val="24"/>
  </w:num>
  <w:num w:numId="2" w16cid:durableId="1689672630">
    <w:abstractNumId w:val="20"/>
  </w:num>
  <w:num w:numId="3" w16cid:durableId="1313021420">
    <w:abstractNumId w:val="10"/>
  </w:num>
  <w:num w:numId="4" w16cid:durableId="140467714">
    <w:abstractNumId w:val="6"/>
  </w:num>
  <w:num w:numId="5" w16cid:durableId="1891456631">
    <w:abstractNumId w:val="5"/>
  </w:num>
  <w:num w:numId="6" w16cid:durableId="952126708">
    <w:abstractNumId w:val="9"/>
  </w:num>
  <w:num w:numId="7" w16cid:durableId="310182837">
    <w:abstractNumId w:val="4"/>
  </w:num>
  <w:num w:numId="8" w16cid:durableId="961612843">
    <w:abstractNumId w:val="3"/>
  </w:num>
  <w:num w:numId="9" w16cid:durableId="1954240037">
    <w:abstractNumId w:val="2"/>
  </w:num>
  <w:num w:numId="10" w16cid:durableId="582254400">
    <w:abstractNumId w:val="1"/>
  </w:num>
  <w:num w:numId="11" w16cid:durableId="85738562">
    <w:abstractNumId w:val="0"/>
  </w:num>
  <w:num w:numId="12" w16cid:durableId="1994019328">
    <w:abstractNumId w:val="7"/>
  </w:num>
  <w:num w:numId="13" w16cid:durableId="890724498">
    <w:abstractNumId w:val="8"/>
  </w:num>
  <w:num w:numId="14" w16cid:durableId="797456457">
    <w:abstractNumId w:val="23"/>
  </w:num>
  <w:num w:numId="15" w16cid:durableId="519465061">
    <w:abstractNumId w:val="12"/>
  </w:num>
  <w:num w:numId="16" w16cid:durableId="455568568">
    <w:abstractNumId w:val="22"/>
  </w:num>
  <w:num w:numId="17" w16cid:durableId="987130695">
    <w:abstractNumId w:val="15"/>
  </w:num>
  <w:num w:numId="18" w16cid:durableId="850223697">
    <w:abstractNumId w:val="21"/>
  </w:num>
  <w:num w:numId="19" w16cid:durableId="1639454604">
    <w:abstractNumId w:val="13"/>
  </w:num>
  <w:num w:numId="20" w16cid:durableId="1209997798">
    <w:abstractNumId w:val="18"/>
  </w:num>
  <w:num w:numId="21" w16cid:durableId="12207502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682047314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1C4D"/>
    <w:rsid w:val="001470E4"/>
    <w:rsid w:val="00153EEE"/>
    <w:rsid w:val="001C548A"/>
    <w:rsid w:val="002047D0"/>
    <w:rsid w:val="00211D6A"/>
    <w:rsid w:val="00221745"/>
    <w:rsid w:val="00222F29"/>
    <w:rsid w:val="00242C58"/>
    <w:rsid w:val="00263A00"/>
    <w:rsid w:val="002A46E2"/>
    <w:rsid w:val="002D28BD"/>
    <w:rsid w:val="002F4432"/>
    <w:rsid w:val="00315892"/>
    <w:rsid w:val="003214E7"/>
    <w:rsid w:val="003268A5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2F73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231A8"/>
    <w:rsid w:val="00A255AD"/>
    <w:rsid w:val="00A322CC"/>
    <w:rsid w:val="00A85382"/>
    <w:rsid w:val="00B10DC4"/>
    <w:rsid w:val="00B20205"/>
    <w:rsid w:val="00B21D6F"/>
    <w:rsid w:val="00B33D5D"/>
    <w:rsid w:val="00B53E51"/>
    <w:rsid w:val="00BA5D80"/>
    <w:rsid w:val="00BB525C"/>
    <w:rsid w:val="00BB5EAB"/>
    <w:rsid w:val="00BC2A15"/>
    <w:rsid w:val="00BF633E"/>
    <w:rsid w:val="00C11DFF"/>
    <w:rsid w:val="00CB5A3D"/>
    <w:rsid w:val="00CF53A7"/>
    <w:rsid w:val="00CF7A74"/>
    <w:rsid w:val="00D0178E"/>
    <w:rsid w:val="00D34B9C"/>
    <w:rsid w:val="00D51540"/>
    <w:rsid w:val="00D64E46"/>
    <w:rsid w:val="00D976D7"/>
    <w:rsid w:val="00DA7063"/>
    <w:rsid w:val="00DC74CB"/>
    <w:rsid w:val="00DD4C07"/>
    <w:rsid w:val="00E545C3"/>
    <w:rsid w:val="00E623A1"/>
    <w:rsid w:val="00E83F07"/>
    <w:rsid w:val="00F01670"/>
    <w:rsid w:val="00F12C0E"/>
    <w:rsid w:val="00F15A8B"/>
    <w:rsid w:val="00F61016"/>
    <w:rsid w:val="00F763F6"/>
    <w:rsid w:val="00FA6FBD"/>
    <w:rsid w:val="571B6C82"/>
    <w:rsid w:val="7EB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9371E"/>
  <w15:docId w15:val="{2DAAFB9F-DA6B-49BE-9905-FA92E92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D758E-EA8B-4FA9-9293-3504D69D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94E8-A95E-4F35-ADF2-84288402E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9302-99B3-4A09-996B-CC75088A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