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656CC78E" w:rsidR="00CA1CA2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>Selbstregulierender Fensterlüfter mit Klappe</w:t>
      </w:r>
      <w:bookmarkEnd w:id="0"/>
      <w:bookmarkEnd w:id="1"/>
      <w:bookmarkEnd w:id="2"/>
      <w:bookmarkEnd w:id="3"/>
      <w:bookmarkEnd w:id="4"/>
      <w:bookmarkEnd w:id="5"/>
      <w:r>
        <w:t xml:space="preserve"> - </w:t>
      </w:r>
      <w:r>
        <w:rPr>
          <w:rStyle w:val="Referentie"/>
        </w:rPr>
        <w:t>DUCO Ventilation &amp; Sun Control - TopVent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Style w:val="Referentie"/>
        </w:rPr>
        <w:t xml:space="preserve"> ZR</w:t>
      </w:r>
    </w:p>
    <w:p w14:paraId="5A244C5D" w14:textId="77777777" w:rsidR="00CA1CA2" w:rsidRDefault="00000000">
      <w:pPr>
        <w:pStyle w:val="Kop5"/>
      </w:pPr>
      <w:r>
        <w:t>Beschreibung:</w:t>
      </w:r>
    </w:p>
    <w:p w14:paraId="3D926F5E" w14:textId="77777777" w:rsidR="00CA1CA2" w:rsidRDefault="00CA1CA2"/>
    <w:p w14:paraId="34EF3D49" w14:textId="60BBD952" w:rsidR="00CA1CA2" w:rsidRDefault="00000000">
      <w:r>
        <w:t>Wärmegedämmter selbstregelnder Aluminium-Fensterlüfter mit integrierter Lüftungsklappe. Wahlweise in akustischer Ausführung für Situationen mit leichter (AK) und/oder starker Lärmbelastung (AK+) erhältlich.</w:t>
      </w:r>
    </w:p>
    <w:p w14:paraId="590EF215" w14:textId="77777777" w:rsidR="00CA1CA2" w:rsidRDefault="00CA1CA2"/>
    <w:p w14:paraId="2D6A044B" w14:textId="77777777" w:rsidR="00CA1CA2" w:rsidRDefault="00000000">
      <w:r>
        <w:t>Besonders für die Montage an einem Holz-, Kunststoff- oder Aluminiumfenster geeignet.</w:t>
      </w:r>
    </w:p>
    <w:p w14:paraId="09D02A60" w14:textId="77777777" w:rsidR="00CA1CA2" w:rsidRDefault="00000000">
      <w:r>
        <w:t>Der Fensterlüfter wurde entwickelt, um eine unsichtbare Montage hinter dem Verblendstein zu ermöglichen.</w:t>
      </w:r>
    </w:p>
    <w:p w14:paraId="11F65C7A" w14:textId="77777777" w:rsidR="00CA1CA2" w:rsidRDefault="00000000">
      <w:r>
        <w:t>Mit Ankerschiene, zur schnellen Befestigung.</w:t>
      </w:r>
    </w:p>
    <w:p w14:paraId="33465F41" w14:textId="77777777" w:rsidR="00CA1CA2" w:rsidRDefault="00000000">
      <w:r>
        <w:t>Einfache Reinigung.</w:t>
      </w:r>
    </w:p>
    <w:p w14:paraId="6E5A88F3" w14:textId="3CCD1D7A" w:rsidR="00CA1CA2" w:rsidRDefault="00000000">
      <w:r>
        <w:t>Innenprofil: herausnehmbar, waschbar mit "unsichtbarer" Perforation (insektenabweisend)</w:t>
      </w:r>
    </w:p>
    <w:p w14:paraId="2244B389" w14:textId="77777777" w:rsidR="00CA1CA2" w:rsidRDefault="00000000">
      <w:r>
        <w:t>Die selbstregulierende Klappe sorgt für Energieeinsparungen und eine konstante Durchflussmenge.</w:t>
      </w:r>
    </w:p>
    <w:p w14:paraId="40A85FEB" w14:textId="5FEC37B5" w:rsidR="00CA1CA2" w:rsidRDefault="00000000">
      <w:r>
        <w:t>Aufwärtsgerichteter Luftstrom für angenehmes Raumklima (Coanda-Effekt)</w:t>
      </w:r>
    </w:p>
    <w:p w14:paraId="3530CF21" w14:textId="77777777" w:rsidR="00CA1CA2" w:rsidRDefault="00CA1CA2">
      <w:pPr>
        <w:rPr>
          <w:rFonts w:eastAsia="MS Mincho"/>
        </w:rPr>
      </w:pPr>
    </w:p>
    <w:p w14:paraId="7F3FFBCC" w14:textId="77777777" w:rsidR="00CA1CA2" w:rsidRDefault="00000000">
      <w:pPr>
        <w:pStyle w:val="P68B1DB1-Standaard1"/>
      </w:pPr>
      <w:r>
        <w:t>Um zu verhindern, dass die Wärmebrücke sichtbar wird, wird bei der Version Alto bei der Montage auf einer Fensterdicke von 60 mm bis 110 mm automatisch ein verlängertes Bodenprofil mitgeliefert. Bei der Largo-Version gilt dies zwischen 60 mm und 160 mm.</w:t>
      </w:r>
    </w:p>
    <w:p w14:paraId="02BF4829" w14:textId="77777777" w:rsidR="00CA1CA2" w:rsidRDefault="00CA1CA2">
      <w:pPr>
        <w:rPr>
          <w:rFonts w:eastAsia="MS Mincho"/>
        </w:rPr>
      </w:pPr>
    </w:p>
    <w:p w14:paraId="2C86E341" w14:textId="77777777" w:rsidR="00CA1CA2" w:rsidRDefault="00000000">
      <w:pPr>
        <w:pStyle w:val="Kop5"/>
      </w:pPr>
      <w:r>
        <w:t>Material:</w:t>
      </w:r>
    </w:p>
    <w:p w14:paraId="189ADBEA" w14:textId="77777777" w:rsidR="00CA1CA2" w:rsidRDefault="00000000">
      <w:r>
        <w:t>Aluminium: EN AW – 6063 T66</w:t>
      </w:r>
    </w:p>
    <w:p w14:paraId="2CC51B25" w14:textId="613CA273" w:rsidR="00CA1CA2" w:rsidRDefault="00000000">
      <w:r>
        <w:t>Kunststoffteile: ABS und PVC (schlagfest, farbecht und wetterfest).</w:t>
      </w:r>
    </w:p>
    <w:p w14:paraId="1D270A1A" w14:textId="77777777" w:rsidR="00CA1CA2" w:rsidRDefault="00000000">
      <w:r>
        <w:t>Dämpfungsschaum AK(+): Akustikschaum 34 kg/m³</w:t>
      </w:r>
    </w:p>
    <w:p w14:paraId="7DBB3A2B" w14:textId="77777777" w:rsidR="00CA1CA2" w:rsidRDefault="00CA1CA2">
      <w:pPr>
        <w:rPr>
          <w:highlight w:val="yellow"/>
        </w:rPr>
      </w:pPr>
    </w:p>
    <w:p w14:paraId="12B382B4" w14:textId="77777777" w:rsidR="00CA1CA2" w:rsidRDefault="00000000">
      <w:pPr>
        <w:pStyle w:val="Kop5"/>
      </w:pPr>
      <w:r>
        <w:t>Oberflächenbehandlung:</w:t>
      </w:r>
    </w:p>
    <w:p w14:paraId="0BA9E945" w14:textId="77777777" w:rsidR="00CA1CA2" w:rsidRDefault="00000000">
      <w:pPr>
        <w:jc w:val="left"/>
      </w:pPr>
      <w:r>
        <w:t>Pulverbeschichtung (Emaillierter Polyester-Pulverlack): gemäß Qualicoat Seaside Typ A, Schichtdicke 60-80 um</w:t>
      </w:r>
    </w:p>
    <w:p w14:paraId="1066A02F" w14:textId="77777777" w:rsidR="00CA1CA2" w:rsidRDefault="00CA1CA2">
      <w:pPr>
        <w:jc w:val="left"/>
      </w:pPr>
    </w:p>
    <w:p w14:paraId="4C1BF3AE" w14:textId="77777777" w:rsidR="00CA1CA2" w:rsidRDefault="00000000">
      <w:pPr>
        <w:pStyle w:val="Kop5"/>
      </w:pPr>
      <w:r>
        <w:t>Verfügbare Farben:</w:t>
      </w:r>
    </w:p>
    <w:p w14:paraId="6760346C" w14:textId="77777777" w:rsidR="00CA1CA2" w:rsidRPr="006E11EE" w:rsidRDefault="00000000">
      <w:pPr>
        <w:pStyle w:val="Lijstalinea"/>
        <w:numPr>
          <w:ilvl w:val="0"/>
          <w:numId w:val="3"/>
        </w:numPr>
        <w:jc w:val="left"/>
        <w:rPr>
          <w:lang w:val="fr-FR"/>
        </w:rPr>
      </w:pPr>
      <w:r w:rsidRPr="006E11EE">
        <w:rPr>
          <w:lang w:val="fr-FR"/>
        </w:rPr>
        <w:t>Standard RAL-</w:t>
      </w:r>
      <w:proofErr w:type="spellStart"/>
      <w:r w:rsidRPr="006E11EE">
        <w:rPr>
          <w:lang w:val="fr-FR"/>
        </w:rPr>
        <w:t>Farben</w:t>
      </w:r>
      <w:proofErr w:type="spellEnd"/>
      <w:r w:rsidRPr="006E11EE">
        <w:rPr>
          <w:lang w:val="fr-FR"/>
        </w:rPr>
        <w:t xml:space="preserve"> 70% </w:t>
      </w:r>
      <w:proofErr w:type="spellStart"/>
      <w:r w:rsidRPr="006E11EE">
        <w:rPr>
          <w:lang w:val="fr-FR"/>
        </w:rPr>
        <w:t>Glanz</w:t>
      </w:r>
      <w:proofErr w:type="spellEnd"/>
      <w:r w:rsidRPr="006E11EE">
        <w:rPr>
          <w:lang w:val="fr-FR"/>
        </w:rPr>
        <w:t xml:space="preserve"> (</w:t>
      </w:r>
      <w:proofErr w:type="spellStart"/>
      <w:r w:rsidRPr="006E11EE">
        <w:rPr>
          <w:lang w:val="fr-FR"/>
        </w:rPr>
        <w:t>außer</w:t>
      </w:r>
      <w:proofErr w:type="spellEnd"/>
      <w:r w:rsidRPr="006E11EE">
        <w:rPr>
          <w:lang w:val="fr-FR"/>
        </w:rPr>
        <w:t xml:space="preserve"> RAL 9010: 90% </w:t>
      </w:r>
      <w:proofErr w:type="spellStart"/>
      <w:r w:rsidRPr="006E11EE">
        <w:rPr>
          <w:lang w:val="fr-FR"/>
        </w:rPr>
        <w:t>Glanz</w:t>
      </w:r>
      <w:proofErr w:type="spellEnd"/>
      <w:r w:rsidRPr="006E11EE">
        <w:rPr>
          <w:lang w:val="fr-FR"/>
        </w:rPr>
        <w:t xml:space="preserve">); </w:t>
      </w:r>
      <w:proofErr w:type="spellStart"/>
      <w:r w:rsidRPr="006E11EE">
        <w:rPr>
          <w:lang w:val="fr-FR"/>
        </w:rPr>
        <w:t>matt</w:t>
      </w:r>
      <w:proofErr w:type="spellEnd"/>
      <w:r w:rsidRPr="006E11EE">
        <w:rPr>
          <w:lang w:val="fr-FR"/>
        </w:rPr>
        <w:t xml:space="preserve"> 30% </w:t>
      </w:r>
      <w:proofErr w:type="spellStart"/>
      <w:r w:rsidRPr="006E11EE">
        <w:rPr>
          <w:lang w:val="fr-FR"/>
        </w:rPr>
        <w:t>Glanz</w:t>
      </w:r>
      <w:proofErr w:type="spellEnd"/>
      <w:r w:rsidRPr="006E11EE">
        <w:rPr>
          <w:lang w:val="fr-FR"/>
        </w:rPr>
        <w:t xml:space="preserve">; </w:t>
      </w:r>
      <w:proofErr w:type="spellStart"/>
      <w:r w:rsidRPr="006E11EE">
        <w:rPr>
          <w:lang w:val="fr-FR"/>
        </w:rPr>
        <w:t>Feinstruktur</w:t>
      </w:r>
      <w:proofErr w:type="spellEnd"/>
    </w:p>
    <w:p w14:paraId="70C807BF" w14:textId="77777777" w:rsidR="00CA1CA2" w:rsidRDefault="00000000">
      <w:pPr>
        <w:pStyle w:val="Lijstalinea"/>
        <w:numPr>
          <w:ilvl w:val="0"/>
          <w:numId w:val="3"/>
        </w:numPr>
        <w:jc w:val="left"/>
      </w:pPr>
      <w:r>
        <w:t>DAR</w:t>
      </w:r>
    </w:p>
    <w:p w14:paraId="44DE1589" w14:textId="77777777" w:rsidR="00CA1CA2" w:rsidRDefault="00000000">
      <w:pPr>
        <w:pStyle w:val="Lijstalinea"/>
        <w:numPr>
          <w:ilvl w:val="0"/>
          <w:numId w:val="3"/>
        </w:numPr>
        <w:jc w:val="left"/>
      </w:pPr>
      <w:r>
        <w:t>Zweifarbig</w:t>
      </w:r>
    </w:p>
    <w:p w14:paraId="16ECF905" w14:textId="7CA3A068" w:rsidR="00CA1CA2" w:rsidRDefault="00000000">
      <w:pPr>
        <w:pStyle w:val="Lijstalinea"/>
        <w:numPr>
          <w:ilvl w:val="0"/>
          <w:numId w:val="3"/>
        </w:numPr>
        <w:jc w:val="left"/>
      </w:pPr>
      <w:r>
        <w:t>Mögliche Farben der Endplatten: weiß/schwarz/optional: RAL</w:t>
      </w:r>
    </w:p>
    <w:p w14:paraId="1C19FCE6" w14:textId="77777777" w:rsidR="00CA1CA2" w:rsidRDefault="00CA1CA2"/>
    <w:p w14:paraId="3C8C2C29" w14:textId="77777777" w:rsidR="00CA1CA2" w:rsidRDefault="00000000">
      <w:pPr>
        <w:pStyle w:val="Kop5"/>
      </w:pPr>
      <w:r>
        <w:t>Technische Daten</w:t>
      </w:r>
    </w:p>
    <w:p w14:paraId="6886E6CD" w14:textId="77777777" w:rsidR="00CA1CA2" w:rsidRDefault="00CA1CA2"/>
    <w:p w14:paraId="23EC3159" w14:textId="59D0CB26" w:rsidR="00CA1CA2" w:rsidRDefault="00000000">
      <w:r>
        <w:t xml:space="preserve">Montagetiefen </w:t>
      </w:r>
      <w:r>
        <w:rPr>
          <w:rStyle w:val="CarMarque"/>
        </w:rPr>
        <w:t>TopVent ZR (AK) / ZR UK AK</w:t>
      </w:r>
      <w:r>
        <w:t>:</w:t>
      </w:r>
    </w:p>
    <w:tbl>
      <w:tblPr>
        <w:tblW w:w="23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</w:tblGrid>
      <w:tr w:rsidR="00CA1CA2" w14:paraId="1C1C7FBB" w14:textId="77777777">
        <w:trPr>
          <w:trHeight w:val="455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72DDA7B" w14:textId="77777777" w:rsidR="00CA1CA2" w:rsidRDefault="00000000">
            <w:pPr>
              <w:pStyle w:val="P68B1DB1-Standaard2"/>
              <w:jc w:val="center"/>
            </w:pPr>
            <w:r>
              <w:t>Typ</w:t>
            </w:r>
          </w:p>
        </w:tc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236E88" w14:textId="508EEFB1" w:rsidR="00CA1CA2" w:rsidRDefault="00000000">
            <w:pPr>
              <w:pStyle w:val="P68B1DB1-Standaard2"/>
              <w:jc w:val="center"/>
            </w:pPr>
            <w:r>
              <w:t>Einbautiefe</w:t>
            </w:r>
          </w:p>
          <w:p w14:paraId="6B544D0B" w14:textId="77777777" w:rsidR="00CA1CA2" w:rsidRDefault="00000000">
            <w:pPr>
              <w:pStyle w:val="P68B1DB1-Standaard2"/>
              <w:jc w:val="center"/>
            </w:pPr>
            <w:r>
              <w:t>(mm)</w:t>
            </w:r>
          </w:p>
        </w:tc>
      </w:tr>
      <w:tr w:rsidR="00CA1CA2" w14:paraId="5F380453" w14:textId="77777777">
        <w:trPr>
          <w:trHeight w:val="926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5CEF98" w14:textId="77777777" w:rsidR="00CA1CA2" w:rsidRDefault="00CA1CA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6058B5" w14:textId="77777777" w:rsidR="00CA1CA2" w:rsidRDefault="00CA1CA2">
            <w:pPr>
              <w:jc w:val="center"/>
              <w:rPr>
                <w:rFonts w:cs="Arial"/>
                <w:color w:val="000000"/>
              </w:rPr>
            </w:pPr>
          </w:p>
        </w:tc>
      </w:tr>
      <w:tr w:rsidR="00CA1CA2" w14:paraId="5FD20643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C590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Corto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DE2" w14:textId="77777777" w:rsidR="00CA1CA2" w:rsidRDefault="00000000">
            <w:pPr>
              <w:pStyle w:val="P68B1DB1-Standaard2"/>
              <w:jc w:val="center"/>
            </w:pPr>
            <w:r>
              <w:t>60-85 mm</w:t>
            </w:r>
          </w:p>
        </w:tc>
      </w:tr>
      <w:tr w:rsidR="00CA1CA2" w14:paraId="0141C324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D0C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Medio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DA2" w14:textId="77777777" w:rsidR="00CA1CA2" w:rsidRDefault="00000000">
            <w:pPr>
              <w:pStyle w:val="P68B1DB1-Standaard2"/>
              <w:jc w:val="center"/>
            </w:pPr>
            <w:r>
              <w:t>60-115 mm</w:t>
            </w:r>
          </w:p>
        </w:tc>
      </w:tr>
      <w:tr w:rsidR="00CA1CA2" w14:paraId="26B1827E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3E6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Alto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A4C3" w14:textId="0D9A3735" w:rsidR="00CA1CA2" w:rsidRDefault="00000000">
            <w:pPr>
              <w:pStyle w:val="P68B1DB1-Standaard2"/>
              <w:jc w:val="center"/>
            </w:pPr>
            <w:r>
              <w:t>110*-165 mm</w:t>
            </w:r>
          </w:p>
        </w:tc>
      </w:tr>
      <w:tr w:rsidR="00CA1CA2" w14:paraId="324C1B11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15A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Largo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84E" w14:textId="7044B528" w:rsidR="00CA1CA2" w:rsidRDefault="00000000">
            <w:pPr>
              <w:pStyle w:val="P68B1DB1-Standaard2"/>
              <w:jc w:val="center"/>
            </w:pPr>
            <w:r>
              <w:t>160*-215 mm</w:t>
            </w:r>
          </w:p>
        </w:tc>
      </w:tr>
    </w:tbl>
    <w:p w14:paraId="487B76B9" w14:textId="77777777" w:rsidR="00CA1CA2" w:rsidRDefault="00000000">
      <w:r>
        <w:t>* Ab 60 mm auch mit verlängertem Bodenprofil anwendbar</w:t>
      </w:r>
    </w:p>
    <w:p w14:paraId="2CB72488" w14:textId="2B2B37F7" w:rsidR="00CA1CA2" w:rsidRDefault="00CA1CA2"/>
    <w:p w14:paraId="340EBEF2" w14:textId="77777777" w:rsidR="00CA1CA2" w:rsidRDefault="00000000">
      <w:pPr>
        <w:jc w:val="left"/>
      </w:pPr>
      <w:r>
        <w:br w:type="page"/>
      </w:r>
    </w:p>
    <w:p w14:paraId="09014895" w14:textId="58C9CFA8" w:rsidR="00CA1CA2" w:rsidRDefault="00000000">
      <w:r>
        <w:lastRenderedPageBreak/>
        <w:t>Lüftungswerte</w:t>
      </w:r>
      <w:r>
        <w:rPr>
          <w:rStyle w:val="CarMarque"/>
        </w:rPr>
        <w:t xml:space="preserve"> TopVent ZR (AK) / ZR UK AK</w:t>
      </w:r>
      <w: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957"/>
        <w:gridCol w:w="977"/>
        <w:gridCol w:w="975"/>
        <w:gridCol w:w="687"/>
        <w:gridCol w:w="788"/>
        <w:gridCol w:w="791"/>
        <w:gridCol w:w="1700"/>
        <w:gridCol w:w="1351"/>
      </w:tblGrid>
      <w:tr w:rsidR="00CA1CA2" w14:paraId="415A5820" w14:textId="77777777">
        <w:trPr>
          <w:trHeight w:val="45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14A2112" w14:textId="77777777" w:rsidR="00CA1CA2" w:rsidRDefault="00000000">
            <w:pPr>
              <w:pStyle w:val="P68B1DB1-Standaard2"/>
              <w:jc w:val="center"/>
            </w:pPr>
            <w:r>
              <w:t>Typ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3E37811" w14:textId="7ACC992A" w:rsidR="00CA1CA2" w:rsidRDefault="00000000">
            <w:pPr>
              <w:pStyle w:val="P68B1DB1-Standaard2"/>
              <w:jc w:val="center"/>
            </w:pPr>
            <w:r>
              <w:t>Lüftungsleistung (Q) in l/s/m bei...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821DC9" w14:textId="639CCDA0" w:rsidR="00CA1CA2" w:rsidRDefault="00000000">
            <w:pPr>
              <w:pStyle w:val="P68B1DB1-Standaard2"/>
              <w:jc w:val="center"/>
            </w:pPr>
            <w:r>
              <w:t>Lüftungsleistung (Q) in m3/h/m bei...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2BD7A4B" w14:textId="2731A2F3" w:rsidR="00CA1CA2" w:rsidRDefault="00000000">
            <w:pPr>
              <w:pStyle w:val="P68B1DB1-Standaard2"/>
              <w:jc w:val="center"/>
            </w:pPr>
            <w:r>
              <w:t>Äquivalenter Raum</w:t>
            </w:r>
          </w:p>
          <w:p w14:paraId="5A0953A8" w14:textId="594EC97F" w:rsidR="00CA1CA2" w:rsidRDefault="00000000">
            <w:pPr>
              <w:pStyle w:val="P68B1DB1-Standaard2"/>
              <w:jc w:val="center"/>
            </w:pPr>
            <w:r>
              <w:t>bei 1 Pa</w:t>
            </w:r>
          </w:p>
          <w:p w14:paraId="32DB27A7" w14:textId="77777777" w:rsidR="00CA1CA2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8D006C" w14:textId="2CFC674A" w:rsidR="00CA1CA2" w:rsidRDefault="00000000">
            <w:pPr>
              <w:pStyle w:val="P68B1DB1-Standaard2"/>
              <w:jc w:val="center"/>
            </w:pPr>
            <w:r>
              <w:t>Geometrischer Freiraum</w:t>
            </w:r>
          </w:p>
          <w:p w14:paraId="6855DF09" w14:textId="77777777" w:rsidR="00CA1CA2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</w:tr>
      <w:tr w:rsidR="00CA1CA2" w14:paraId="75AFE91B" w14:textId="77777777">
        <w:trPr>
          <w:trHeight w:val="926"/>
          <w:jc w:val="center"/>
        </w:trPr>
        <w:tc>
          <w:tcPr>
            <w:tcW w:w="729" w:type="pct"/>
            <w:vMerge/>
            <w:vAlign w:val="center"/>
            <w:hideMark/>
          </w:tcPr>
          <w:p w14:paraId="41F3A721" w14:textId="77777777" w:rsidR="00CA1CA2" w:rsidRDefault="00CA1CA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5F7F38" w14:textId="77777777" w:rsidR="00CA1CA2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A06634" w14:textId="77777777" w:rsidR="00CA1CA2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7DB114" w14:textId="77777777" w:rsidR="00CA1CA2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FF4473" w14:textId="77777777" w:rsidR="00CA1CA2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1D71B" w14:textId="77777777" w:rsidR="00CA1CA2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D5ECCB" w14:textId="77777777" w:rsidR="00CA1CA2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729" w:type="pct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F440" w14:textId="77777777" w:rsidR="00CA1CA2" w:rsidRDefault="00CA1CA2">
            <w:pPr>
              <w:pStyle w:val="P68B1DB1-Standaard2"/>
              <w:jc w:val="center"/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02F" w14:textId="77777777" w:rsidR="00CA1CA2" w:rsidRDefault="00CA1CA2">
            <w:pPr>
              <w:pStyle w:val="P68B1DB1-Standaard2"/>
              <w:jc w:val="center"/>
            </w:pPr>
          </w:p>
        </w:tc>
      </w:tr>
      <w:tr w:rsidR="00CA1CA2" w14:paraId="571A2D61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AF6F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4A1" w14:textId="77777777" w:rsidR="00CA1CA2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CF57" w14:textId="77777777" w:rsidR="00CA1CA2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80D" w14:textId="77777777" w:rsidR="00CA1CA2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66D8" w14:textId="77777777" w:rsidR="00CA1CA2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4A6D" w14:textId="77777777" w:rsidR="00CA1CA2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2F43" w14:textId="77777777" w:rsidR="00CA1CA2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D3F6" w14:textId="77777777" w:rsidR="00CA1CA2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76E2B" w14:textId="77777777" w:rsidR="00CA1CA2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CA1CA2" w14:paraId="342648CB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033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35D3" w14:textId="77777777" w:rsidR="00CA1CA2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BC91" w14:textId="77777777" w:rsidR="00CA1CA2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C324" w14:textId="77777777" w:rsidR="00CA1CA2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2C51" w14:textId="77777777" w:rsidR="00CA1CA2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360" w14:textId="77777777" w:rsidR="00CA1CA2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EEC5" w14:textId="77777777" w:rsidR="00CA1CA2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CDB0" w14:textId="77777777" w:rsidR="00CA1CA2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B5C6" w14:textId="77777777" w:rsidR="00CA1CA2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CA1CA2" w14:paraId="080EB195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1BF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B999" w14:textId="77777777" w:rsidR="00CA1CA2" w:rsidRDefault="00000000">
            <w:pPr>
              <w:pStyle w:val="P68B1DB1-Standaard2"/>
              <w:jc w:val="center"/>
            </w:pPr>
            <w:r>
              <w:t>8,3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AED" w14:textId="77777777" w:rsidR="00CA1CA2" w:rsidRDefault="00000000">
            <w:pPr>
              <w:pStyle w:val="P68B1DB1-Standaard2"/>
              <w:jc w:val="center"/>
            </w:pPr>
            <w:r>
              <w:t>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0F7F" w14:textId="77777777" w:rsidR="00CA1CA2" w:rsidRDefault="00000000">
            <w:pPr>
              <w:pStyle w:val="P68B1DB1-Standaard2"/>
              <w:jc w:val="center"/>
            </w:pPr>
            <w:r>
              <w:t>15,8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27333DD" w14:textId="77777777" w:rsidR="00CA1CA2" w:rsidRDefault="00000000">
            <w:pPr>
              <w:pStyle w:val="P68B1DB1-Standaard2"/>
              <w:jc w:val="center"/>
            </w:pPr>
            <w:r>
              <w:t>29,9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9945A9" w14:textId="77777777" w:rsidR="00CA1CA2" w:rsidRDefault="00000000">
            <w:pPr>
              <w:pStyle w:val="P68B1DB1-Standaard2"/>
              <w:jc w:val="center"/>
            </w:pPr>
            <w:r>
              <w:t>45,0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1211DD" w14:textId="77777777" w:rsidR="00CA1CA2" w:rsidRDefault="00000000">
            <w:pPr>
              <w:pStyle w:val="P68B1DB1-Standaard2"/>
              <w:jc w:val="center"/>
            </w:pPr>
            <w:r>
              <w:t>56,8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F442F0E" w14:textId="77777777" w:rsidR="00CA1CA2" w:rsidRDefault="00000000">
            <w:pPr>
              <w:pStyle w:val="P68B1DB1-Standaard2"/>
              <w:jc w:val="center"/>
            </w:pPr>
            <w:r>
              <w:t>10556,8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5CDED20" w14:textId="77777777" w:rsidR="00CA1CA2" w:rsidRDefault="00000000">
            <w:pPr>
              <w:pStyle w:val="P68B1DB1-Standaard2"/>
              <w:jc w:val="center"/>
            </w:pPr>
            <w:r>
              <w:t>12000</w:t>
            </w:r>
          </w:p>
        </w:tc>
      </w:tr>
      <w:tr w:rsidR="00CA1CA2" w14:paraId="7AA57175" w14:textId="77777777">
        <w:trPr>
          <w:trHeight w:val="258"/>
          <w:jc w:val="center"/>
        </w:trPr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326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CE1D" w14:textId="77777777" w:rsidR="00CA1CA2" w:rsidRDefault="00000000">
            <w:pPr>
              <w:pStyle w:val="P68B1DB1-Standaard2"/>
              <w:jc w:val="center"/>
            </w:pPr>
            <w:r>
              <w:t>4,0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090C" w14:textId="77777777" w:rsidR="00CA1CA2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FB62" w14:textId="77777777" w:rsidR="00CA1CA2" w:rsidRDefault="00000000">
            <w:pPr>
              <w:pStyle w:val="P68B1DB1-Standaard2"/>
              <w:jc w:val="center"/>
            </w:pPr>
            <w:r>
              <w:t>7,2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B944" w14:textId="77777777" w:rsidR="00CA1CA2" w:rsidRDefault="00000000">
            <w:pPr>
              <w:pStyle w:val="P68B1DB1-Standaard2"/>
              <w:jc w:val="center"/>
            </w:pPr>
            <w:r>
              <w:t>14,4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74E" w14:textId="77777777" w:rsidR="00CA1CA2" w:rsidRDefault="00000000">
            <w:pPr>
              <w:pStyle w:val="P68B1DB1-Standaard2"/>
              <w:jc w:val="center"/>
            </w:pPr>
            <w:r>
              <w:t>21,3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5764" w14:textId="77777777" w:rsidR="00CA1CA2" w:rsidRDefault="00000000">
            <w:pPr>
              <w:pStyle w:val="P68B1DB1-Standaard2"/>
              <w:jc w:val="center"/>
            </w:pPr>
            <w:r>
              <w:t>25,9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900A" w14:textId="77777777" w:rsidR="00CA1CA2" w:rsidRDefault="00000000">
            <w:pPr>
              <w:pStyle w:val="P68B1DB1-Standaard2"/>
              <w:jc w:val="center"/>
            </w:pPr>
            <w:r>
              <w:t>5087,6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79B16" w14:textId="77777777" w:rsidR="00CA1CA2" w:rsidRDefault="00000000">
            <w:pPr>
              <w:pStyle w:val="P68B1DB1-Standaard2"/>
              <w:jc w:val="center"/>
            </w:pPr>
            <w:r>
              <w:t>5600</w:t>
            </w:r>
          </w:p>
        </w:tc>
      </w:tr>
      <w:tr w:rsidR="00CA1CA2" w14:paraId="0E34A5BA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86DF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EC1C" w14:textId="77777777" w:rsidR="00CA1CA2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B282" w14:textId="77777777" w:rsidR="00CA1CA2" w:rsidRDefault="00000000">
            <w:pPr>
              <w:pStyle w:val="P68B1DB1-Standaard2"/>
              <w:jc w:val="center"/>
            </w:pPr>
            <w:r>
              <w:t>8,7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F1E2" w14:textId="77777777" w:rsidR="00CA1CA2" w:rsidRDefault="00000000">
            <w:pPr>
              <w:pStyle w:val="P68B1DB1-Standaard2"/>
              <w:jc w:val="center"/>
            </w:pPr>
            <w:r>
              <w:t>10,6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179C" w14:textId="77777777" w:rsidR="00CA1CA2" w:rsidRDefault="00000000">
            <w:pPr>
              <w:pStyle w:val="P68B1DB1-Standaard2"/>
              <w:jc w:val="center"/>
            </w:pPr>
            <w:r>
              <w:t>21,2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9176" w14:textId="77777777" w:rsidR="00CA1CA2" w:rsidRDefault="00000000">
            <w:pPr>
              <w:pStyle w:val="P68B1DB1-Standaard2"/>
              <w:jc w:val="center"/>
            </w:pPr>
            <w:r>
              <w:t>31,4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5B40" w14:textId="77777777" w:rsidR="00CA1CA2" w:rsidRDefault="00000000">
            <w:pPr>
              <w:pStyle w:val="P68B1DB1-Standaard2"/>
              <w:jc w:val="center"/>
            </w:pPr>
            <w:r>
              <w:t>38,2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51A2" w14:textId="77777777" w:rsidR="00CA1CA2" w:rsidRDefault="00000000">
            <w:pPr>
              <w:pStyle w:val="P68B1DB1-Standaard2"/>
              <w:jc w:val="center"/>
            </w:pPr>
            <w:r>
              <w:t>7504,2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A9435" w14:textId="77777777" w:rsidR="00CA1CA2" w:rsidRDefault="00000000">
            <w:pPr>
              <w:pStyle w:val="P68B1DB1-Standaard2"/>
              <w:jc w:val="center"/>
            </w:pPr>
            <w:r>
              <w:t>8200</w:t>
            </w:r>
          </w:p>
        </w:tc>
      </w:tr>
      <w:tr w:rsidR="00CA1CA2" w14:paraId="4D659751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7656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9B3" w14:textId="77777777" w:rsidR="00CA1CA2" w:rsidRDefault="00000000">
            <w:pPr>
              <w:pStyle w:val="P68B1DB1-Standaard2"/>
              <w:jc w:val="center"/>
            </w:pPr>
            <w:r>
              <w:t>7,9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644E" w14:textId="77777777" w:rsidR="00CA1CA2" w:rsidRDefault="00000000">
            <w:pPr>
              <w:pStyle w:val="P68B1DB1-Standaard2"/>
              <w:jc w:val="center"/>
            </w:pPr>
            <w:r>
              <w:t>11,7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DABA" w14:textId="77777777" w:rsidR="00CA1CA2" w:rsidRDefault="00000000">
            <w:pPr>
              <w:pStyle w:val="P68B1DB1-Standaard2"/>
              <w:jc w:val="center"/>
            </w:pPr>
            <w:r>
              <w:t>14,2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CFBF8" w14:textId="77777777" w:rsidR="00CA1CA2" w:rsidRDefault="00000000">
            <w:pPr>
              <w:pStyle w:val="P68B1DB1-Standaard2"/>
              <w:jc w:val="center"/>
            </w:pPr>
            <w:r>
              <w:t>28,4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303C" w14:textId="77777777" w:rsidR="00CA1CA2" w:rsidRDefault="00000000">
            <w:pPr>
              <w:pStyle w:val="P68B1DB1-Standaard2"/>
              <w:jc w:val="center"/>
            </w:pPr>
            <w:r>
              <w:t>42,1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5127" w14:textId="77777777" w:rsidR="00CA1CA2" w:rsidRDefault="00000000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199D" w14:textId="77777777" w:rsidR="00CA1CA2" w:rsidRDefault="00000000">
            <w:pPr>
              <w:pStyle w:val="P68B1DB1-Standaard2"/>
              <w:jc w:val="center"/>
            </w:pPr>
            <w:r>
              <w:t>10048,0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6AB5" w14:textId="77777777" w:rsidR="00CA1CA2" w:rsidRDefault="00000000">
            <w:pPr>
              <w:pStyle w:val="P68B1DB1-Standaard2"/>
              <w:jc w:val="center"/>
            </w:pPr>
            <w:r>
              <w:t>11000</w:t>
            </w:r>
          </w:p>
        </w:tc>
      </w:tr>
    </w:tbl>
    <w:p w14:paraId="4D6AD81D" w14:textId="4D64635E" w:rsidR="00CA1CA2" w:rsidRDefault="00CA1CA2">
      <w:pPr>
        <w:jc w:val="left"/>
      </w:pPr>
    </w:p>
    <w:p w14:paraId="5291BA7B" w14:textId="2CD3A3CA" w:rsidR="00CA1CA2" w:rsidRDefault="00000000">
      <w:r>
        <w:t>Schalldämmung</w:t>
      </w:r>
      <w:r>
        <w:rPr>
          <w:rStyle w:val="CarMarque"/>
        </w:rPr>
        <w:t xml:space="preserve"> TopVent ZR (AK) / ZR UK AK</w:t>
      </w:r>
      <w:r>
        <w:t>:</w:t>
      </w: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975"/>
        <w:gridCol w:w="976"/>
        <w:gridCol w:w="976"/>
        <w:gridCol w:w="976"/>
        <w:gridCol w:w="1048"/>
        <w:gridCol w:w="1048"/>
        <w:gridCol w:w="1046"/>
        <w:gridCol w:w="1044"/>
      </w:tblGrid>
      <w:tr w:rsidR="00CA1CA2" w14:paraId="2023E694" w14:textId="77777777">
        <w:trPr>
          <w:trHeight w:val="455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BABF486" w14:textId="77777777" w:rsidR="00CA1CA2" w:rsidRDefault="00000000">
            <w:pPr>
              <w:pStyle w:val="P68B1DB1-Standaard2"/>
              <w:jc w:val="center"/>
            </w:pPr>
            <w:r>
              <w:t>Typ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D08B7A" w14:textId="05B0F4FD" w:rsidR="00CA1CA2" w:rsidRDefault="00000000">
            <w:pPr>
              <w:pStyle w:val="P68B1DB1-Standaard2"/>
              <w:jc w:val="center"/>
            </w:pPr>
            <w:r>
              <w:t>Schalldämpfung</w:t>
            </w:r>
          </w:p>
          <w:p w14:paraId="31839625" w14:textId="77777777" w:rsidR="00CA1CA2" w:rsidRDefault="00000000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>W (C;C</w:t>
            </w:r>
            <w:r>
              <w:rPr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vertAlign w:val="subscript"/>
              </w:rPr>
              <w:t>in dB</w:t>
            </w:r>
          </w:p>
        </w:tc>
      </w:tr>
      <w:tr w:rsidR="00CA1CA2" w14:paraId="13F7C113" w14:textId="77777777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518D24" w14:textId="77777777" w:rsidR="00CA1CA2" w:rsidRDefault="00CA1CA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FA05B97" w14:textId="77777777" w:rsidR="00CA1CA2" w:rsidRDefault="00000000">
            <w:pPr>
              <w:pStyle w:val="P68B1DB1-Standaard2"/>
              <w:jc w:val="center"/>
              <w:rPr>
                <w:vertAlign w:val="subscript"/>
              </w:rPr>
            </w:pPr>
            <w:r>
              <w:t>OFFENE</w:t>
            </w:r>
          </w:p>
          <w:p w14:paraId="45E6B4EE" w14:textId="595FBBB5" w:rsidR="00CA1CA2" w:rsidRDefault="00000000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B7D8B7" w14:textId="12D43B5B" w:rsidR="00CA1CA2" w:rsidRDefault="00000000">
            <w:pPr>
              <w:pStyle w:val="P68B1DB1-Standaard2"/>
              <w:jc w:val="center"/>
            </w:pPr>
            <w:r>
              <w:t>GESCHLOSSENE</w:t>
            </w:r>
          </w:p>
          <w:p w14:paraId="2E01BE8C" w14:textId="6C03BFC1" w:rsidR="00CA1CA2" w:rsidRDefault="00000000">
            <w:pPr>
              <w:pStyle w:val="P68B1DB1-Standaard2"/>
              <w:jc w:val="center"/>
            </w:pPr>
            <w:r>
              <w:t>Position</w:t>
            </w:r>
          </w:p>
        </w:tc>
      </w:tr>
      <w:tr w:rsidR="006E11EE" w14:paraId="37515764" w14:textId="77777777" w:rsidTr="00686F7D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B6C2EE" w14:textId="77777777" w:rsidR="006E11EE" w:rsidRDefault="006E11EE" w:rsidP="006E11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60F3CF" w14:textId="77777777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Corto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7633C1" w14:textId="77777777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AC27A3" w14:textId="77777777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797EB8" w14:textId="77777777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4CF005" w14:textId="17D2B5F5" w:rsidR="006E11EE" w:rsidRDefault="006E11EE" w:rsidP="006E11EE">
            <w:pPr>
              <w:pStyle w:val="P68B1DB1-Standaard2"/>
              <w:jc w:val="center"/>
            </w:pPr>
            <w:proofErr w:type="spellStart"/>
            <w:r>
              <w:rPr>
                <w:rStyle w:val="CarMarque"/>
              </w:rPr>
              <w:t>Corto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A0C6F6" w14:textId="099B3839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FD885D" w14:textId="22C8895F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5FF1EE7" w14:textId="024AD0DD" w:rsidR="006E11EE" w:rsidRDefault="006E11EE" w:rsidP="006E11EE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</w:tr>
      <w:tr w:rsidR="00686F7D" w14:paraId="1C5365CB" w14:textId="77777777" w:rsidTr="00686F7D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824" w14:textId="77777777" w:rsidR="00686F7D" w:rsidRDefault="00686F7D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3B7C" w14:textId="77777777" w:rsidR="00686F7D" w:rsidRDefault="00686F7D">
            <w:pPr>
              <w:pStyle w:val="P68B1DB1-Standaard2"/>
              <w:jc w:val="center"/>
            </w:pPr>
            <w:r>
              <w:t>31 (-1;-2)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02E9" w14:textId="4368E2EF" w:rsidR="00686F7D" w:rsidRDefault="00686F7D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F27" w14:textId="78362C24" w:rsidR="00686F7D" w:rsidRDefault="00686F7D">
            <w:pPr>
              <w:pStyle w:val="P68B1DB1-Standaard2"/>
              <w:jc w:val="center"/>
            </w:pPr>
            <w:r>
              <w:t>47 (0;-2)</w:t>
            </w:r>
          </w:p>
        </w:tc>
      </w:tr>
      <w:tr w:rsidR="00CA1CA2" w14:paraId="4BEC403C" w14:textId="77777777" w:rsidTr="00686F7D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E26E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6CF5" w14:textId="77777777" w:rsidR="00CA1CA2" w:rsidRDefault="00000000">
            <w:pPr>
              <w:pStyle w:val="P68B1DB1-Standaard2"/>
              <w:jc w:val="center"/>
            </w:pPr>
            <w:r>
              <w:t>33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A210" w14:textId="77777777" w:rsidR="00CA1CA2" w:rsidRDefault="00000000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5FC" w14:textId="77777777" w:rsidR="00CA1CA2" w:rsidRDefault="00000000">
            <w:pPr>
              <w:pStyle w:val="P68B1DB1-Standaard2"/>
              <w:jc w:val="center"/>
            </w:pPr>
            <w:r>
              <w:t>36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AAE6" w14:textId="77777777" w:rsidR="00CA1CA2" w:rsidRDefault="00000000">
            <w:pPr>
              <w:pStyle w:val="P68B1DB1-Standaard2"/>
              <w:jc w:val="center"/>
            </w:pPr>
            <w:r>
              <w:t>37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180B" w14:textId="77777777" w:rsidR="00CA1CA2" w:rsidRDefault="00000000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136B" w14:textId="77777777" w:rsidR="00CA1C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DD45" w14:textId="77777777" w:rsidR="00CA1CA2" w:rsidRDefault="00000000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B09" w14:textId="77777777" w:rsidR="00CA1CA2" w:rsidRDefault="00000000">
            <w:pPr>
              <w:pStyle w:val="P68B1DB1-Standaard2"/>
              <w:jc w:val="center"/>
            </w:pPr>
            <w:r>
              <w:t>56 (-1;-4)</w:t>
            </w:r>
          </w:p>
        </w:tc>
      </w:tr>
      <w:tr w:rsidR="00CA1CA2" w14:paraId="3C3DBA0F" w14:textId="77777777" w:rsidTr="00686F7D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114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926C997" w14:textId="77777777" w:rsidR="00CA1CA2" w:rsidRDefault="00000000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09114" w14:textId="77777777" w:rsidR="00CA1CA2" w:rsidRDefault="00000000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9A8367" w14:textId="77777777" w:rsidR="00CA1CA2" w:rsidRDefault="00000000">
            <w:pPr>
              <w:pStyle w:val="P68B1DB1-Standaard2"/>
              <w:jc w:val="center"/>
            </w:pPr>
            <w:r>
              <w:t>38 (-1;-3)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B01023" w14:textId="77777777" w:rsidR="00CA1CA2" w:rsidRDefault="00000000">
            <w:pPr>
              <w:pStyle w:val="P68B1DB1-Standaard2"/>
              <w:jc w:val="center"/>
            </w:pPr>
            <w:r>
              <w:t>40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7E329" w14:textId="77777777" w:rsidR="00CA1CA2" w:rsidRDefault="00000000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26A92" w14:textId="77777777" w:rsidR="00CA1CA2" w:rsidRDefault="00000000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3F323C" w14:textId="77777777" w:rsidR="00CA1CA2" w:rsidRDefault="00000000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7727C5" w14:textId="77777777" w:rsidR="00CA1CA2" w:rsidRDefault="00000000">
            <w:pPr>
              <w:pStyle w:val="P68B1DB1-Standaard2"/>
              <w:jc w:val="center"/>
            </w:pPr>
            <w:r>
              <w:t>56 (-1;-4)</w:t>
            </w:r>
          </w:p>
        </w:tc>
      </w:tr>
      <w:tr w:rsidR="00CA1CA2" w14:paraId="096EB3E1" w14:textId="77777777" w:rsidTr="00686F7D">
        <w:trPr>
          <w:trHeight w:val="258"/>
        </w:trPr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B747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F2DD" w14:textId="77777777" w:rsidR="00CA1C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38 (0;-1)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DA7C" w14:textId="77777777" w:rsidR="00CA1C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40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847D" w14:textId="77777777" w:rsidR="00CA1CA2" w:rsidRDefault="00000000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727" w14:textId="77777777" w:rsidR="00CA1CA2" w:rsidRDefault="00000000">
            <w:pPr>
              <w:pStyle w:val="P68B1DB1-Standaard2"/>
              <w:jc w:val="center"/>
            </w:pPr>
            <w:r>
              <w:t>43 (0;-2)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B18A" w14:textId="77777777" w:rsidR="00CA1CA2" w:rsidRDefault="00000000">
            <w:pPr>
              <w:pStyle w:val="P68B1DB1-Standaard2"/>
              <w:jc w:val="center"/>
            </w:pPr>
            <w:r>
              <w:t>53 (0;-2)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FB30" w14:textId="77777777" w:rsidR="00CA1C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242C" w14:textId="77777777" w:rsidR="00CA1CA2" w:rsidRDefault="00000000">
            <w:pPr>
              <w:pStyle w:val="P68B1DB1-Standaard2"/>
              <w:jc w:val="center"/>
            </w:pPr>
            <w:r>
              <w:t>54 (-1;-4)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8D9E" w14:textId="77777777" w:rsidR="00CA1CA2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  <w:tr w:rsidR="00CA1CA2" w14:paraId="5D4A8436" w14:textId="77777777" w:rsidTr="00686F7D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6B2B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45D0" w14:textId="77777777" w:rsidR="00CA1C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36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F356" w14:textId="77777777" w:rsidR="00CA1C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FB9C" w14:textId="77777777" w:rsidR="00CA1CA2" w:rsidRDefault="00000000">
            <w:pPr>
              <w:pStyle w:val="P68B1DB1-Standaard2"/>
              <w:jc w:val="center"/>
            </w:pPr>
            <w:r>
              <w:t>40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99EA" w14:textId="77777777" w:rsidR="00CA1CA2" w:rsidRDefault="00000000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84CB" w14:textId="77777777" w:rsidR="00CA1CA2" w:rsidRDefault="00000000">
            <w:pPr>
              <w:pStyle w:val="P68B1DB1-Standaard2"/>
              <w:jc w:val="center"/>
            </w:pPr>
            <w:r>
              <w:t>52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30F8" w14:textId="77777777" w:rsidR="00CA1C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7009" w14:textId="77777777" w:rsidR="00CA1CA2" w:rsidRDefault="00000000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F038" w14:textId="77777777" w:rsidR="00CA1CA2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  <w:tr w:rsidR="00CA1CA2" w14:paraId="747D1D64" w14:textId="77777777" w:rsidTr="00686F7D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ECCD" w14:textId="77777777" w:rsidR="00CA1CA2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F3E80" w14:textId="77777777" w:rsidR="00CA1C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35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A007" w14:textId="77777777" w:rsidR="00CA1CA2" w:rsidRDefault="00000000">
            <w:pPr>
              <w:pStyle w:val="P68B1DB1-Standaard2"/>
              <w:jc w:val="center"/>
              <w:rPr>
                <w:color w:val="auto"/>
              </w:rPr>
            </w:pPr>
            <w:r>
              <w:t>36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D2C2" w14:textId="77777777" w:rsidR="00CA1CA2" w:rsidRDefault="00000000">
            <w:pPr>
              <w:pStyle w:val="P68B1DB1-Standaard2"/>
              <w:jc w:val="center"/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2861" w14:textId="77777777" w:rsidR="00CA1CA2" w:rsidRDefault="00000000">
            <w:pPr>
              <w:pStyle w:val="P68B1DB1-Standaard2"/>
              <w:jc w:val="center"/>
            </w:pPr>
            <w:r>
              <w:t>39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EB28" w14:textId="77777777" w:rsidR="00CA1CA2" w:rsidRDefault="00000000">
            <w:pPr>
              <w:pStyle w:val="P68B1DB1-Standaard2"/>
              <w:jc w:val="center"/>
            </w:pPr>
            <w:r>
              <w:t>51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0FCF" w14:textId="77777777" w:rsidR="00CA1CA2" w:rsidRDefault="00000000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4D78" w14:textId="77777777" w:rsidR="00CA1CA2" w:rsidRDefault="00000000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C332" w14:textId="77777777" w:rsidR="00CA1CA2" w:rsidRDefault="00000000">
            <w:pPr>
              <w:pStyle w:val="P68B1DB1-Standaard2"/>
              <w:jc w:val="center"/>
            </w:pPr>
            <w:r>
              <w:t>58 (-1;-4)</w:t>
            </w:r>
          </w:p>
        </w:tc>
      </w:tr>
    </w:tbl>
    <w:p w14:paraId="3CEF9DDD" w14:textId="77777777" w:rsidR="00CA1CA2" w:rsidRDefault="00CA1CA2">
      <w:pPr>
        <w:rPr>
          <w:highlight w:val="yellow"/>
        </w:rPr>
      </w:pPr>
    </w:p>
    <w:p w14:paraId="2B4EB8CA" w14:textId="77777777" w:rsidR="00CA1CA2" w:rsidRDefault="00CA1CA2">
      <w:pPr>
        <w:rPr>
          <w:highlight w:val="yellow"/>
        </w:rPr>
      </w:pPr>
    </w:p>
    <w:p w14:paraId="5E77B55F" w14:textId="77777777" w:rsidR="00CA1CA2" w:rsidRDefault="00000000">
      <w:pPr>
        <w:tabs>
          <w:tab w:val="left" w:pos="3969"/>
        </w:tabs>
      </w:pPr>
      <w:r>
        <w:t>Wasserabweisung (in geschlossenem Zustand):</w:t>
      </w:r>
      <w:r>
        <w:tab/>
        <w:t>1.350 Pa</w:t>
      </w:r>
    </w:p>
    <w:p w14:paraId="3175E477" w14:textId="77777777" w:rsidR="00CA1CA2" w:rsidRDefault="00CA1CA2">
      <w:pPr>
        <w:tabs>
          <w:tab w:val="left" w:pos="3969"/>
        </w:tabs>
        <w:rPr>
          <w:highlight w:val="yellow"/>
        </w:rPr>
      </w:pPr>
    </w:p>
    <w:p w14:paraId="12CA72BD" w14:textId="77777777" w:rsidR="00CA1CA2" w:rsidRDefault="00000000">
      <w:pPr>
        <w:tabs>
          <w:tab w:val="left" w:pos="3969"/>
        </w:tabs>
      </w:pPr>
      <w:r>
        <w:t>Windwiderstand (in geschlossener Position):</w:t>
      </w:r>
      <w:r>
        <w:tab/>
        <w:t>600 Pa</w:t>
      </w:r>
    </w:p>
    <w:p w14:paraId="7BA07767" w14:textId="77777777" w:rsidR="00CA1CA2" w:rsidRDefault="00CA1CA2">
      <w:pPr>
        <w:tabs>
          <w:tab w:val="left" w:pos="3969"/>
        </w:tabs>
        <w:rPr>
          <w:highlight w:val="yellow"/>
        </w:rPr>
      </w:pPr>
    </w:p>
    <w:p w14:paraId="561193D7" w14:textId="77777777" w:rsidR="00CA1CA2" w:rsidRDefault="00000000">
      <w:pPr>
        <w:tabs>
          <w:tab w:val="left" w:pos="3969"/>
        </w:tabs>
      </w:pPr>
      <w:r>
        <w:t>Glasabzug:</w:t>
      </w:r>
      <w:r>
        <w:tab/>
        <w:t>0 mm</w:t>
      </w:r>
    </w:p>
    <w:p w14:paraId="7B618ED2" w14:textId="77777777" w:rsidR="00CA1CA2" w:rsidRDefault="00CA1CA2">
      <w:pPr>
        <w:tabs>
          <w:tab w:val="left" w:pos="3969"/>
        </w:tabs>
      </w:pPr>
    </w:p>
    <w:p w14:paraId="68B107D2" w14:textId="77777777" w:rsidR="00CA1CA2" w:rsidRDefault="00000000">
      <w:pPr>
        <w:tabs>
          <w:tab w:val="left" w:pos="3969"/>
        </w:tabs>
      </w:pPr>
      <w:r>
        <w:t>Gitterhöhe:</w:t>
      </w:r>
      <w:r>
        <w:tab/>
        <w:t>60 mm</w:t>
      </w:r>
    </w:p>
    <w:p w14:paraId="6A85F51A" w14:textId="77777777" w:rsidR="00CA1CA2" w:rsidRDefault="00CA1CA2">
      <w:pPr>
        <w:tabs>
          <w:tab w:val="left" w:pos="3969"/>
        </w:tabs>
      </w:pPr>
    </w:p>
    <w:p w14:paraId="3018E347" w14:textId="77777777" w:rsidR="00CA1CA2" w:rsidRDefault="00000000">
      <w:pPr>
        <w:tabs>
          <w:tab w:val="left" w:pos="3969"/>
        </w:tabs>
      </w:pPr>
      <w:r>
        <w:t>Einbauhöhe:</w:t>
      </w:r>
      <w:r>
        <w:tab/>
        <w:t>65 mm</w:t>
      </w:r>
    </w:p>
    <w:p w14:paraId="45D3E5CC" w14:textId="77777777" w:rsidR="00CA1CA2" w:rsidRDefault="00CA1CA2">
      <w:pPr>
        <w:tabs>
          <w:tab w:val="left" w:pos="3969"/>
        </w:tabs>
        <w:rPr>
          <w:highlight w:val="yellow"/>
        </w:rPr>
      </w:pPr>
    </w:p>
    <w:p w14:paraId="6D239621" w14:textId="77777777" w:rsidR="00CA1CA2" w:rsidRDefault="00000000">
      <w:pPr>
        <w:tabs>
          <w:tab w:val="left" w:pos="3969"/>
        </w:tabs>
      </w:pPr>
      <w:r>
        <w:t>Bedienung:</w:t>
      </w:r>
      <w:r>
        <w:tab/>
        <w:t>…</w:t>
      </w:r>
    </w:p>
    <w:p w14:paraId="094353B9" w14:textId="77777777" w:rsidR="00CA1CA2" w:rsidRDefault="00000000">
      <w:pPr>
        <w:pStyle w:val="OFWEL"/>
        <w:tabs>
          <w:tab w:val="left" w:pos="3969"/>
        </w:tabs>
        <w:ind w:left="2880" w:firstLine="1089"/>
      </w:pPr>
      <w:r>
        <w:t>In Stufen, manuell</w:t>
      </w:r>
    </w:p>
    <w:p w14:paraId="76EF8AB0" w14:textId="77777777" w:rsidR="00CA1CA2" w:rsidRDefault="00000000">
      <w:pPr>
        <w:pStyle w:val="OFWEL"/>
        <w:tabs>
          <w:tab w:val="left" w:pos="3969"/>
        </w:tabs>
        <w:ind w:left="2880" w:firstLine="1089"/>
      </w:pPr>
      <w:r>
        <w:t>In Stufen, mit Stange</w:t>
      </w:r>
    </w:p>
    <w:p w14:paraId="5EA881C3" w14:textId="77777777" w:rsidR="00CA1CA2" w:rsidRDefault="00CA1CA2">
      <w:pPr>
        <w:tabs>
          <w:tab w:val="left" w:pos="3969"/>
        </w:tabs>
      </w:pPr>
    </w:p>
    <w:p w14:paraId="0187118D" w14:textId="77777777" w:rsidR="00CA1CA2" w:rsidRDefault="00CA1CA2">
      <w:pPr>
        <w:tabs>
          <w:tab w:val="left" w:pos="3969"/>
        </w:tabs>
      </w:pPr>
    </w:p>
    <w:p w14:paraId="35B8FD6E" w14:textId="77777777" w:rsidR="00CA1CA2" w:rsidRDefault="00000000">
      <w:pPr>
        <w:tabs>
          <w:tab w:val="left" w:pos="3969"/>
        </w:tabs>
      </w:pPr>
      <w:r>
        <w:t>Fensterlüfterlänge:</w:t>
      </w:r>
      <w:r>
        <w:tab/>
        <w:t>… mm</w:t>
      </w:r>
    </w:p>
    <w:p w14:paraId="14DF2913" w14:textId="77777777" w:rsidR="00CA1CA2" w:rsidRDefault="00000000">
      <w:pPr>
        <w:pStyle w:val="Nota"/>
        <w:tabs>
          <w:tab w:val="left" w:pos="3969"/>
        </w:tabs>
        <w:ind w:left="2880" w:firstLine="1231"/>
      </w:pPr>
      <w:r>
        <w:t>Maximal 4000 mm unter Garantie</w:t>
      </w:r>
    </w:p>
    <w:p w14:paraId="5037811D" w14:textId="77777777" w:rsidR="00CA1CA2" w:rsidRDefault="00000000">
      <w:pPr>
        <w:pStyle w:val="Nota"/>
        <w:tabs>
          <w:tab w:val="left" w:pos="3969"/>
        </w:tabs>
        <w:ind w:left="2880" w:firstLine="1231"/>
      </w:pPr>
      <w:r>
        <w:t>Ab 1310 mm geteilte Klappe und doppelte Bedienung</w:t>
      </w:r>
    </w:p>
    <w:p w14:paraId="1DD503E3" w14:textId="71F16DC1" w:rsidR="00CA1CA2" w:rsidRDefault="00000000">
      <w:pPr>
        <w:pStyle w:val="Nota"/>
        <w:tabs>
          <w:tab w:val="left" w:pos="3969"/>
        </w:tabs>
        <w:ind w:left="4111"/>
      </w:pPr>
      <w:r>
        <w:t>Bei Lüfterlängen &gt; 2710 mm ist eine maximale Arbeitslänge der Klappe von 2610 mm vorgesehen; der Rest der Klappe ist in geschlossener Position fixiert.</w:t>
      </w:r>
    </w:p>
    <w:p w14:paraId="7C610CC0" w14:textId="77777777" w:rsidR="00CA1CA2" w:rsidRDefault="00CA1CA2">
      <w:pPr>
        <w:tabs>
          <w:tab w:val="left" w:pos="3969"/>
        </w:tabs>
        <w:jc w:val="left"/>
        <w:rPr>
          <w:highlight w:val="yellow"/>
        </w:rPr>
      </w:pPr>
    </w:p>
    <w:p w14:paraId="32330C13" w14:textId="77777777" w:rsidR="00CA1CA2" w:rsidRDefault="00000000">
      <w:pPr>
        <w:tabs>
          <w:tab w:val="left" w:pos="3969"/>
        </w:tabs>
        <w:jc w:val="left"/>
      </w:pPr>
      <w:r>
        <w:t>Schutz vor Insekten:</w:t>
      </w:r>
      <w:r>
        <w:tab/>
        <w:t>abnehmbares, gestanztes Innengitter</w:t>
      </w:r>
    </w:p>
    <w:p w14:paraId="6B630526" w14:textId="77777777" w:rsidR="00CA1CA2" w:rsidRDefault="00CA1CA2"/>
    <w:p w14:paraId="50C97140" w14:textId="77777777" w:rsidR="00CA1CA2" w:rsidRDefault="00000000">
      <w:pPr>
        <w:pStyle w:val="Kop5"/>
      </w:pPr>
      <w:r>
        <w:t>Art der Vereinbarung:</w:t>
      </w:r>
    </w:p>
    <w:p w14:paraId="5B0A7432" w14:textId="65AD241F" w:rsidR="00CA1CA2" w:rsidRDefault="00000000">
      <w:r>
        <w:t>Voraussichtliche Menge (VH)</w:t>
      </w:r>
    </w:p>
    <w:p w14:paraId="0E665723" w14:textId="77777777" w:rsidR="00CA1CA2" w:rsidRDefault="00CA1CA2"/>
    <w:p w14:paraId="612E560E" w14:textId="77777777" w:rsidR="00CA1CA2" w:rsidRDefault="00000000">
      <w:pPr>
        <w:jc w:val="left"/>
        <w:rPr>
          <w:b/>
          <w:u w:val="single"/>
        </w:rPr>
      </w:pPr>
      <w:r>
        <w:br w:type="page"/>
      </w:r>
    </w:p>
    <w:p w14:paraId="3B189B19" w14:textId="07299463" w:rsidR="00CA1CA2" w:rsidRDefault="00000000">
      <w:pPr>
        <w:pStyle w:val="Kop5"/>
      </w:pPr>
      <w:r>
        <w:lastRenderedPageBreak/>
        <w:t>Messverfahren:</w:t>
      </w:r>
    </w:p>
    <w:p w14:paraId="3A02EE5E" w14:textId="77777777" w:rsidR="00CA1CA2" w:rsidRDefault="00000000">
      <w:pPr>
        <w:pStyle w:val="Meting"/>
        <w:tabs>
          <w:tab w:val="left" w:pos="3969"/>
        </w:tabs>
        <w:ind w:left="0" w:firstLine="0"/>
      </w:pPr>
      <w:r>
        <w:t>Maßeinheit:</w:t>
      </w:r>
      <w:r>
        <w:tab/>
        <w:t xml:space="preserve">  mm</w:t>
      </w:r>
    </w:p>
    <w:p w14:paraId="1D7F4F49" w14:textId="77777777" w:rsidR="00CA1CA2" w:rsidRDefault="00CA1CA2">
      <w:pPr>
        <w:pStyle w:val="Meting"/>
      </w:pPr>
    </w:p>
    <w:p w14:paraId="381173C5" w14:textId="77777777" w:rsidR="00CA1CA2" w:rsidRDefault="00000000">
      <w:pPr>
        <w:pStyle w:val="Meting"/>
        <w:tabs>
          <w:tab w:val="left" w:pos="3969"/>
        </w:tabs>
        <w:ind w:left="0" w:firstLine="0"/>
      </w:pPr>
      <w:r>
        <w:t>Code der Messung:</w:t>
      </w:r>
      <w:r>
        <w:tab/>
      </w:r>
    </w:p>
    <w:sectPr w:rsidR="00CA1CA2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33C9" w14:textId="77777777" w:rsidR="00665233" w:rsidRDefault="00665233">
      <w:r>
        <w:separator/>
      </w:r>
    </w:p>
  </w:endnote>
  <w:endnote w:type="continuationSeparator" w:id="0">
    <w:p w14:paraId="331DD7E7" w14:textId="77777777" w:rsidR="00665233" w:rsidRDefault="00665233">
      <w:r>
        <w:continuationSeparator/>
      </w:r>
    </w:p>
  </w:endnote>
  <w:endnote w:type="continuationNotice" w:id="1">
    <w:p w14:paraId="1915BB58" w14:textId="77777777" w:rsidR="00665233" w:rsidRDefault="00665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CA1CA2" w:rsidRDefault="00000000">
    <w:pPr>
      <w:pStyle w:val="Voettekst"/>
      <w:jc w:val="right"/>
    </w:pPr>
    <w: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1025" DrawAspect="Content" ObjectID="_17640661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4E57" w14:textId="77777777" w:rsidR="00665233" w:rsidRDefault="00665233">
      <w:r>
        <w:separator/>
      </w:r>
    </w:p>
  </w:footnote>
  <w:footnote w:type="continuationSeparator" w:id="0">
    <w:p w14:paraId="5E248B6B" w14:textId="77777777" w:rsidR="00665233" w:rsidRDefault="00665233">
      <w:r>
        <w:continuationSeparator/>
      </w:r>
    </w:p>
  </w:footnote>
  <w:footnote w:type="continuationNotice" w:id="1">
    <w:p w14:paraId="5A42C09D" w14:textId="77777777" w:rsidR="00665233" w:rsidRDefault="00665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CA1CA2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CA1CA2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827731">
    <w:abstractNumId w:val="0"/>
  </w:num>
  <w:num w:numId="2" w16cid:durableId="696544505">
    <w:abstractNumId w:val="1"/>
  </w:num>
  <w:num w:numId="3" w16cid:durableId="81618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05C26"/>
    <w:rsid w:val="000142BC"/>
    <w:rsid w:val="00017BF1"/>
    <w:rsid w:val="0002147E"/>
    <w:rsid w:val="000225BB"/>
    <w:rsid w:val="00030D6A"/>
    <w:rsid w:val="0003688E"/>
    <w:rsid w:val="000400D3"/>
    <w:rsid w:val="0004754E"/>
    <w:rsid w:val="00050955"/>
    <w:rsid w:val="00053C13"/>
    <w:rsid w:val="00063451"/>
    <w:rsid w:val="0006778B"/>
    <w:rsid w:val="00073090"/>
    <w:rsid w:val="00073111"/>
    <w:rsid w:val="00080BBD"/>
    <w:rsid w:val="00081691"/>
    <w:rsid w:val="00087997"/>
    <w:rsid w:val="00091BD5"/>
    <w:rsid w:val="00091F21"/>
    <w:rsid w:val="00095119"/>
    <w:rsid w:val="00096539"/>
    <w:rsid w:val="000C3BA1"/>
    <w:rsid w:val="000C5BB4"/>
    <w:rsid w:val="000D0E51"/>
    <w:rsid w:val="000D17B0"/>
    <w:rsid w:val="000D24F1"/>
    <w:rsid w:val="000D7B21"/>
    <w:rsid w:val="000E22FA"/>
    <w:rsid w:val="000E5CC3"/>
    <w:rsid w:val="000F26E9"/>
    <w:rsid w:val="000F2713"/>
    <w:rsid w:val="0010107A"/>
    <w:rsid w:val="00107211"/>
    <w:rsid w:val="001132CD"/>
    <w:rsid w:val="0011726D"/>
    <w:rsid w:val="00117554"/>
    <w:rsid w:val="00120531"/>
    <w:rsid w:val="00121BFC"/>
    <w:rsid w:val="00125D74"/>
    <w:rsid w:val="00130D42"/>
    <w:rsid w:val="00131313"/>
    <w:rsid w:val="0013433C"/>
    <w:rsid w:val="0014341F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B1A93"/>
    <w:rsid w:val="001C5E46"/>
    <w:rsid w:val="001C7085"/>
    <w:rsid w:val="001C7195"/>
    <w:rsid w:val="001C7CE2"/>
    <w:rsid w:val="001D20C5"/>
    <w:rsid w:val="001D2A39"/>
    <w:rsid w:val="001E1440"/>
    <w:rsid w:val="0020404B"/>
    <w:rsid w:val="00204812"/>
    <w:rsid w:val="00226633"/>
    <w:rsid w:val="00231169"/>
    <w:rsid w:val="00231E0D"/>
    <w:rsid w:val="00233824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A4566"/>
    <w:rsid w:val="002A488C"/>
    <w:rsid w:val="002B03A9"/>
    <w:rsid w:val="002B4CF0"/>
    <w:rsid w:val="002B6A97"/>
    <w:rsid w:val="002C37F6"/>
    <w:rsid w:val="002D088D"/>
    <w:rsid w:val="002D10E3"/>
    <w:rsid w:val="002D1E41"/>
    <w:rsid w:val="002D44B3"/>
    <w:rsid w:val="002E139C"/>
    <w:rsid w:val="002E14EE"/>
    <w:rsid w:val="002E266B"/>
    <w:rsid w:val="002E31CA"/>
    <w:rsid w:val="002E4B96"/>
    <w:rsid w:val="002F076A"/>
    <w:rsid w:val="002F272C"/>
    <w:rsid w:val="002F4B50"/>
    <w:rsid w:val="003004B1"/>
    <w:rsid w:val="00300BFD"/>
    <w:rsid w:val="0030220C"/>
    <w:rsid w:val="00304CB2"/>
    <w:rsid w:val="00314694"/>
    <w:rsid w:val="00315CDA"/>
    <w:rsid w:val="00322422"/>
    <w:rsid w:val="00324363"/>
    <w:rsid w:val="003300F9"/>
    <w:rsid w:val="00330F3E"/>
    <w:rsid w:val="00344C87"/>
    <w:rsid w:val="003553D0"/>
    <w:rsid w:val="00357057"/>
    <w:rsid w:val="00360B18"/>
    <w:rsid w:val="00360C24"/>
    <w:rsid w:val="00372462"/>
    <w:rsid w:val="00380AF3"/>
    <w:rsid w:val="003945CC"/>
    <w:rsid w:val="003961B3"/>
    <w:rsid w:val="003A7C53"/>
    <w:rsid w:val="003B67FB"/>
    <w:rsid w:val="003B69FE"/>
    <w:rsid w:val="003D16B8"/>
    <w:rsid w:val="003D5398"/>
    <w:rsid w:val="003E1C7C"/>
    <w:rsid w:val="003E2506"/>
    <w:rsid w:val="004017CD"/>
    <w:rsid w:val="00416237"/>
    <w:rsid w:val="00421ADF"/>
    <w:rsid w:val="00427EDA"/>
    <w:rsid w:val="00432BD8"/>
    <w:rsid w:val="00433A78"/>
    <w:rsid w:val="00435E31"/>
    <w:rsid w:val="00444547"/>
    <w:rsid w:val="004506D8"/>
    <w:rsid w:val="00455D66"/>
    <w:rsid w:val="00456623"/>
    <w:rsid w:val="00456B5C"/>
    <w:rsid w:val="0046635F"/>
    <w:rsid w:val="00472120"/>
    <w:rsid w:val="004765EC"/>
    <w:rsid w:val="00482E57"/>
    <w:rsid w:val="00496EAC"/>
    <w:rsid w:val="004974AF"/>
    <w:rsid w:val="004A1BBA"/>
    <w:rsid w:val="004A4F6C"/>
    <w:rsid w:val="004A5899"/>
    <w:rsid w:val="004A6867"/>
    <w:rsid w:val="004C6948"/>
    <w:rsid w:val="004C6B46"/>
    <w:rsid w:val="004D24E1"/>
    <w:rsid w:val="004D3348"/>
    <w:rsid w:val="004D61BA"/>
    <w:rsid w:val="004D765F"/>
    <w:rsid w:val="004E1DB9"/>
    <w:rsid w:val="004E5677"/>
    <w:rsid w:val="004E74AD"/>
    <w:rsid w:val="004E7513"/>
    <w:rsid w:val="004E7860"/>
    <w:rsid w:val="004F6EE4"/>
    <w:rsid w:val="005031B4"/>
    <w:rsid w:val="00507846"/>
    <w:rsid w:val="00524B42"/>
    <w:rsid w:val="00526779"/>
    <w:rsid w:val="005425BC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8102A"/>
    <w:rsid w:val="00586E56"/>
    <w:rsid w:val="00587AF8"/>
    <w:rsid w:val="00592441"/>
    <w:rsid w:val="005A3032"/>
    <w:rsid w:val="005C38C5"/>
    <w:rsid w:val="005C4096"/>
    <w:rsid w:val="005C4409"/>
    <w:rsid w:val="005C453D"/>
    <w:rsid w:val="005D4123"/>
    <w:rsid w:val="005D6060"/>
    <w:rsid w:val="005D77D6"/>
    <w:rsid w:val="005E236A"/>
    <w:rsid w:val="005F666D"/>
    <w:rsid w:val="005F7331"/>
    <w:rsid w:val="005F7B28"/>
    <w:rsid w:val="005F7CEB"/>
    <w:rsid w:val="00605168"/>
    <w:rsid w:val="00611903"/>
    <w:rsid w:val="00631700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5233"/>
    <w:rsid w:val="00666676"/>
    <w:rsid w:val="00670BE1"/>
    <w:rsid w:val="006721E0"/>
    <w:rsid w:val="00672A63"/>
    <w:rsid w:val="00674FA8"/>
    <w:rsid w:val="00682314"/>
    <w:rsid w:val="00686F7D"/>
    <w:rsid w:val="00697D96"/>
    <w:rsid w:val="006A3B32"/>
    <w:rsid w:val="006A494D"/>
    <w:rsid w:val="006A53D4"/>
    <w:rsid w:val="006A60BC"/>
    <w:rsid w:val="006B1D69"/>
    <w:rsid w:val="006B3B69"/>
    <w:rsid w:val="006C113F"/>
    <w:rsid w:val="006C1C44"/>
    <w:rsid w:val="006C7820"/>
    <w:rsid w:val="006E11EE"/>
    <w:rsid w:val="006F2262"/>
    <w:rsid w:val="006F4025"/>
    <w:rsid w:val="00704F16"/>
    <w:rsid w:val="0071159F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B9B"/>
    <w:rsid w:val="00747D58"/>
    <w:rsid w:val="00752E1D"/>
    <w:rsid w:val="00762B69"/>
    <w:rsid w:val="00763839"/>
    <w:rsid w:val="007663BA"/>
    <w:rsid w:val="00775717"/>
    <w:rsid w:val="00787C07"/>
    <w:rsid w:val="00790F34"/>
    <w:rsid w:val="007A3C89"/>
    <w:rsid w:val="007B157B"/>
    <w:rsid w:val="007C79A5"/>
    <w:rsid w:val="007D131A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0722B"/>
    <w:rsid w:val="00816270"/>
    <w:rsid w:val="008162F7"/>
    <w:rsid w:val="008223D9"/>
    <w:rsid w:val="00824C2A"/>
    <w:rsid w:val="00832D44"/>
    <w:rsid w:val="0083445A"/>
    <w:rsid w:val="00837C41"/>
    <w:rsid w:val="00847668"/>
    <w:rsid w:val="00853840"/>
    <w:rsid w:val="00855B4A"/>
    <w:rsid w:val="0085791C"/>
    <w:rsid w:val="00862093"/>
    <w:rsid w:val="008620E7"/>
    <w:rsid w:val="00862293"/>
    <w:rsid w:val="00872B48"/>
    <w:rsid w:val="00873418"/>
    <w:rsid w:val="00875B1B"/>
    <w:rsid w:val="00875E0A"/>
    <w:rsid w:val="00876D94"/>
    <w:rsid w:val="00894003"/>
    <w:rsid w:val="0089529A"/>
    <w:rsid w:val="008A37A4"/>
    <w:rsid w:val="008B5232"/>
    <w:rsid w:val="008B649A"/>
    <w:rsid w:val="008B6513"/>
    <w:rsid w:val="008B72F0"/>
    <w:rsid w:val="008C6696"/>
    <w:rsid w:val="008E045F"/>
    <w:rsid w:val="008E1913"/>
    <w:rsid w:val="008F2D27"/>
    <w:rsid w:val="00902263"/>
    <w:rsid w:val="00911456"/>
    <w:rsid w:val="0091271D"/>
    <w:rsid w:val="00915E83"/>
    <w:rsid w:val="00920CD4"/>
    <w:rsid w:val="009224C9"/>
    <w:rsid w:val="0092492C"/>
    <w:rsid w:val="00927707"/>
    <w:rsid w:val="00930A05"/>
    <w:rsid w:val="00930DCF"/>
    <w:rsid w:val="00931DFE"/>
    <w:rsid w:val="00942A77"/>
    <w:rsid w:val="00946231"/>
    <w:rsid w:val="00952BB5"/>
    <w:rsid w:val="00957419"/>
    <w:rsid w:val="009576A9"/>
    <w:rsid w:val="00964D48"/>
    <w:rsid w:val="0096514D"/>
    <w:rsid w:val="0097556D"/>
    <w:rsid w:val="00981727"/>
    <w:rsid w:val="00986423"/>
    <w:rsid w:val="00986746"/>
    <w:rsid w:val="009A19D3"/>
    <w:rsid w:val="009B4CB1"/>
    <w:rsid w:val="009B577C"/>
    <w:rsid w:val="009C12AA"/>
    <w:rsid w:val="009C3861"/>
    <w:rsid w:val="009E1DD4"/>
    <w:rsid w:val="009E28D3"/>
    <w:rsid w:val="009E47C8"/>
    <w:rsid w:val="009E5510"/>
    <w:rsid w:val="009E57C5"/>
    <w:rsid w:val="009F4DB7"/>
    <w:rsid w:val="00A02013"/>
    <w:rsid w:val="00A036CB"/>
    <w:rsid w:val="00A037E2"/>
    <w:rsid w:val="00A061A3"/>
    <w:rsid w:val="00A11AF0"/>
    <w:rsid w:val="00A145A1"/>
    <w:rsid w:val="00A20E89"/>
    <w:rsid w:val="00A241A7"/>
    <w:rsid w:val="00A37B8E"/>
    <w:rsid w:val="00A46EB8"/>
    <w:rsid w:val="00A51CF4"/>
    <w:rsid w:val="00A620A1"/>
    <w:rsid w:val="00A631B0"/>
    <w:rsid w:val="00A6696A"/>
    <w:rsid w:val="00A75716"/>
    <w:rsid w:val="00A82426"/>
    <w:rsid w:val="00A84A25"/>
    <w:rsid w:val="00A9083E"/>
    <w:rsid w:val="00A90C7A"/>
    <w:rsid w:val="00A93C1D"/>
    <w:rsid w:val="00A94700"/>
    <w:rsid w:val="00A94A10"/>
    <w:rsid w:val="00AA22AD"/>
    <w:rsid w:val="00AA64D7"/>
    <w:rsid w:val="00AC2FDB"/>
    <w:rsid w:val="00AC36B6"/>
    <w:rsid w:val="00AC5372"/>
    <w:rsid w:val="00AC5733"/>
    <w:rsid w:val="00AD100E"/>
    <w:rsid w:val="00AD2508"/>
    <w:rsid w:val="00AD5358"/>
    <w:rsid w:val="00AE5820"/>
    <w:rsid w:val="00AE5955"/>
    <w:rsid w:val="00AF372E"/>
    <w:rsid w:val="00AF4C54"/>
    <w:rsid w:val="00B0445C"/>
    <w:rsid w:val="00B10847"/>
    <w:rsid w:val="00B203BD"/>
    <w:rsid w:val="00B21E41"/>
    <w:rsid w:val="00B24D93"/>
    <w:rsid w:val="00B324F9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48CA"/>
    <w:rsid w:val="00BB555A"/>
    <w:rsid w:val="00BB7324"/>
    <w:rsid w:val="00BC2B73"/>
    <w:rsid w:val="00BC6A29"/>
    <w:rsid w:val="00BD1666"/>
    <w:rsid w:val="00BD36B5"/>
    <w:rsid w:val="00BD4A9F"/>
    <w:rsid w:val="00BE02DB"/>
    <w:rsid w:val="00BE2BFA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0A31"/>
    <w:rsid w:val="00C6378F"/>
    <w:rsid w:val="00C66230"/>
    <w:rsid w:val="00C70BC8"/>
    <w:rsid w:val="00C74286"/>
    <w:rsid w:val="00C7452B"/>
    <w:rsid w:val="00C75A2B"/>
    <w:rsid w:val="00C80D4B"/>
    <w:rsid w:val="00C815BE"/>
    <w:rsid w:val="00C83939"/>
    <w:rsid w:val="00C84A10"/>
    <w:rsid w:val="00C8581E"/>
    <w:rsid w:val="00C86806"/>
    <w:rsid w:val="00C93F25"/>
    <w:rsid w:val="00CA1CA2"/>
    <w:rsid w:val="00CB1B4C"/>
    <w:rsid w:val="00CB2ACD"/>
    <w:rsid w:val="00CB2D4B"/>
    <w:rsid w:val="00CB2F8A"/>
    <w:rsid w:val="00CC1E68"/>
    <w:rsid w:val="00CC25F2"/>
    <w:rsid w:val="00CC45B5"/>
    <w:rsid w:val="00CC60C5"/>
    <w:rsid w:val="00CD1C81"/>
    <w:rsid w:val="00CE126D"/>
    <w:rsid w:val="00CF594A"/>
    <w:rsid w:val="00D04EC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7EE6"/>
    <w:rsid w:val="00D56D45"/>
    <w:rsid w:val="00D57AFA"/>
    <w:rsid w:val="00D65D10"/>
    <w:rsid w:val="00D672F9"/>
    <w:rsid w:val="00D67EBC"/>
    <w:rsid w:val="00D83BD4"/>
    <w:rsid w:val="00D86BCA"/>
    <w:rsid w:val="00D87B42"/>
    <w:rsid w:val="00DA2835"/>
    <w:rsid w:val="00DA5199"/>
    <w:rsid w:val="00DC2B0D"/>
    <w:rsid w:val="00DC3629"/>
    <w:rsid w:val="00DC6B6A"/>
    <w:rsid w:val="00DE0C13"/>
    <w:rsid w:val="00E031D8"/>
    <w:rsid w:val="00E070A5"/>
    <w:rsid w:val="00E2369F"/>
    <w:rsid w:val="00E26729"/>
    <w:rsid w:val="00E37CAF"/>
    <w:rsid w:val="00E5565D"/>
    <w:rsid w:val="00E56588"/>
    <w:rsid w:val="00E56972"/>
    <w:rsid w:val="00E67D7C"/>
    <w:rsid w:val="00E71001"/>
    <w:rsid w:val="00E7790E"/>
    <w:rsid w:val="00E84ADC"/>
    <w:rsid w:val="00E85B51"/>
    <w:rsid w:val="00E86969"/>
    <w:rsid w:val="00E87091"/>
    <w:rsid w:val="00E872C8"/>
    <w:rsid w:val="00E9130D"/>
    <w:rsid w:val="00E91B9B"/>
    <w:rsid w:val="00E92DE3"/>
    <w:rsid w:val="00E97C1B"/>
    <w:rsid w:val="00EA08C7"/>
    <w:rsid w:val="00EA2C5E"/>
    <w:rsid w:val="00EA62EA"/>
    <w:rsid w:val="00EA65CB"/>
    <w:rsid w:val="00EA7C9A"/>
    <w:rsid w:val="00EB4D95"/>
    <w:rsid w:val="00EB53D2"/>
    <w:rsid w:val="00EC0B26"/>
    <w:rsid w:val="00EC7830"/>
    <w:rsid w:val="00ED3192"/>
    <w:rsid w:val="00ED6505"/>
    <w:rsid w:val="00EE0612"/>
    <w:rsid w:val="00EE2887"/>
    <w:rsid w:val="00EE371A"/>
    <w:rsid w:val="00EE49DE"/>
    <w:rsid w:val="00EE5D62"/>
    <w:rsid w:val="00EE643C"/>
    <w:rsid w:val="00F052A4"/>
    <w:rsid w:val="00F056CF"/>
    <w:rsid w:val="00F05B6B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1EB"/>
    <w:rsid w:val="00F746F9"/>
    <w:rsid w:val="00F8129B"/>
    <w:rsid w:val="00F87C3D"/>
    <w:rsid w:val="00F970AD"/>
    <w:rsid w:val="00FB0A7F"/>
    <w:rsid w:val="00FB4122"/>
    <w:rsid w:val="00FB77E9"/>
    <w:rsid w:val="00FB7DFD"/>
    <w:rsid w:val="00FC0D47"/>
    <w:rsid w:val="00FC48FE"/>
    <w:rsid w:val="00FC5D1A"/>
    <w:rsid w:val="00FD6280"/>
    <w:rsid w:val="00FE1A71"/>
    <w:rsid w:val="00FE38CE"/>
    <w:rsid w:val="00FE4A02"/>
    <w:rsid w:val="00FF0750"/>
    <w:rsid w:val="00FF68F6"/>
    <w:rsid w:val="01187740"/>
    <w:rsid w:val="082E754B"/>
    <w:rsid w:val="0E308927"/>
    <w:rsid w:val="22406FF0"/>
    <w:rsid w:val="26078A40"/>
    <w:rsid w:val="26926CE3"/>
    <w:rsid w:val="2F6F5B1A"/>
    <w:rsid w:val="31CEF967"/>
    <w:rsid w:val="4C06E96E"/>
    <w:rsid w:val="4CD188DD"/>
    <w:rsid w:val="57846152"/>
    <w:rsid w:val="68AE502A"/>
    <w:rsid w:val="738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05345648-1250-443E-84E7-F12105F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P68B1DB1-Standaard2">
    <w:name w:val="P68B1DB1-Standaard2"/>
    <w:basedOn w:val="Standaard"/>
    <w:rsid w:val="00674FA8"/>
    <w:rPr>
      <w:rFonts w:cs="Arial"/>
      <w:color w:val="000000"/>
    </w:rPr>
  </w:style>
  <w:style w:type="character" w:customStyle="1" w:styleId="normaltextrun">
    <w:name w:val="normaltextrun"/>
    <w:basedOn w:val="Standaardalinea-lettertype"/>
    <w:rsid w:val="00231169"/>
  </w:style>
  <w:style w:type="paragraph" w:styleId="Lijstalinea">
    <w:name w:val="List Paragraph"/>
    <w:basedOn w:val="Standaard"/>
    <w:uiPriority w:val="34"/>
    <w:qFormat/>
    <w:rsid w:val="00472120"/>
    <w:pPr>
      <w:ind w:left="720"/>
      <w:contextualSpacing/>
    </w:pPr>
  </w:style>
  <w:style w:type="paragraph" w:customStyle="1" w:styleId="P68B1DB1-Standaard1">
    <w:name w:val="P68B1DB1-Standaard1"/>
    <w:basedOn w:val="Standaard"/>
    <w:rPr>
      <w:rFonts w:eastAsia="MS Mincho"/>
    </w:rPr>
  </w:style>
  <w:style w:type="paragraph" w:customStyle="1" w:styleId="P68B1DB1-P68B1DB1-Standaard22">
    <w:name w:val="P68B1DB1-P68B1DB1-Standaard22"/>
    <w:basedOn w:val="P68B1DB1-Standaard2"/>
    <w:rPr>
      <w:vertAlign w:val="subscript"/>
    </w:rPr>
  </w:style>
  <w:style w:type="paragraph" w:customStyle="1" w:styleId="P68B1DB1-P68B1DB1-Standaard23">
    <w:name w:val="P68B1DB1-P68B1DB1-Standaard23"/>
    <w:basedOn w:val="P68B1DB1-Standaard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1AB198-C526-41C6-801C-92FF8F99F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7B12A-9D2A-4771-B32B-056033DC4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2C31-9E84-4C5B-A657-288353BFB20A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6</TotalTime>
  <Pages>3</Pages>
  <Words>553</Words>
  <Characters>3043</Characters>
  <Application>Microsoft Office Word</Application>
  <DocSecurity>0</DocSecurity>
  <Lines>25</Lines>
  <Paragraphs>7</Paragraphs>
  <ScaleCrop>false</ScaleCrop>
  <Company>CAAA vzw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53</cp:revision>
  <cp:lastPrinted>2022-07-07T13:04:00Z</cp:lastPrinted>
  <dcterms:created xsi:type="dcterms:W3CDTF">2022-09-29T07:27:00Z</dcterms:created>
  <dcterms:modified xsi:type="dcterms:W3CDTF">2023-12-14T12:36:00Z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